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06A71BF1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481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E227D" w14:textId="0CBF01EE" w:rsidR="0002774E" w:rsidRDefault="001B2118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Rada Naukowa Dyscyplin</w:t>
                              </w:r>
                              <w:r w:rsidR="0042570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y…………………………………………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551C38B" w14:textId="00F1828B" w:rsidR="001B2118" w:rsidRPr="00032E74" w:rsidRDefault="001B2118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65pt;margin-top:-42.5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481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FAE227D" w14:textId="0CBF01EE" w:rsidR="0002774E" w:rsidRDefault="001B2118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Rada Naukowa Dyscyplin</w:t>
                        </w:r>
                        <w:r w:rsidR="0042570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y…………………………………………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551C38B" w14:textId="00F1828B" w:rsidR="001B2118" w:rsidRPr="00032E74" w:rsidRDefault="001B2118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5A47FD2D" w14:textId="77777777" w:rsidR="004A20A7" w:rsidRDefault="008264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14:paraId="70DB8047" w14:textId="77777777" w:rsidR="00985B6B" w:rsidRDefault="00985B6B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E46A5" w14:textId="710BE84B" w:rsidR="00FD1D36" w:rsidRPr="005950D3" w:rsidRDefault="00FD1D36" w:rsidP="00985B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(tryb eksternistyczny)</w:t>
            </w:r>
          </w:p>
        </w:tc>
      </w:tr>
    </w:tbl>
    <w:p w14:paraId="0FA9E82B" w14:textId="1C56CB99" w:rsidR="005A56F8" w:rsidRDefault="005A56F8" w:rsidP="005B718A">
      <w:pPr>
        <w:spacing w:after="0" w:line="240" w:lineRule="auto"/>
        <w:rPr>
          <w:rFonts w:ascii="Times New Roman" w:hAnsi="Times New Roman"/>
          <w:b/>
        </w:rPr>
      </w:pPr>
    </w:p>
    <w:p w14:paraId="48CD6B12" w14:textId="55148850" w:rsidR="001B2118" w:rsidRDefault="001B2118" w:rsidP="005B71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 w:rsidRPr="001B2118">
        <w:rPr>
          <w:rFonts w:ascii="Times New Roman" w:hAnsi="Times New Roman"/>
        </w:rPr>
        <w:t>(wypełnia doktorant/ka – czytelnie)</w:t>
      </w:r>
    </w:p>
    <w:p w14:paraId="0FBE39E3" w14:textId="77777777" w:rsidR="001B2118" w:rsidRPr="005950D3" w:rsidRDefault="001B2118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3114"/>
        <w:gridCol w:w="7230"/>
      </w:tblGrid>
      <w:tr w:rsidR="005B718A" w:rsidRPr="005950D3" w14:paraId="5A37B41F" w14:textId="77777777" w:rsidTr="0070781E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FC1" w14:textId="6B697DB3" w:rsidR="005B718A" w:rsidRDefault="003B2663" w:rsidP="00382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3B1BB974" w14:textId="7136B100" w:rsidR="0009396E" w:rsidRPr="008264A7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70781E">
        <w:trPr>
          <w:trHeight w:val="1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771" w14:textId="77777777" w:rsidR="005B718A" w:rsidRDefault="008264A7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Cs/>
                <w:sz w:val="20"/>
                <w:szCs w:val="20"/>
              </w:rPr>
              <w:t>NUMER PESEL</w:t>
            </w:r>
          </w:p>
          <w:p w14:paraId="2605E5E0" w14:textId="0723F317" w:rsidR="0009396E" w:rsidRPr="008264A7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4B508955" w14:textId="5250F037" w:rsidR="005B718A" w:rsidRPr="00173D59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18A" w:rsidRPr="005950D3" w14:paraId="500CD77C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92E" w14:textId="77777777" w:rsidR="0009396E" w:rsidRDefault="008264A7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Cs/>
                <w:sz w:val="20"/>
                <w:szCs w:val="20"/>
              </w:rPr>
              <w:t>DATA I MIEJSCE URODZENIA</w:t>
            </w:r>
          </w:p>
          <w:p w14:paraId="0E2C929D" w14:textId="26AC63D0" w:rsidR="00176973" w:rsidRPr="008264A7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176973">
        <w:trPr>
          <w:trHeight w:val="3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195" w14:textId="77777777" w:rsidR="0009396E" w:rsidRDefault="0027187A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ZAMIESZKANIA</w:t>
            </w:r>
          </w:p>
          <w:p w14:paraId="17B38565" w14:textId="62F3AA9A" w:rsidR="00176973" w:rsidRPr="008264A7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396E" w:rsidRPr="005950D3" w14:paraId="05B06253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0DB" w14:textId="77777777" w:rsidR="0009396E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96E">
              <w:rPr>
                <w:rFonts w:ascii="Times New Roman" w:hAnsi="Times New Roman" w:cs="Times New Roman"/>
                <w:bCs/>
                <w:sz w:val="20"/>
                <w:szCs w:val="20"/>
              </w:rPr>
              <w:t>ADRES KORESPONDENCYJNY</w:t>
            </w:r>
          </w:p>
          <w:p w14:paraId="65A35B3D" w14:textId="4ECBD59D" w:rsidR="00176973" w:rsidRPr="0009396E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6F02460" w14:textId="77777777" w:rsidR="0009396E" w:rsidRPr="005950D3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396E" w:rsidRPr="00173D59" w14:paraId="539066D3" w14:textId="77777777" w:rsidTr="00176973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682" w14:textId="794C5177" w:rsidR="0009396E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  <w:p w14:paraId="5AB8CFC2" w14:textId="36555452" w:rsidR="0009396E" w:rsidRPr="008264A7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7F073BDC" w14:textId="77777777" w:rsidR="0009396E" w:rsidRPr="00173D59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6E" w:rsidRPr="005950D3" w14:paraId="2905684E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3BA" w14:textId="77777777" w:rsidR="0009396E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EMAIL</w:t>
            </w:r>
          </w:p>
          <w:p w14:paraId="65C588E3" w14:textId="536720B3" w:rsidR="00176973" w:rsidRPr="008264A7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6215D4E" w14:textId="77777777" w:rsidR="0009396E" w:rsidRPr="005950D3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192860" w14:textId="548E76A4" w:rsidR="0027187A" w:rsidRPr="001B2118" w:rsidRDefault="0027187A" w:rsidP="001B211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125D9">
        <w:rPr>
          <w:rFonts w:ascii="Times New Roman" w:hAnsi="Times New Roman"/>
          <w:b/>
          <w:bCs/>
        </w:rPr>
        <w:t xml:space="preserve">         </w:t>
      </w:r>
    </w:p>
    <w:p w14:paraId="149E78DF" w14:textId="799C6B12" w:rsidR="005B718A" w:rsidRDefault="00176973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="0070781E" w:rsidRPr="0070781E">
        <w:rPr>
          <w:rFonts w:ascii="Times New Roman" w:hAnsi="Times New Roman"/>
          <w:b/>
          <w:bCs/>
          <w:sz w:val="20"/>
          <w:szCs w:val="20"/>
        </w:rPr>
        <w:tab/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>Przewodnicząc</w:t>
      </w:r>
      <w:r w:rsidR="001B2118">
        <w:rPr>
          <w:rFonts w:ascii="Times New Roman" w:hAnsi="Times New Roman"/>
          <w:b/>
          <w:bCs/>
          <w:sz w:val="20"/>
          <w:szCs w:val="20"/>
        </w:rPr>
        <w:t>a</w:t>
      </w:r>
      <w:r w:rsidR="000A0BDC">
        <w:rPr>
          <w:rFonts w:ascii="Times New Roman" w:hAnsi="Times New Roman"/>
          <w:b/>
          <w:bCs/>
          <w:sz w:val="20"/>
          <w:szCs w:val="20"/>
        </w:rPr>
        <w:t>/y</w:t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 xml:space="preserve"> Rady Naukowej Dyscypli</w:t>
      </w:r>
      <w:r w:rsidR="0042570D">
        <w:rPr>
          <w:rFonts w:ascii="Times New Roman" w:hAnsi="Times New Roman"/>
          <w:b/>
          <w:bCs/>
          <w:sz w:val="20"/>
          <w:szCs w:val="20"/>
        </w:rPr>
        <w:t>ny</w:t>
      </w:r>
    </w:p>
    <w:p w14:paraId="0ECE986A" w14:textId="4EF95BAC" w:rsidR="001B2118" w:rsidRDefault="001B2118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42570D">
        <w:rPr>
          <w:rFonts w:ascii="Times New Roman" w:hAnsi="Times New Roman"/>
          <w:b/>
          <w:bCs/>
          <w:sz w:val="20"/>
          <w:szCs w:val="20"/>
        </w:rPr>
        <w:t>…………………………………………………</w:t>
      </w:r>
      <w:r w:rsidR="000A0BDC">
        <w:rPr>
          <w:rFonts w:ascii="Times New Roman" w:hAnsi="Times New Roman"/>
          <w:b/>
          <w:bCs/>
          <w:sz w:val="20"/>
          <w:szCs w:val="20"/>
        </w:rPr>
        <w:t>………………….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DDC179B" w14:textId="4FB730E1" w:rsidR="001B2118" w:rsidRPr="0070781E" w:rsidRDefault="001B2118" w:rsidP="00362677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14:paraId="0F6E468D" w14:textId="41DB05A0" w:rsidR="00743DBC" w:rsidRDefault="00032E74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="0070781E" w:rsidRPr="0070781E">
        <w:rPr>
          <w:rFonts w:ascii="Times New Roman" w:hAnsi="Times New Roman"/>
          <w:b/>
          <w:bCs/>
          <w:sz w:val="20"/>
          <w:szCs w:val="20"/>
        </w:rPr>
        <w:tab/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>prof. dr hab.</w:t>
      </w:r>
      <w:r w:rsidR="001B211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570D">
        <w:rPr>
          <w:rFonts w:ascii="Times New Roman" w:hAnsi="Times New Roman"/>
          <w:b/>
          <w:bCs/>
          <w:sz w:val="20"/>
          <w:szCs w:val="20"/>
        </w:rPr>
        <w:t>……………………………………………………..</w:t>
      </w:r>
    </w:p>
    <w:p w14:paraId="0A739575" w14:textId="07EF7B83" w:rsidR="00362677" w:rsidRDefault="00362677" w:rsidP="00362677">
      <w:pPr>
        <w:spacing w:after="0" w:line="240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pośrednictwem</w:t>
      </w:r>
    </w:p>
    <w:p w14:paraId="09621707" w14:textId="3F085096" w:rsidR="00362677" w:rsidRDefault="00362677" w:rsidP="00362677">
      <w:pPr>
        <w:spacing w:after="0" w:line="240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Prorektora ds. projektów badawczych i doktorantów</w:t>
      </w:r>
    </w:p>
    <w:p w14:paraId="3D0871BE" w14:textId="628F11DD" w:rsidR="00362677" w:rsidRPr="0070781E" w:rsidRDefault="00362677" w:rsidP="00362677">
      <w:pPr>
        <w:spacing w:after="0" w:line="240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Prof. dr hab. Przemysława Wojtaszka</w:t>
      </w:r>
    </w:p>
    <w:p w14:paraId="4534D081" w14:textId="08D43EE7" w:rsidR="00743DBC" w:rsidRPr="0070781E" w:rsidRDefault="00176973" w:rsidP="00362677">
      <w:pPr>
        <w:spacing w:after="0" w:line="360" w:lineRule="auto"/>
        <w:ind w:left="3540"/>
        <w:jc w:val="both"/>
        <w:rPr>
          <w:rFonts w:ascii="Times New Roman" w:hAnsi="Times New Roman"/>
          <w:bCs/>
          <w:sz w:val="20"/>
          <w:szCs w:val="20"/>
        </w:rPr>
      </w:pPr>
      <w:r w:rsidRPr="0070781E">
        <w:rPr>
          <w:rFonts w:ascii="Times New Roman" w:hAnsi="Times New Roman"/>
          <w:bCs/>
          <w:sz w:val="20"/>
          <w:szCs w:val="20"/>
        </w:rPr>
        <w:tab/>
      </w:r>
    </w:p>
    <w:p w14:paraId="76BB4715" w14:textId="5F26C89C" w:rsidR="00176973" w:rsidRDefault="001B2118" w:rsidP="007078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Zwracam się z wnioskiem </w:t>
      </w:r>
      <w:r w:rsidR="0070781E" w:rsidRPr="0070781E">
        <w:rPr>
          <w:rFonts w:ascii="Times New Roman" w:hAnsi="Times New Roman"/>
          <w:bCs/>
          <w:sz w:val="20"/>
          <w:szCs w:val="20"/>
        </w:rPr>
        <w:t xml:space="preserve">o wszczęcie postępowania w sprawie nadania stopnia doktora w </w:t>
      </w:r>
      <w:r>
        <w:rPr>
          <w:rFonts w:ascii="Times New Roman" w:hAnsi="Times New Roman"/>
          <w:bCs/>
          <w:sz w:val="20"/>
          <w:szCs w:val="20"/>
        </w:rPr>
        <w:t xml:space="preserve">dziedzinie nauk </w:t>
      </w:r>
      <w:r w:rsidR="0016379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>
        <w:rPr>
          <w:rFonts w:ascii="Times New Roman" w:hAnsi="Times New Roman"/>
          <w:bCs/>
          <w:sz w:val="20"/>
          <w:szCs w:val="20"/>
        </w:rPr>
        <w:t xml:space="preserve"> w dyscyplinie </w:t>
      </w:r>
      <w:r w:rsidR="0016379E">
        <w:rPr>
          <w:rFonts w:ascii="Times New Roman" w:hAnsi="Times New Roman"/>
          <w:bCs/>
          <w:sz w:val="20"/>
          <w:szCs w:val="20"/>
        </w:rPr>
        <w:t>……………………………………….</w:t>
      </w:r>
    </w:p>
    <w:p w14:paraId="4D8A89DB" w14:textId="2EEA8938" w:rsidR="001B2118" w:rsidRDefault="001B2118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 rozprawy doktorskiej:</w:t>
      </w:r>
    </w:p>
    <w:p w14:paraId="769F00C8" w14:textId="01952D27" w:rsidR="001B2118" w:rsidRDefault="001B2118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F1E372" w14:textId="56670184" w:rsidR="0097748A" w:rsidRDefault="0097748A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14:paraId="774350A3" w14:textId="77777777" w:rsidR="0097748A" w:rsidRPr="0070781E" w:rsidRDefault="0097748A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69FD230" w14:textId="15155E92" w:rsidR="00AF7B08" w:rsidRDefault="001B2118" w:rsidP="00AF7B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73A1E69E" w14:textId="3418479B" w:rsidR="001B2118" w:rsidRDefault="000B2F4D" w:rsidP="00A86FE3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 w:rsidRPr="0070781E">
        <w:rPr>
          <w:rFonts w:ascii="Times New Roman" w:hAnsi="Times New Roman"/>
          <w:sz w:val="20"/>
          <w:szCs w:val="20"/>
        </w:rPr>
        <w:t>Podpis kandydat</w:t>
      </w:r>
      <w:r w:rsidR="001B2118">
        <w:rPr>
          <w:rFonts w:ascii="Times New Roman" w:hAnsi="Times New Roman"/>
          <w:sz w:val="20"/>
          <w:szCs w:val="20"/>
        </w:rPr>
        <w:t>a</w:t>
      </w:r>
    </w:p>
    <w:p w14:paraId="4B8C207C" w14:textId="7B91CFCE" w:rsidR="001B2118" w:rsidRDefault="001B2118" w:rsidP="001B2118">
      <w:pPr>
        <w:rPr>
          <w:rStyle w:val="markedcontent"/>
          <w:rFonts w:ascii="Times New Roman" w:hAnsi="Times New Roman"/>
          <w:sz w:val="20"/>
          <w:szCs w:val="20"/>
        </w:rPr>
      </w:pPr>
      <w:r w:rsidRPr="001B2118"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</w:t>
      </w:r>
      <w:r w:rsidR="00B84EB4">
        <w:rPr>
          <w:rStyle w:val="markedcontent"/>
          <w:rFonts w:ascii="Times New Roman" w:hAnsi="Times New Roman"/>
          <w:sz w:val="20"/>
          <w:szCs w:val="20"/>
        </w:rPr>
        <w:t>pracownika przyjmujące</w:t>
      </w:r>
      <w:r w:rsidR="00884551">
        <w:rPr>
          <w:rStyle w:val="markedcontent"/>
          <w:rFonts w:ascii="Times New Roman" w:hAnsi="Times New Roman"/>
          <w:sz w:val="20"/>
          <w:szCs w:val="20"/>
        </w:rPr>
        <w:t>go wniosek</w:t>
      </w:r>
      <w:r>
        <w:rPr>
          <w:rStyle w:val="markedcontent"/>
          <w:rFonts w:ascii="Times New Roman" w:hAnsi="Times New Roman"/>
          <w:sz w:val="20"/>
          <w:szCs w:val="20"/>
        </w:rPr>
        <w:t>)</w:t>
      </w:r>
    </w:p>
    <w:p w14:paraId="30B89959" w14:textId="32D7C958" w:rsidR="001B2118" w:rsidRPr="001B2118" w:rsidRDefault="001B2118" w:rsidP="001B2118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</w:t>
      </w:r>
      <w:r w:rsidR="00884551">
        <w:rPr>
          <w:rStyle w:val="markedcontent"/>
          <w:rFonts w:ascii="Times New Roman" w:hAnsi="Times New Roman"/>
          <w:sz w:val="20"/>
          <w:szCs w:val="20"/>
        </w:rPr>
        <w:t>, podpis</w:t>
      </w:r>
      <w:r w:rsidR="00B25D5A">
        <w:rPr>
          <w:rStyle w:val="markedcontent"/>
          <w:rFonts w:ascii="Times New Roman" w:hAnsi="Times New Roman"/>
          <w:sz w:val="20"/>
          <w:szCs w:val="20"/>
        </w:rPr>
        <w:t xml:space="preserve"> pracownika</w:t>
      </w:r>
      <w:r>
        <w:rPr>
          <w:rStyle w:val="markedcontent"/>
          <w:rFonts w:ascii="Times New Roman" w:hAnsi="Times New Roman"/>
          <w:sz w:val="20"/>
          <w:szCs w:val="20"/>
        </w:rPr>
        <w:t>: …………………………………………………….</w:t>
      </w:r>
    </w:p>
    <w:p w14:paraId="050D4530" w14:textId="4FB48B6E" w:rsidR="000B2F4D" w:rsidRPr="00A42F4C" w:rsidRDefault="001B2118" w:rsidP="000B2F4D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B2118"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="000B2F4D" w:rsidRPr="00556748"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14:paraId="37909044" w14:textId="5DFC1685" w:rsidR="000B2F4D" w:rsidRPr="00A42F4C" w:rsidRDefault="00EA6A74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O</w:t>
      </w:r>
      <w:r w:rsidR="000B2F4D"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>świadczenie o dyscyplinie, w której ma być nadany stopień doktora, a jeżeli stopień doktora ma być nadany w dziedzinie – oświadczenie o dziedzinie</w:t>
      </w:r>
      <w:r w:rsidR="0001765E">
        <w:rPr>
          <w:rStyle w:val="markedcontent"/>
          <w:rFonts w:ascii="Times New Roman" w:hAnsi="Times New Roman"/>
          <w:sz w:val="20"/>
          <w:szCs w:val="20"/>
          <w:lang w:val="pl-PL"/>
        </w:rPr>
        <w:t>.</w:t>
      </w:r>
    </w:p>
    <w:p w14:paraId="67DA3906" w14:textId="0B030EE3" w:rsidR="00A16702" w:rsidRPr="00A42F4C" w:rsidRDefault="00362677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Dokument</w:t>
      </w:r>
      <w:r w:rsidR="00A42F4C"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poświadczający znajomość nowożytnego języka obcego na poziomie biegłości co najmniej B2</w:t>
      </w:r>
      <w:r w:rsidR="00EA6A74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(certyfikat, suplement do dyplomu)</w:t>
      </w:r>
      <w:r w:rsidR="00A86FE3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lub wniosek o przeprowadzenie egzaminu z języka obcego.</w:t>
      </w:r>
    </w:p>
    <w:p w14:paraId="5FFE6BA2" w14:textId="151D3FAD" w:rsidR="000B2F4D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>Życiorys</w:t>
      </w:r>
      <w:r w:rsidR="0001765E">
        <w:rPr>
          <w:rStyle w:val="markedcontent"/>
          <w:rFonts w:ascii="Times New Roman" w:hAnsi="Times New Roman"/>
          <w:sz w:val="20"/>
          <w:szCs w:val="20"/>
          <w:lang w:val="pl-PL"/>
        </w:rPr>
        <w:t>.</w:t>
      </w:r>
    </w:p>
    <w:p w14:paraId="25C888C5" w14:textId="60523936" w:rsidR="00B93A56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A42F4C">
        <w:rPr>
          <w:rFonts w:ascii="Times New Roman" w:hAnsi="Times New Roman"/>
          <w:sz w:val="20"/>
          <w:szCs w:val="20"/>
          <w:lang w:val="pl-PL"/>
        </w:rPr>
        <w:t>Pozytywn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a</w:t>
      </w:r>
      <w:r w:rsidRPr="00A42F4C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F4C">
        <w:rPr>
          <w:rFonts w:ascii="Times New Roman" w:hAnsi="Times New Roman"/>
          <w:sz w:val="20"/>
          <w:szCs w:val="20"/>
        </w:rPr>
        <w:t>opinia promotora, a je</w:t>
      </w:r>
      <w:r w:rsidRPr="00A42F4C">
        <w:rPr>
          <w:rFonts w:ascii="Times New Roman" w:hAnsi="Times New Roman"/>
          <w:sz w:val="20"/>
          <w:szCs w:val="20"/>
          <w:lang w:val="pl-PL"/>
        </w:rPr>
        <w:t>żeli wyznaczono większą liczbę promotorów– wszystkich promotorów</w:t>
      </w:r>
      <w:r w:rsidR="0001765E">
        <w:rPr>
          <w:rFonts w:ascii="Times New Roman" w:hAnsi="Times New Roman"/>
          <w:sz w:val="20"/>
          <w:szCs w:val="20"/>
          <w:lang w:val="pl-PL"/>
        </w:rPr>
        <w:t>.</w:t>
      </w:r>
    </w:p>
    <w:p w14:paraId="32A300B0" w14:textId="6AECB39C" w:rsidR="000B2F4D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A42F4C">
        <w:rPr>
          <w:rFonts w:ascii="Times New Roman" w:hAnsi="Times New Roman"/>
          <w:sz w:val="20"/>
          <w:szCs w:val="20"/>
          <w:lang w:val="pl-PL"/>
        </w:rPr>
        <w:t>Informacj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a</w:t>
      </w:r>
      <w:r w:rsidRPr="00A42F4C">
        <w:rPr>
          <w:rFonts w:ascii="Times New Roman" w:hAnsi="Times New Roman"/>
          <w:sz w:val="20"/>
          <w:szCs w:val="20"/>
          <w:lang w:val="pl-PL"/>
        </w:rPr>
        <w:t xml:space="preserve"> o dorobku publikacyjnym przedstawionym w pos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tępowaniu</w:t>
      </w:r>
      <w:r w:rsidR="0001765E">
        <w:rPr>
          <w:rFonts w:ascii="Times New Roman" w:hAnsi="Times New Roman"/>
          <w:sz w:val="20"/>
          <w:szCs w:val="20"/>
          <w:lang w:val="pl-PL"/>
        </w:rPr>
        <w:t>.</w:t>
      </w:r>
    </w:p>
    <w:p w14:paraId="37ED747D" w14:textId="77777777" w:rsidR="00E413C3" w:rsidRPr="00A42F4C" w:rsidRDefault="00E413C3" w:rsidP="00E413C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lastRenderedPageBreak/>
        <w:t>Odpis dyplomu potwierdzający uzyskanie tytułu zawodowego magistra, magistra inżyniera albo równorzędnego lub dyplomu, o którym mowa w art. 326 ust. 2 pkt 2 lub art. 327 ust. 2 ustawy, dającego</w:t>
      </w:r>
    </w:p>
    <w:p w14:paraId="76D97DB2" w14:textId="1E1DB421" w:rsidR="00E413C3" w:rsidRPr="00A42F4C" w:rsidRDefault="00E413C3" w:rsidP="005F5A2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prawo do ubiegania się o nadanie stopnia doktora w państwie</w:t>
      </w:r>
      <w:r w:rsidR="005F5A2D" w:rsidRPr="00A42F4C">
        <w:rPr>
          <w:rFonts w:ascii="Times New Roman" w:hAnsi="Times New Roman"/>
          <w:sz w:val="20"/>
          <w:szCs w:val="20"/>
        </w:rPr>
        <w:t>, w którego systemie szkolnictwa wyższego działa uczelnia, która go wydała</w:t>
      </w:r>
      <w:r w:rsidR="0001765E">
        <w:rPr>
          <w:rFonts w:ascii="Times New Roman" w:hAnsi="Times New Roman"/>
          <w:sz w:val="20"/>
          <w:szCs w:val="20"/>
        </w:rPr>
        <w:t>.</w:t>
      </w:r>
    </w:p>
    <w:p w14:paraId="1BF25F53" w14:textId="77777777" w:rsidR="005F5A2D" w:rsidRPr="00A42F4C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Cztery egzemplarze rozprawy doktorskiej w formie pisemnej oraz na elektronicznym nośniku danych w formacie pdf – jeżeli rozprawa doktorska jest praca pisemną.</w:t>
      </w:r>
    </w:p>
    <w:p w14:paraId="54F45EBE" w14:textId="2707221D" w:rsidR="005F5A2D" w:rsidRPr="00A42F4C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14:paraId="34D3EFF7" w14:textId="77777777" w:rsidR="0001765E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Streszczenie rozprawy doktorskiej w języku angielskim</w:t>
      </w:r>
      <w:r w:rsidR="0001765E">
        <w:rPr>
          <w:rFonts w:ascii="Times New Roman" w:hAnsi="Times New Roman"/>
          <w:sz w:val="20"/>
          <w:szCs w:val="20"/>
        </w:rPr>
        <w:t xml:space="preserve"> </w:t>
      </w:r>
    </w:p>
    <w:p w14:paraId="57B479B7" w14:textId="48B20682" w:rsidR="005F5A2D" w:rsidRDefault="0001765E" w:rsidP="0001765E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5F5A2D" w:rsidRPr="00A42F4C">
        <w:rPr>
          <w:rFonts w:ascii="Times New Roman" w:hAnsi="Times New Roman"/>
          <w:sz w:val="20"/>
          <w:szCs w:val="20"/>
        </w:rPr>
        <w:t>w przypadku rozprawy doktorskiej przygotowanej w języku obcym również streszczenie w języku polskim; jeżeli rozprawa nie jest pracą pisemną doł</w:t>
      </w:r>
      <w:r w:rsidR="00703755" w:rsidRPr="00A42F4C">
        <w:rPr>
          <w:rFonts w:ascii="Times New Roman" w:hAnsi="Times New Roman"/>
          <w:sz w:val="20"/>
          <w:szCs w:val="20"/>
        </w:rPr>
        <w:t>ą</w:t>
      </w:r>
      <w:r w:rsidR="005F5A2D" w:rsidRPr="00A42F4C">
        <w:rPr>
          <w:rFonts w:ascii="Times New Roman" w:hAnsi="Times New Roman"/>
          <w:sz w:val="20"/>
          <w:szCs w:val="20"/>
        </w:rPr>
        <w:t>cza się opis w ję</w:t>
      </w:r>
      <w:r w:rsidR="00703755" w:rsidRPr="00A42F4C">
        <w:rPr>
          <w:rFonts w:ascii="Times New Roman" w:hAnsi="Times New Roman"/>
          <w:sz w:val="20"/>
          <w:szCs w:val="20"/>
        </w:rPr>
        <w:t>zykach polskim i angielski</w:t>
      </w:r>
      <w:r w:rsidR="005F5A2D" w:rsidRPr="00A42F4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].</w:t>
      </w:r>
    </w:p>
    <w:p w14:paraId="59F94C23" w14:textId="01502EB7" w:rsidR="0097748A" w:rsidRDefault="0097748A" w:rsidP="00A86F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C1CCAB7" w14:textId="7799BD13" w:rsidR="00417DCF" w:rsidRDefault="00417DCF" w:rsidP="00A86F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F76B2D" w14:textId="77777777" w:rsidR="00417DCF" w:rsidRPr="00A86FE3" w:rsidRDefault="00417DCF" w:rsidP="00A86F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FC9EFA" w14:textId="4044772C" w:rsidR="006F5AA3" w:rsidRPr="00417DCF" w:rsidRDefault="006F5AA3" w:rsidP="006F5AA3">
      <w:pPr>
        <w:spacing w:after="0" w:line="320" w:lineRule="exact"/>
        <w:rPr>
          <w:rFonts w:cstheme="minorHAnsi"/>
          <w:b/>
          <w:sz w:val="24"/>
          <w:szCs w:val="24"/>
        </w:rPr>
      </w:pPr>
      <w:r w:rsidRPr="00417DCF"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14:paraId="216BAAE6" w14:textId="77777777" w:rsidR="006F5AA3" w:rsidRPr="006F5AA3" w:rsidRDefault="006F5AA3" w:rsidP="006F5AA3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F5AA3"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14:paraId="3A87F75F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Administrator</w:t>
      </w:r>
    </w:p>
    <w:p w14:paraId="0D29CBBC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14:paraId="1779A512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Inspektor Ochrony Danych</w:t>
      </w:r>
    </w:p>
    <w:p w14:paraId="30BE58BD" w14:textId="77777777" w:rsidR="006F5AA3" w:rsidRPr="006F5AA3" w:rsidRDefault="006F5AA3" w:rsidP="006F5AA3">
      <w:pPr>
        <w:pStyle w:val="Akapitzlist"/>
        <w:shd w:val="clear" w:color="auto" w:fill="FFFFFF"/>
        <w:spacing w:line="240" w:lineRule="auto"/>
        <w:ind w:left="501"/>
        <w:jc w:val="both"/>
        <w:rPr>
          <w:rStyle w:val="Hipercze"/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 w:history="1">
        <w:r w:rsidRPr="006F5AA3">
          <w:rPr>
            <w:rStyle w:val="Hipercze"/>
            <w:rFonts w:cstheme="minorHAnsi"/>
            <w:sz w:val="18"/>
            <w:szCs w:val="18"/>
          </w:rPr>
          <w:t>iod@amu.edu.pl</w:t>
        </w:r>
      </w:hyperlink>
      <w:r w:rsidRPr="006F5AA3">
        <w:rPr>
          <w:rStyle w:val="Hipercze"/>
          <w:rFonts w:cstheme="minorHAnsi"/>
          <w:sz w:val="18"/>
          <w:szCs w:val="18"/>
        </w:rPr>
        <w:t xml:space="preserve"> </w:t>
      </w:r>
      <w:r w:rsidRPr="006F5AA3"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14:paraId="115F2327" w14:textId="77777777" w:rsidR="006F5AA3" w:rsidRPr="00A2062B" w:rsidRDefault="006F5AA3" w:rsidP="006F5AA3">
      <w:pPr>
        <w:pStyle w:val="Akapitzlist"/>
        <w:numPr>
          <w:ilvl w:val="0"/>
          <w:numId w:val="10"/>
        </w:numPr>
        <w:shd w:val="clear" w:color="auto" w:fill="FFFFFF"/>
        <w:spacing w:after="160" w:line="240" w:lineRule="auto"/>
        <w:jc w:val="both"/>
        <w:rPr>
          <w:rStyle w:val="Hipercze"/>
          <w:rFonts w:cstheme="minorHAnsi"/>
          <w:b/>
          <w:color w:val="auto"/>
          <w:sz w:val="18"/>
          <w:szCs w:val="18"/>
        </w:rPr>
      </w:pPr>
      <w:r w:rsidRPr="00A2062B">
        <w:rPr>
          <w:rStyle w:val="Hipercze"/>
          <w:rFonts w:cstheme="minorHAnsi"/>
          <w:b/>
          <w:color w:val="auto"/>
          <w:sz w:val="18"/>
          <w:szCs w:val="18"/>
        </w:rPr>
        <w:t>Cel i podstawa prawna przetwarzania</w:t>
      </w:r>
    </w:p>
    <w:p w14:paraId="09D45681" w14:textId="77777777" w:rsidR="006F5AA3" w:rsidRPr="00A2062B" w:rsidRDefault="006F5AA3" w:rsidP="006F5AA3">
      <w:pPr>
        <w:pStyle w:val="Akapitzlist"/>
        <w:shd w:val="clear" w:color="auto" w:fill="FFFFFF"/>
        <w:spacing w:line="240" w:lineRule="auto"/>
        <w:ind w:left="501"/>
        <w:jc w:val="both"/>
        <w:rPr>
          <w:rStyle w:val="Hipercze"/>
          <w:rFonts w:cstheme="minorHAnsi"/>
          <w:color w:val="auto"/>
          <w:sz w:val="18"/>
          <w:szCs w:val="18"/>
        </w:rPr>
      </w:pPr>
      <w:r w:rsidRPr="00A2062B">
        <w:rPr>
          <w:rStyle w:val="Hipercze"/>
          <w:rFonts w:cstheme="minorHAnsi"/>
          <w:color w:val="auto"/>
          <w:sz w:val="18"/>
          <w:szCs w:val="18"/>
        </w:rPr>
        <w:t>Pani/Pana dane przetwarzane będą:</w:t>
      </w:r>
    </w:p>
    <w:p w14:paraId="32074358" w14:textId="77777777" w:rsidR="006F5AA3" w:rsidRPr="006F5AA3" w:rsidRDefault="006F5AA3" w:rsidP="006F5AA3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 w celu </w:t>
      </w:r>
      <w:r w:rsidRPr="006F5AA3">
        <w:rPr>
          <w:rFonts w:cstheme="minorHAnsi"/>
          <w:b/>
          <w:sz w:val="18"/>
          <w:szCs w:val="18"/>
        </w:rPr>
        <w:t>wszczęcia i przeprowadzenia postępowania w sprawie nadania stopnia doktora</w:t>
      </w:r>
      <w:r w:rsidRPr="006F5AA3"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 w:rsidRPr="006F5AA3">
        <w:rPr>
          <w:rFonts w:cstheme="minorHAnsi"/>
          <w:b/>
          <w:sz w:val="18"/>
          <w:szCs w:val="18"/>
        </w:rPr>
        <w:t>statystycznych i archiwizacyjnych</w:t>
      </w:r>
      <w:r w:rsidRPr="006F5AA3"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</w:t>
      </w:r>
      <w:bookmarkStart w:id="0" w:name="_GoBack"/>
      <w:bookmarkEnd w:id="0"/>
      <w:r w:rsidRPr="006F5AA3">
        <w:rPr>
          <w:rFonts w:cstheme="minorHAnsi"/>
          <w:sz w:val="18"/>
          <w:szCs w:val="18"/>
        </w:rPr>
        <w:t>dstawie art. 6 ust. 1 lit. c RODO;</w:t>
      </w:r>
    </w:p>
    <w:p w14:paraId="5BAF4E73" w14:textId="77777777" w:rsidR="006F5AA3" w:rsidRPr="006F5AA3" w:rsidRDefault="006F5AA3" w:rsidP="00F8764B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celach </w:t>
      </w:r>
      <w:r w:rsidRPr="006F5AA3">
        <w:rPr>
          <w:rFonts w:cstheme="minorHAnsi"/>
          <w:b/>
          <w:sz w:val="18"/>
          <w:szCs w:val="18"/>
        </w:rPr>
        <w:t>wynikających z przepisów księgowych, podatkowych i o rachunkowości</w:t>
      </w:r>
      <w:r w:rsidRPr="006F5AA3">
        <w:rPr>
          <w:rFonts w:cstheme="minorHAnsi"/>
          <w:sz w:val="18"/>
          <w:szCs w:val="18"/>
        </w:rPr>
        <w:t xml:space="preserve"> -  na podstawie art. 6 ust. 1 lit. c RODO;</w:t>
      </w:r>
    </w:p>
    <w:p w14:paraId="6F61768E" w14:textId="77777777" w:rsidR="006F5AA3" w:rsidRPr="006F5AA3" w:rsidRDefault="006F5AA3" w:rsidP="006F5AA3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celu </w:t>
      </w:r>
      <w:r w:rsidRPr="006F5AA3">
        <w:rPr>
          <w:rFonts w:cstheme="minorHAnsi"/>
          <w:b/>
          <w:sz w:val="18"/>
          <w:szCs w:val="18"/>
        </w:rPr>
        <w:t>wykonania umowy</w:t>
      </w:r>
      <w:r w:rsidRPr="006F5AA3"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14:paraId="090E0B31" w14:textId="77777777" w:rsidR="006F5AA3" w:rsidRPr="006F5AA3" w:rsidRDefault="006F5AA3" w:rsidP="006F5AA3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celu </w:t>
      </w:r>
      <w:r w:rsidRPr="006F5AA3">
        <w:rPr>
          <w:rFonts w:cstheme="minorHAnsi"/>
          <w:b/>
          <w:sz w:val="18"/>
          <w:szCs w:val="18"/>
        </w:rPr>
        <w:t>ustalenia, dochodzenia i obrony w razie zaistnienia wzajemnych roszczeń</w:t>
      </w:r>
      <w:r w:rsidRPr="006F5AA3"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14:paraId="7AD015F6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Okres przechowywania danych</w:t>
      </w:r>
    </w:p>
    <w:p w14:paraId="1BE7834B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Pani/Pana dane osobowe przetwarzane będą:</w:t>
      </w:r>
    </w:p>
    <w:p w14:paraId="1BA490B7" w14:textId="77777777" w:rsidR="006F5AA3" w:rsidRPr="006F5AA3" w:rsidRDefault="006F5AA3" w:rsidP="006F5AA3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14:paraId="1350865D" w14:textId="77777777" w:rsidR="006F5AA3" w:rsidRPr="006F5AA3" w:rsidRDefault="006F5AA3" w:rsidP="006F5AA3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przez okres wynikający z przepisów księgowych, podatkowych i o rachunkowości;</w:t>
      </w:r>
    </w:p>
    <w:p w14:paraId="133F5503" w14:textId="77777777" w:rsidR="006F5AA3" w:rsidRPr="006F5AA3" w:rsidRDefault="006F5AA3" w:rsidP="006F5AA3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przypadku zaistnienia wzajemnych roszczeń, </w:t>
      </w:r>
      <w:r w:rsidRPr="006F5AA3"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14:paraId="7FAD028B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Odbiorcy danych</w:t>
      </w:r>
    </w:p>
    <w:p w14:paraId="2B478004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14:paraId="7106D41F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14:paraId="2E048BB8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Pani/Pana dane osobowe zostaną zamieszczone w BIP oraz w </w:t>
      </w:r>
      <w:r w:rsidRPr="006F5AA3"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 w:rsidRPr="006F5AA3">
        <w:rPr>
          <w:rFonts w:cstheme="minorHAnsi"/>
          <w:sz w:val="18"/>
          <w:szCs w:val="18"/>
        </w:rPr>
        <w:t>.</w:t>
      </w:r>
    </w:p>
    <w:p w14:paraId="7F70DF64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Prawa związane z przetwarzaniem danych</w:t>
      </w:r>
    </w:p>
    <w:p w14:paraId="2836FF75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14:paraId="60F2F65B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14:paraId="63E1EC81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6D3AFCD5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lastRenderedPageBreak/>
        <w:t>prawo ograniczenia przetwarzania – przysługuje w ramach przesłanek i na warunkach określonych w art. 18 RODO,</w:t>
      </w:r>
    </w:p>
    <w:p w14:paraId="0B026DC5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14:paraId="7739D1BD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14:paraId="00304231" w14:textId="77777777" w:rsidR="006F5AA3" w:rsidRPr="006F5AA3" w:rsidRDefault="006F5AA3" w:rsidP="006F5AA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14:paraId="5667EF19" w14:textId="77777777" w:rsidR="006F5AA3" w:rsidRPr="006F5AA3" w:rsidRDefault="006F5AA3" w:rsidP="006F5AA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 w:rsidRPr="006F5AA3"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14:paraId="6C4C6CBF" w14:textId="77777777" w:rsidR="006F5AA3" w:rsidRPr="006F5AA3" w:rsidRDefault="006F5AA3" w:rsidP="006F5AA3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14:paraId="525AD5F6" w14:textId="4E810307" w:rsidR="0097748A" w:rsidRPr="0097748A" w:rsidRDefault="0097748A" w:rsidP="0097748A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97748A" w:rsidRPr="0097748A" w:rsidSect="0097748A">
      <w:footerReference w:type="default" r:id="rId16"/>
      <w:footnotePr>
        <w:numFmt w:val="chicago"/>
      </w:footnotePr>
      <w:pgSz w:w="11906" w:h="16838" w:code="9"/>
      <w:pgMar w:top="851" w:right="1418" w:bottom="284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2417" w14:textId="77777777" w:rsidR="002D67D0" w:rsidRDefault="002D67D0" w:rsidP="002B161C">
      <w:pPr>
        <w:spacing w:after="0" w:line="240" w:lineRule="auto"/>
      </w:pPr>
      <w:r>
        <w:separator/>
      </w:r>
    </w:p>
  </w:endnote>
  <w:endnote w:type="continuationSeparator" w:id="0">
    <w:p w14:paraId="087F4EFE" w14:textId="77777777" w:rsidR="002D67D0" w:rsidRDefault="002D67D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3FEAB224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70375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A2062B">
      <w:fldChar w:fldCharType="begin"/>
    </w:r>
    <w:r w:rsidR="00A2062B">
      <w:instrText>NUMPAGES  \* Arabic  \* MERGEFORMAT</w:instrText>
    </w:r>
    <w:r w:rsidR="00A2062B">
      <w:fldChar w:fldCharType="separate"/>
    </w:r>
    <w:r w:rsidR="00703755" w:rsidRPr="0070375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A2062B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46CA" w14:textId="77777777" w:rsidR="002D67D0" w:rsidRDefault="002D67D0" w:rsidP="002B161C">
      <w:pPr>
        <w:spacing w:after="0" w:line="240" w:lineRule="auto"/>
      </w:pPr>
      <w:r>
        <w:separator/>
      </w:r>
    </w:p>
  </w:footnote>
  <w:footnote w:type="continuationSeparator" w:id="0">
    <w:p w14:paraId="52C12EE5" w14:textId="77777777" w:rsidR="002D67D0" w:rsidRDefault="002D67D0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550"/>
    <w:multiLevelType w:val="hybridMultilevel"/>
    <w:tmpl w:val="D2CC7C9E"/>
    <w:lvl w:ilvl="0" w:tplc="1DAA73C8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352FE3"/>
    <w:multiLevelType w:val="hybridMultilevel"/>
    <w:tmpl w:val="CC32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06C"/>
    <w:multiLevelType w:val="hybridMultilevel"/>
    <w:tmpl w:val="756A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320C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4A73"/>
    <w:multiLevelType w:val="hybridMultilevel"/>
    <w:tmpl w:val="0AE6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7E8"/>
    <w:multiLevelType w:val="hybridMultilevel"/>
    <w:tmpl w:val="F7CE3E7E"/>
    <w:lvl w:ilvl="0" w:tplc="DDF6BB5C">
      <w:start w:val="1"/>
      <w:numFmt w:val="decimal"/>
      <w:lvlText w:val="%1)"/>
      <w:lvlJc w:val="left"/>
      <w:pPr>
        <w:ind w:left="2194" w:hanging="360"/>
      </w:pPr>
      <w:rPr>
        <w:color w:val="auto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7" w15:restartNumberingAfterBreak="0">
    <w:nsid w:val="4A432776"/>
    <w:multiLevelType w:val="hybridMultilevel"/>
    <w:tmpl w:val="561CF21C"/>
    <w:lvl w:ilvl="0" w:tplc="598CD872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</w:rPr>
    </w:lvl>
    <w:lvl w:ilvl="1" w:tplc="DEC81ED4">
      <w:start w:val="1"/>
      <w:numFmt w:val="decimal"/>
      <w:lvlText w:val="%2)"/>
      <w:lvlJc w:val="left"/>
      <w:pPr>
        <w:ind w:left="1081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0D83C65"/>
    <w:multiLevelType w:val="hybridMultilevel"/>
    <w:tmpl w:val="5282D4E6"/>
    <w:lvl w:ilvl="0" w:tplc="7688BB1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0"/>
    <w:rsid w:val="0001765E"/>
    <w:rsid w:val="00025CD9"/>
    <w:rsid w:val="0002774E"/>
    <w:rsid w:val="00032E74"/>
    <w:rsid w:val="00051D17"/>
    <w:rsid w:val="00067C65"/>
    <w:rsid w:val="00070C5C"/>
    <w:rsid w:val="0009396E"/>
    <w:rsid w:val="00096E70"/>
    <w:rsid w:val="000A0BDC"/>
    <w:rsid w:val="000B2F4D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52212"/>
    <w:rsid w:val="00163225"/>
    <w:rsid w:val="0016379E"/>
    <w:rsid w:val="00173D59"/>
    <w:rsid w:val="00176973"/>
    <w:rsid w:val="00180B6E"/>
    <w:rsid w:val="00184A7B"/>
    <w:rsid w:val="0019592B"/>
    <w:rsid w:val="001A1031"/>
    <w:rsid w:val="001B2118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187A"/>
    <w:rsid w:val="0027776F"/>
    <w:rsid w:val="002B14A2"/>
    <w:rsid w:val="002B161C"/>
    <w:rsid w:val="002C12C0"/>
    <w:rsid w:val="002D67D0"/>
    <w:rsid w:val="002E1E10"/>
    <w:rsid w:val="002F5A02"/>
    <w:rsid w:val="00305592"/>
    <w:rsid w:val="00360028"/>
    <w:rsid w:val="00360DAB"/>
    <w:rsid w:val="00362677"/>
    <w:rsid w:val="0036774B"/>
    <w:rsid w:val="003732A6"/>
    <w:rsid w:val="003824E4"/>
    <w:rsid w:val="00391235"/>
    <w:rsid w:val="00394B06"/>
    <w:rsid w:val="003964F6"/>
    <w:rsid w:val="003A45EA"/>
    <w:rsid w:val="003A66AB"/>
    <w:rsid w:val="003B2663"/>
    <w:rsid w:val="003B2757"/>
    <w:rsid w:val="003B6F9B"/>
    <w:rsid w:val="003C733B"/>
    <w:rsid w:val="003E13C0"/>
    <w:rsid w:val="00413C9A"/>
    <w:rsid w:val="00416622"/>
    <w:rsid w:val="00417DCF"/>
    <w:rsid w:val="00422F0A"/>
    <w:rsid w:val="0042570D"/>
    <w:rsid w:val="00427F10"/>
    <w:rsid w:val="00450B09"/>
    <w:rsid w:val="0045412C"/>
    <w:rsid w:val="00474182"/>
    <w:rsid w:val="004A20A7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56748"/>
    <w:rsid w:val="00570D27"/>
    <w:rsid w:val="00574709"/>
    <w:rsid w:val="0059187D"/>
    <w:rsid w:val="00592E31"/>
    <w:rsid w:val="005950D3"/>
    <w:rsid w:val="0059625E"/>
    <w:rsid w:val="005A5286"/>
    <w:rsid w:val="005A56F8"/>
    <w:rsid w:val="005B718A"/>
    <w:rsid w:val="005B78EB"/>
    <w:rsid w:val="005D39CB"/>
    <w:rsid w:val="005D4E2D"/>
    <w:rsid w:val="005D704D"/>
    <w:rsid w:val="005E5B66"/>
    <w:rsid w:val="005F5A2D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5AA3"/>
    <w:rsid w:val="006F6EDA"/>
    <w:rsid w:val="00703755"/>
    <w:rsid w:val="0070781E"/>
    <w:rsid w:val="007123D9"/>
    <w:rsid w:val="007277EC"/>
    <w:rsid w:val="00735564"/>
    <w:rsid w:val="007379CE"/>
    <w:rsid w:val="00743DBC"/>
    <w:rsid w:val="00752684"/>
    <w:rsid w:val="00755515"/>
    <w:rsid w:val="00781964"/>
    <w:rsid w:val="007A0ED9"/>
    <w:rsid w:val="007B2533"/>
    <w:rsid w:val="007B6839"/>
    <w:rsid w:val="007C5933"/>
    <w:rsid w:val="007D5C10"/>
    <w:rsid w:val="007D6937"/>
    <w:rsid w:val="007D7C51"/>
    <w:rsid w:val="007E1AF5"/>
    <w:rsid w:val="007F1392"/>
    <w:rsid w:val="0080303F"/>
    <w:rsid w:val="00810D65"/>
    <w:rsid w:val="00812030"/>
    <w:rsid w:val="0082154F"/>
    <w:rsid w:val="008264A7"/>
    <w:rsid w:val="00832417"/>
    <w:rsid w:val="00842652"/>
    <w:rsid w:val="008440B4"/>
    <w:rsid w:val="00863BC0"/>
    <w:rsid w:val="00884551"/>
    <w:rsid w:val="008D3793"/>
    <w:rsid w:val="008E6CEC"/>
    <w:rsid w:val="009038B3"/>
    <w:rsid w:val="009103BB"/>
    <w:rsid w:val="0091334C"/>
    <w:rsid w:val="00927EEB"/>
    <w:rsid w:val="009340A9"/>
    <w:rsid w:val="009568DF"/>
    <w:rsid w:val="00965C34"/>
    <w:rsid w:val="0097748A"/>
    <w:rsid w:val="00985B6B"/>
    <w:rsid w:val="00987228"/>
    <w:rsid w:val="009945FC"/>
    <w:rsid w:val="009A0028"/>
    <w:rsid w:val="009A3799"/>
    <w:rsid w:val="009B2A36"/>
    <w:rsid w:val="009B5213"/>
    <w:rsid w:val="009D56C3"/>
    <w:rsid w:val="009E0BB7"/>
    <w:rsid w:val="009F24FC"/>
    <w:rsid w:val="00A04B9B"/>
    <w:rsid w:val="00A125D9"/>
    <w:rsid w:val="00A16702"/>
    <w:rsid w:val="00A2062B"/>
    <w:rsid w:val="00A344F8"/>
    <w:rsid w:val="00A35918"/>
    <w:rsid w:val="00A36174"/>
    <w:rsid w:val="00A42F4C"/>
    <w:rsid w:val="00A56F94"/>
    <w:rsid w:val="00A6721E"/>
    <w:rsid w:val="00A82572"/>
    <w:rsid w:val="00A850B6"/>
    <w:rsid w:val="00A86FE3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AF7B08"/>
    <w:rsid w:val="00B05E96"/>
    <w:rsid w:val="00B077A0"/>
    <w:rsid w:val="00B16C68"/>
    <w:rsid w:val="00B21B87"/>
    <w:rsid w:val="00B25D5A"/>
    <w:rsid w:val="00B5463E"/>
    <w:rsid w:val="00B62F27"/>
    <w:rsid w:val="00B73B43"/>
    <w:rsid w:val="00B775CC"/>
    <w:rsid w:val="00B80D25"/>
    <w:rsid w:val="00B84EB4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413C3"/>
    <w:rsid w:val="00E51019"/>
    <w:rsid w:val="00E804AF"/>
    <w:rsid w:val="00E825A0"/>
    <w:rsid w:val="00E874E0"/>
    <w:rsid w:val="00E91851"/>
    <w:rsid w:val="00EA6741"/>
    <w:rsid w:val="00EA6A74"/>
    <w:rsid w:val="00EB1716"/>
    <w:rsid w:val="00EB497B"/>
    <w:rsid w:val="00ED1D98"/>
    <w:rsid w:val="00EE689F"/>
    <w:rsid w:val="00EE7420"/>
    <w:rsid w:val="00F02A96"/>
    <w:rsid w:val="00F20C2A"/>
    <w:rsid w:val="00F31300"/>
    <w:rsid w:val="00F32AC2"/>
    <w:rsid w:val="00F36BCF"/>
    <w:rsid w:val="00F37718"/>
    <w:rsid w:val="00F454F9"/>
    <w:rsid w:val="00F74E53"/>
    <w:rsid w:val="00F82F41"/>
    <w:rsid w:val="00F8764B"/>
    <w:rsid w:val="00FA2AE2"/>
    <w:rsid w:val="00FA4B6A"/>
    <w:rsid w:val="00FA6ED1"/>
    <w:rsid w:val="00FB06A4"/>
    <w:rsid w:val="00FB56CE"/>
    <w:rsid w:val="00FB73E3"/>
    <w:rsid w:val="00FC2831"/>
    <w:rsid w:val="00FD1D36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ED5B-658F-4F05-9421-F2A11BBC07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411b75-4b0c-4e70-9a40-a42210639870"/>
    <ds:schemaRef ds:uri="83d61e37-c197-416b-9d52-24c455f3b7e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47A12C-C32A-4104-9B08-0164E382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137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Lassocińska</cp:lastModifiedBy>
  <cp:revision>38</cp:revision>
  <cp:lastPrinted>2023-04-14T13:37:00Z</cp:lastPrinted>
  <dcterms:created xsi:type="dcterms:W3CDTF">2022-11-24T11:09:00Z</dcterms:created>
  <dcterms:modified xsi:type="dcterms:W3CDTF">2023-04-21T13:58:00Z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