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E5" w:rsidRDefault="00B14DE5" w:rsidP="002D509F">
      <w:pPr>
        <w:spacing w:after="0" w:line="320" w:lineRule="exact"/>
        <w:rPr>
          <w:rFonts w:ascii="Arial" w:hAnsi="Arial" w:cs="Arial"/>
        </w:rPr>
      </w:pPr>
    </w:p>
    <w:p w:rsidR="003E0EAD" w:rsidRDefault="003E0EAD" w:rsidP="002D509F">
      <w:pPr>
        <w:spacing w:after="0" w:line="320" w:lineRule="exact"/>
        <w:rPr>
          <w:rFonts w:ascii="Arial" w:hAnsi="Arial" w:cs="Arial"/>
        </w:rPr>
      </w:pPr>
    </w:p>
    <w:p w:rsidR="002D0F2E" w:rsidRDefault="002D0F2E" w:rsidP="002D0F2E">
      <w:pPr>
        <w:spacing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46728D" w:rsidRDefault="0046728D" w:rsidP="002D0F2E">
      <w:pPr>
        <w:spacing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46728D" w:rsidRDefault="0046728D" w:rsidP="002D0F2E">
      <w:pPr>
        <w:spacing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46728D" w:rsidRPr="0046728D" w:rsidRDefault="0046728D" w:rsidP="0046728D">
      <w:pPr>
        <w:spacing w:after="0" w:line="240" w:lineRule="auto"/>
        <w:jc w:val="center"/>
        <w:rPr>
          <w:rFonts w:ascii="Times New Roman" w:hAnsi="Times New Roman"/>
          <w:b/>
        </w:rPr>
      </w:pPr>
      <w:r w:rsidRPr="0046728D">
        <w:rPr>
          <w:rFonts w:ascii="Times New Roman" w:hAnsi="Times New Roman"/>
          <w:b/>
        </w:rPr>
        <w:t>Zarządzenie Nr 182/2021/2022</w:t>
      </w:r>
    </w:p>
    <w:p w:rsidR="0046728D" w:rsidRPr="0046728D" w:rsidRDefault="0046728D" w:rsidP="0046728D">
      <w:pPr>
        <w:spacing w:after="0" w:line="360" w:lineRule="auto"/>
        <w:jc w:val="center"/>
        <w:rPr>
          <w:rFonts w:ascii="Times New Roman" w:hAnsi="Times New Roman"/>
          <w:b/>
        </w:rPr>
      </w:pPr>
      <w:r w:rsidRPr="0046728D">
        <w:rPr>
          <w:rFonts w:ascii="Times New Roman" w:hAnsi="Times New Roman"/>
          <w:b/>
        </w:rPr>
        <w:t>Rektora Uniwersytetu im. Adama Mickiewicza w Poznaniu</w:t>
      </w:r>
    </w:p>
    <w:p w:rsidR="0046728D" w:rsidRPr="0046728D" w:rsidRDefault="008A20EB" w:rsidP="0046728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8 marca 2022 roku</w:t>
      </w:r>
    </w:p>
    <w:p w:rsidR="0046728D" w:rsidRPr="0046728D" w:rsidRDefault="0046728D" w:rsidP="0046728D">
      <w:pPr>
        <w:spacing w:after="0" w:line="240" w:lineRule="auto"/>
        <w:jc w:val="both"/>
        <w:rPr>
          <w:rFonts w:ascii="Times New Roman" w:hAnsi="Times New Roman"/>
          <w:b/>
        </w:rPr>
      </w:pPr>
      <w:r w:rsidRPr="0046728D">
        <w:rPr>
          <w:rFonts w:ascii="Times New Roman" w:hAnsi="Times New Roman"/>
          <w:b/>
        </w:rPr>
        <w:t>w sprawie zmiany Zarządzenia Nr 75/2020/2021 Rektora UAM z dnia 24 marca 2021 r. w sprawie organizacji roku akademickiego 2021/2022</w:t>
      </w:r>
    </w:p>
    <w:p w:rsidR="0046728D" w:rsidRPr="0046728D" w:rsidRDefault="0046728D" w:rsidP="004672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6728D" w:rsidRPr="0046728D" w:rsidRDefault="0046728D" w:rsidP="0046728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6728D">
        <w:rPr>
          <w:rFonts w:ascii="Times New Roman" w:hAnsi="Times New Roman"/>
          <w:sz w:val="21"/>
          <w:szCs w:val="21"/>
        </w:rPr>
        <w:t xml:space="preserve">Na podstawie art. 23 ust. 2 pkt 2 ustawy z dnia 20 lipca 2018 r. – Prawo o szkolnictwie wyższym i nauce                                       (Dz. U. z 2021 r. poz. 478 z </w:t>
      </w:r>
      <w:proofErr w:type="spellStart"/>
      <w:r w:rsidRPr="0046728D">
        <w:rPr>
          <w:rFonts w:ascii="Times New Roman" w:hAnsi="Times New Roman"/>
          <w:sz w:val="21"/>
          <w:szCs w:val="21"/>
        </w:rPr>
        <w:t>późn</w:t>
      </w:r>
      <w:proofErr w:type="spellEnd"/>
      <w:r w:rsidRPr="0046728D">
        <w:rPr>
          <w:rFonts w:ascii="Times New Roman" w:hAnsi="Times New Roman"/>
          <w:sz w:val="21"/>
          <w:szCs w:val="21"/>
        </w:rPr>
        <w:t>. zm.) w związku z § 4 Regulaminu studiów Uniwersytetu im. Adama Mickiewicza w Poznaniu zarządzam, co następuje:</w:t>
      </w:r>
    </w:p>
    <w:p w:rsidR="0046728D" w:rsidRPr="0046728D" w:rsidRDefault="0046728D" w:rsidP="0046728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6728D" w:rsidRPr="0046728D" w:rsidRDefault="0046728D" w:rsidP="0046728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6728D">
        <w:rPr>
          <w:rFonts w:ascii="Times New Roman" w:hAnsi="Times New Roman"/>
          <w:sz w:val="21"/>
          <w:szCs w:val="21"/>
        </w:rPr>
        <w:t>§ 1</w:t>
      </w:r>
    </w:p>
    <w:p w:rsidR="0046728D" w:rsidRPr="0046728D" w:rsidRDefault="0046728D" w:rsidP="0046728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6728D">
        <w:rPr>
          <w:rFonts w:ascii="Times New Roman" w:hAnsi="Times New Roman"/>
          <w:sz w:val="21"/>
          <w:szCs w:val="21"/>
        </w:rPr>
        <w:t>W Zarządzeniu Nr 75/2020/2021 Rektora UAM z dnia 24 marca 2021 r. w sprawie organizacji roku akademickiego 2021/2022 wprowadza się następujące zmiany:</w:t>
      </w:r>
    </w:p>
    <w:p w:rsidR="0046728D" w:rsidRPr="0046728D" w:rsidRDefault="0046728D" w:rsidP="0046728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6728D">
        <w:rPr>
          <w:rFonts w:ascii="Times New Roman" w:eastAsia="Times New Roman" w:hAnsi="Times New Roman"/>
          <w:sz w:val="21"/>
          <w:szCs w:val="21"/>
          <w:lang w:eastAsia="pl-PL"/>
        </w:rPr>
        <w:t>§ 2 ust. 2 otrzymuje brzmienie:</w:t>
      </w:r>
    </w:p>
    <w:p w:rsidR="0046728D" w:rsidRPr="0046728D" w:rsidRDefault="0046728D" w:rsidP="004672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46728D" w:rsidRPr="0046728D" w:rsidRDefault="0046728D" w:rsidP="004672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46728D">
        <w:rPr>
          <w:rFonts w:ascii="Times New Roman" w:eastAsia="Times New Roman" w:hAnsi="Times New Roman"/>
          <w:sz w:val="21"/>
          <w:szCs w:val="21"/>
          <w:lang w:eastAsia="pl-PL"/>
        </w:rPr>
        <w:t>„W roku akademickim 2021/2022 ustanawia się następujące dni wolne od zajęć dydaktycznych:                         1 października 2021 r. (Inauguracja roku akademickiego), 2 listopada 2021 r., 12 listopada 2021 r.,  7 stycznia 2022 r., 2 maja 2022 r., 11 maja 2022 r. (Dzień Sportu).”</w:t>
      </w:r>
    </w:p>
    <w:p w:rsidR="0046728D" w:rsidRPr="0046728D" w:rsidRDefault="0046728D" w:rsidP="0046728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46728D" w:rsidRPr="0046728D" w:rsidRDefault="0046728D" w:rsidP="0046728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6728D">
        <w:rPr>
          <w:rFonts w:ascii="Times New Roman" w:hAnsi="Times New Roman"/>
          <w:sz w:val="21"/>
          <w:szCs w:val="21"/>
        </w:rPr>
        <w:t>§ 2</w:t>
      </w:r>
    </w:p>
    <w:p w:rsidR="0046728D" w:rsidRPr="0046728D" w:rsidRDefault="0046728D" w:rsidP="0046728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6728D">
        <w:rPr>
          <w:rFonts w:ascii="Times New Roman" w:hAnsi="Times New Roman"/>
          <w:sz w:val="21"/>
          <w:szCs w:val="21"/>
        </w:rPr>
        <w:t>Zarządzenie wchodzi w życie z dniem podjęcia.</w:t>
      </w:r>
      <w:r w:rsidRPr="0046728D">
        <w:rPr>
          <w:rFonts w:ascii="Times New Roman" w:hAnsi="Times New Roman"/>
          <w:sz w:val="21"/>
          <w:szCs w:val="21"/>
        </w:rPr>
        <w:tab/>
      </w:r>
    </w:p>
    <w:p w:rsidR="0046728D" w:rsidRPr="0046728D" w:rsidRDefault="0046728D" w:rsidP="0046728D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46728D" w:rsidRPr="0046728D" w:rsidRDefault="0046728D" w:rsidP="0046728D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46728D" w:rsidRPr="0046728D" w:rsidRDefault="0046728D" w:rsidP="0046728D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  <w:r w:rsidRPr="0046728D">
        <w:rPr>
          <w:rFonts w:ascii="Times New Roman" w:hAnsi="Times New Roman"/>
          <w:spacing w:val="20"/>
          <w:sz w:val="21"/>
          <w:szCs w:val="21"/>
        </w:rPr>
        <w:t>Rektor</w:t>
      </w:r>
    </w:p>
    <w:p w:rsidR="0046728D" w:rsidRPr="0046728D" w:rsidRDefault="0046728D" w:rsidP="0046728D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46728D" w:rsidRPr="0046728D" w:rsidRDefault="0046728D" w:rsidP="0046728D">
      <w:pPr>
        <w:spacing w:after="0" w:line="240" w:lineRule="auto"/>
        <w:jc w:val="center"/>
        <w:rPr>
          <w:rFonts w:ascii="Times New Roman" w:hAnsi="Times New Roman"/>
          <w:spacing w:val="20"/>
          <w:sz w:val="21"/>
          <w:szCs w:val="21"/>
        </w:rPr>
      </w:pPr>
    </w:p>
    <w:p w:rsidR="0046728D" w:rsidRPr="0046728D" w:rsidRDefault="0046728D" w:rsidP="0046728D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6728D">
        <w:rPr>
          <w:rFonts w:ascii="Times New Roman" w:hAnsi="Times New Roman"/>
          <w:sz w:val="21"/>
          <w:szCs w:val="21"/>
        </w:rPr>
        <w:t>Prof. dr hab. Bogumiła Kaniewska</w:t>
      </w:r>
    </w:p>
    <w:p w:rsidR="0046728D" w:rsidRDefault="0046728D" w:rsidP="002D0F2E">
      <w:pPr>
        <w:spacing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46728D" w:rsidRDefault="0046728D" w:rsidP="002D0F2E">
      <w:pPr>
        <w:spacing w:after="0" w:line="240" w:lineRule="auto"/>
        <w:jc w:val="center"/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</w:p>
    <w:sectPr w:rsidR="0046728D" w:rsidSect="00812FB1">
      <w:footerReference w:type="default" r:id="rId8"/>
      <w:headerReference w:type="first" r:id="rId9"/>
      <w:footerReference w:type="first" r:id="rId10"/>
      <w:pgSz w:w="11906" w:h="16838" w:code="9"/>
      <w:pgMar w:top="1418" w:right="1418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28" w:rsidRDefault="00245328" w:rsidP="002B161C">
      <w:pPr>
        <w:spacing w:after="0" w:line="240" w:lineRule="auto"/>
      </w:pPr>
      <w:r>
        <w:separator/>
      </w:r>
    </w:p>
  </w:endnote>
  <w:endnote w:type="continuationSeparator" w:id="0">
    <w:p w:rsidR="00245328" w:rsidRDefault="00245328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proofErr w:type="spellStart"/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nak</w:t>
    </w:r>
    <w:proofErr w:type="spellEnd"/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 xml:space="preserve">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4A" w:rsidRPr="00B14DE5" w:rsidRDefault="0038424E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1945005</wp:posOffset>
              </wp:positionH>
              <wp:positionV relativeFrom="page">
                <wp:posOffset>9392285</wp:posOffset>
              </wp:positionV>
              <wp:extent cx="4708525" cy="825500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08525" cy="825500"/>
                        <a:chOff x="0" y="-80467"/>
                        <a:chExt cx="4708525" cy="825957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80467"/>
                          <a:ext cx="3729990" cy="545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H. Wieniawskiego 1, </w:t>
                            </w:r>
                            <w:r w:rsid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Collegium Minus, 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61-712 Poznań </w:t>
                            </w:r>
                          </w:p>
                          <w:p w:rsidR="00854E48" w:rsidRPr="00854E48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NIP 777 00 06 350, REGON 000001293</w:t>
                            </w:r>
                          </w:p>
                          <w:p w:rsidR="002D509F" w:rsidRPr="00854E48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tel. +48 61 829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43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0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8, fax +48 61 829 44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44</w:t>
                            </w:r>
                          </w:p>
                          <w:p w:rsidR="002D509F" w:rsidRPr="007A7D34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rectorof</w:t>
                            </w:r>
                            <w:r w:rsidR="002D509F"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9" o:spid="_x0000_s1030" style="position:absolute;margin-left:153.15pt;margin-top:739.55pt;width:370.75pt;height:65pt;z-index:251664384;mso-position-vertical-relative:page;mso-height-relative:margin" coordorigin=",-804" coordsize="47085,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top:-804;width:37299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2D509F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H. Wieniawskiego 1, </w:t>
                      </w:r>
                      <w:r w:rsid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Collegium Minus, 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61-712 Poznań </w:t>
                      </w:r>
                    </w:p>
                    <w:p w:rsidR="00854E48" w:rsidRPr="00854E48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NIP 777 00 06 350, REGON 000001293</w:t>
                      </w:r>
                    </w:p>
                    <w:p w:rsidR="002D509F" w:rsidRPr="00854E48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tel. +48 61 829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43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0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8, fax +48 61 829 44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44</w:t>
                      </w:r>
                    </w:p>
                    <w:p w:rsidR="002D509F" w:rsidRPr="007A7D34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rectorof</w:t>
                      </w:r>
                      <w:r w:rsidR="002D509F"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28" w:rsidRDefault="00245328" w:rsidP="002B161C">
      <w:pPr>
        <w:spacing w:after="0" w:line="240" w:lineRule="auto"/>
      </w:pPr>
      <w:r>
        <w:separator/>
      </w:r>
    </w:p>
  </w:footnote>
  <w:footnote w:type="continuationSeparator" w:id="0">
    <w:p w:rsidR="00245328" w:rsidRDefault="00245328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29" w:rsidRDefault="0038424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59675" cy="1268095"/>
              <wp:effectExtent l="0" t="0" r="3175" b="8255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68095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8B5805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H++nAQAAKYNAAAOAAAAZHJzL2Uyb0RvYy54bWzsV2tv2zYU/T5g/4HQ&#10;d8WSrDfiFIllBwXSNVjbH0BLlEVUIjWSjp0W+++7JCW/kqBZ9sA+zIBtUnzo3HPvO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">
                <v:imagedata r:id="rId2" o:title=""/>
                <v:path arrowok="t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5805" w:rsidRPr="008B5805" w:rsidRDefault="008B5805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570"/>
    <w:multiLevelType w:val="hybridMultilevel"/>
    <w:tmpl w:val="81FE642C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3B1"/>
    <w:multiLevelType w:val="hybridMultilevel"/>
    <w:tmpl w:val="6C849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C9C"/>
    <w:multiLevelType w:val="hybridMultilevel"/>
    <w:tmpl w:val="6BF62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2C9"/>
    <w:multiLevelType w:val="hybridMultilevel"/>
    <w:tmpl w:val="0EF8A7B4"/>
    <w:lvl w:ilvl="0" w:tplc="1570E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725A3"/>
    <w:multiLevelType w:val="hybridMultilevel"/>
    <w:tmpl w:val="9AC04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0063E"/>
    <w:multiLevelType w:val="hybridMultilevel"/>
    <w:tmpl w:val="0DA8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700E3"/>
    <w:multiLevelType w:val="hybridMultilevel"/>
    <w:tmpl w:val="514E9B5A"/>
    <w:lvl w:ilvl="0" w:tplc="097E7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E0548"/>
    <w:multiLevelType w:val="hybridMultilevel"/>
    <w:tmpl w:val="F1AE4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53F9C"/>
    <w:multiLevelType w:val="hybridMultilevel"/>
    <w:tmpl w:val="5816A84C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12016F2">
      <w:start w:val="1"/>
      <w:numFmt w:val="decimal"/>
      <w:lvlText w:val="%3."/>
      <w:lvlJc w:val="center"/>
      <w:pPr>
        <w:ind w:left="2449" w:hanging="18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16A16"/>
    <w:multiLevelType w:val="hybridMultilevel"/>
    <w:tmpl w:val="4F18B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D400C7"/>
    <w:multiLevelType w:val="hybridMultilevel"/>
    <w:tmpl w:val="24E275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30E3548"/>
    <w:multiLevelType w:val="hybridMultilevel"/>
    <w:tmpl w:val="A3E8A8E6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4018"/>
    <w:multiLevelType w:val="hybridMultilevel"/>
    <w:tmpl w:val="3D2AF8F2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ABC33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47B56"/>
    <w:multiLevelType w:val="hybridMultilevel"/>
    <w:tmpl w:val="5122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0135F"/>
    <w:multiLevelType w:val="hybridMultilevel"/>
    <w:tmpl w:val="B4EEC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F6787"/>
    <w:multiLevelType w:val="hybridMultilevel"/>
    <w:tmpl w:val="C898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2EA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A51AE"/>
    <w:multiLevelType w:val="hybridMultilevel"/>
    <w:tmpl w:val="9BFED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60437"/>
    <w:multiLevelType w:val="hybridMultilevel"/>
    <w:tmpl w:val="E152A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3D23"/>
    <w:multiLevelType w:val="hybridMultilevel"/>
    <w:tmpl w:val="3200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04E18"/>
    <w:multiLevelType w:val="hybridMultilevel"/>
    <w:tmpl w:val="4FDC0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B1E64"/>
    <w:multiLevelType w:val="hybridMultilevel"/>
    <w:tmpl w:val="2850F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36E55"/>
    <w:multiLevelType w:val="hybridMultilevel"/>
    <w:tmpl w:val="EE060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34FE9"/>
    <w:multiLevelType w:val="hybridMultilevel"/>
    <w:tmpl w:val="D95648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8369F0"/>
    <w:multiLevelType w:val="hybridMultilevel"/>
    <w:tmpl w:val="05C0D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F2C1B"/>
    <w:multiLevelType w:val="hybridMultilevel"/>
    <w:tmpl w:val="49A24E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C60E0F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5980DE0"/>
    <w:multiLevelType w:val="hybridMultilevel"/>
    <w:tmpl w:val="1D6AD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C14DB3"/>
    <w:multiLevelType w:val="hybridMultilevel"/>
    <w:tmpl w:val="DF902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090CAD"/>
    <w:multiLevelType w:val="hybridMultilevel"/>
    <w:tmpl w:val="16308246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9061B"/>
    <w:multiLevelType w:val="hybridMultilevel"/>
    <w:tmpl w:val="9AC04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AF2BD6"/>
    <w:multiLevelType w:val="hybridMultilevel"/>
    <w:tmpl w:val="D11A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72601"/>
    <w:multiLevelType w:val="hybridMultilevel"/>
    <w:tmpl w:val="C898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2EA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A41F7F"/>
    <w:multiLevelType w:val="hybridMultilevel"/>
    <w:tmpl w:val="29B8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717A2"/>
    <w:multiLevelType w:val="hybridMultilevel"/>
    <w:tmpl w:val="6CEC0BEE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43F53"/>
    <w:multiLevelType w:val="hybridMultilevel"/>
    <w:tmpl w:val="34F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E5FE6"/>
    <w:multiLevelType w:val="hybridMultilevel"/>
    <w:tmpl w:val="7CBA90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B6C1FB4"/>
    <w:multiLevelType w:val="hybridMultilevel"/>
    <w:tmpl w:val="11065DBE"/>
    <w:lvl w:ilvl="0" w:tplc="09C07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B4E1B"/>
    <w:multiLevelType w:val="hybridMultilevel"/>
    <w:tmpl w:val="67B4FEC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8"/>
  </w:num>
  <w:num w:numId="5">
    <w:abstractNumId w:val="30"/>
  </w:num>
  <w:num w:numId="6">
    <w:abstractNumId w:val="36"/>
  </w:num>
  <w:num w:numId="7">
    <w:abstractNumId w:val="10"/>
  </w:num>
  <w:num w:numId="8">
    <w:abstractNumId w:val="4"/>
  </w:num>
  <w:num w:numId="9">
    <w:abstractNumId w:val="21"/>
  </w:num>
  <w:num w:numId="10">
    <w:abstractNumId w:val="22"/>
  </w:num>
  <w:num w:numId="11">
    <w:abstractNumId w:val="19"/>
  </w:num>
  <w:num w:numId="12">
    <w:abstractNumId w:val="3"/>
  </w:num>
  <w:num w:numId="13">
    <w:abstractNumId w:val="16"/>
  </w:num>
  <w:num w:numId="14">
    <w:abstractNumId w:val="2"/>
  </w:num>
  <w:num w:numId="15">
    <w:abstractNumId w:val="1"/>
  </w:num>
  <w:num w:numId="16">
    <w:abstractNumId w:val="26"/>
  </w:num>
  <w:num w:numId="17">
    <w:abstractNumId w:val="6"/>
  </w:num>
  <w:num w:numId="18">
    <w:abstractNumId w:val="33"/>
  </w:num>
  <w:num w:numId="19">
    <w:abstractNumId w:val="29"/>
  </w:num>
  <w:num w:numId="20">
    <w:abstractNumId w:val="18"/>
  </w:num>
  <w:num w:numId="21">
    <w:abstractNumId w:val="34"/>
  </w:num>
  <w:num w:numId="22">
    <w:abstractNumId w:val="9"/>
  </w:num>
  <w:num w:numId="23">
    <w:abstractNumId w:val="13"/>
  </w:num>
  <w:num w:numId="24">
    <w:abstractNumId w:val="23"/>
  </w:num>
  <w:num w:numId="25">
    <w:abstractNumId w:val="0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32"/>
  </w:num>
  <w:num w:numId="31">
    <w:abstractNumId w:val="20"/>
  </w:num>
  <w:num w:numId="32">
    <w:abstractNumId w:val="8"/>
  </w:num>
  <w:num w:numId="33">
    <w:abstractNumId w:val="14"/>
  </w:num>
  <w:num w:numId="34">
    <w:abstractNumId w:val="17"/>
  </w:num>
  <w:num w:numId="35">
    <w:abstractNumId w:val="31"/>
  </w:num>
  <w:num w:numId="36">
    <w:abstractNumId w:val="3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18"/>
    <w:rsid w:val="00025CD9"/>
    <w:rsid w:val="0002774E"/>
    <w:rsid w:val="00051D17"/>
    <w:rsid w:val="00064462"/>
    <w:rsid w:val="00081646"/>
    <w:rsid w:val="00082FA8"/>
    <w:rsid w:val="00086CC4"/>
    <w:rsid w:val="000A4843"/>
    <w:rsid w:val="000B089E"/>
    <w:rsid w:val="000B3355"/>
    <w:rsid w:val="000C14B9"/>
    <w:rsid w:val="000D6218"/>
    <w:rsid w:val="000E24F7"/>
    <w:rsid w:val="000E64B2"/>
    <w:rsid w:val="000F6E2A"/>
    <w:rsid w:val="0010034C"/>
    <w:rsid w:val="00107C58"/>
    <w:rsid w:val="00115EA4"/>
    <w:rsid w:val="001210B9"/>
    <w:rsid w:val="0012782D"/>
    <w:rsid w:val="00137926"/>
    <w:rsid w:val="001519C9"/>
    <w:rsid w:val="00152947"/>
    <w:rsid w:val="00163225"/>
    <w:rsid w:val="00180B6E"/>
    <w:rsid w:val="0019592B"/>
    <w:rsid w:val="001A1031"/>
    <w:rsid w:val="001B14E3"/>
    <w:rsid w:val="001B2A16"/>
    <w:rsid w:val="001C4CBA"/>
    <w:rsid w:val="001D30A5"/>
    <w:rsid w:val="001D6D9A"/>
    <w:rsid w:val="001E6ECE"/>
    <w:rsid w:val="001F1E73"/>
    <w:rsid w:val="001F4291"/>
    <w:rsid w:val="00204679"/>
    <w:rsid w:val="002179AD"/>
    <w:rsid w:val="00217E96"/>
    <w:rsid w:val="00221BA6"/>
    <w:rsid w:val="00223B45"/>
    <w:rsid w:val="00224D35"/>
    <w:rsid w:val="0023322F"/>
    <w:rsid w:val="00237B4B"/>
    <w:rsid w:val="00245328"/>
    <w:rsid w:val="00250594"/>
    <w:rsid w:val="002528BB"/>
    <w:rsid w:val="00261BAB"/>
    <w:rsid w:val="0026631E"/>
    <w:rsid w:val="00267E04"/>
    <w:rsid w:val="002816FA"/>
    <w:rsid w:val="00282CCD"/>
    <w:rsid w:val="002A6F4B"/>
    <w:rsid w:val="002B161C"/>
    <w:rsid w:val="002B16D6"/>
    <w:rsid w:val="002B55A7"/>
    <w:rsid w:val="002C12C0"/>
    <w:rsid w:val="002D0F2E"/>
    <w:rsid w:val="002D509F"/>
    <w:rsid w:val="002F5A02"/>
    <w:rsid w:val="00343303"/>
    <w:rsid w:val="003457FB"/>
    <w:rsid w:val="00360028"/>
    <w:rsid w:val="00371CE0"/>
    <w:rsid w:val="003832AA"/>
    <w:rsid w:val="0038424E"/>
    <w:rsid w:val="00391235"/>
    <w:rsid w:val="003B2757"/>
    <w:rsid w:val="003B6F9B"/>
    <w:rsid w:val="003C733B"/>
    <w:rsid w:val="003D2E4A"/>
    <w:rsid w:val="003E0EAD"/>
    <w:rsid w:val="003E716C"/>
    <w:rsid w:val="00422F0A"/>
    <w:rsid w:val="00450111"/>
    <w:rsid w:val="00450B09"/>
    <w:rsid w:val="0045412C"/>
    <w:rsid w:val="0046728D"/>
    <w:rsid w:val="00474182"/>
    <w:rsid w:val="00487B3A"/>
    <w:rsid w:val="004D0197"/>
    <w:rsid w:val="004E2A38"/>
    <w:rsid w:val="00505034"/>
    <w:rsid w:val="005055EC"/>
    <w:rsid w:val="005124E6"/>
    <w:rsid w:val="00524C07"/>
    <w:rsid w:val="00532353"/>
    <w:rsid w:val="00545BCA"/>
    <w:rsid w:val="00570ACE"/>
    <w:rsid w:val="00573B30"/>
    <w:rsid w:val="00587944"/>
    <w:rsid w:val="0059187D"/>
    <w:rsid w:val="00592E31"/>
    <w:rsid w:val="0059625E"/>
    <w:rsid w:val="005A5E06"/>
    <w:rsid w:val="005D4E2D"/>
    <w:rsid w:val="005D704D"/>
    <w:rsid w:val="005E5B66"/>
    <w:rsid w:val="005F6C2A"/>
    <w:rsid w:val="00616BC3"/>
    <w:rsid w:val="00630428"/>
    <w:rsid w:val="00663806"/>
    <w:rsid w:val="00667DC5"/>
    <w:rsid w:val="00670EC6"/>
    <w:rsid w:val="0068061B"/>
    <w:rsid w:val="006B0B3E"/>
    <w:rsid w:val="006B31A1"/>
    <w:rsid w:val="006C508B"/>
    <w:rsid w:val="006C74A4"/>
    <w:rsid w:val="006D1D51"/>
    <w:rsid w:val="006D79E2"/>
    <w:rsid w:val="006E50D6"/>
    <w:rsid w:val="006E7BFE"/>
    <w:rsid w:val="00705E07"/>
    <w:rsid w:val="00710B46"/>
    <w:rsid w:val="007277EC"/>
    <w:rsid w:val="007325BB"/>
    <w:rsid w:val="00735564"/>
    <w:rsid w:val="00752684"/>
    <w:rsid w:val="00755515"/>
    <w:rsid w:val="00755B45"/>
    <w:rsid w:val="00761D60"/>
    <w:rsid w:val="00781818"/>
    <w:rsid w:val="00781964"/>
    <w:rsid w:val="00786EC2"/>
    <w:rsid w:val="007A7D34"/>
    <w:rsid w:val="007B2533"/>
    <w:rsid w:val="007C172F"/>
    <w:rsid w:val="007D5C10"/>
    <w:rsid w:val="007E67C8"/>
    <w:rsid w:val="0080303F"/>
    <w:rsid w:val="00810D65"/>
    <w:rsid w:val="00812FB1"/>
    <w:rsid w:val="00813A95"/>
    <w:rsid w:val="00813EE4"/>
    <w:rsid w:val="0082154F"/>
    <w:rsid w:val="00832417"/>
    <w:rsid w:val="00854E48"/>
    <w:rsid w:val="00863BC0"/>
    <w:rsid w:val="008951E9"/>
    <w:rsid w:val="008A20EB"/>
    <w:rsid w:val="008B5805"/>
    <w:rsid w:val="008E6CEC"/>
    <w:rsid w:val="008F36B9"/>
    <w:rsid w:val="009038B3"/>
    <w:rsid w:val="009103BB"/>
    <w:rsid w:val="00922C78"/>
    <w:rsid w:val="00942239"/>
    <w:rsid w:val="009463F0"/>
    <w:rsid w:val="009568DF"/>
    <w:rsid w:val="009613E1"/>
    <w:rsid w:val="00972B5A"/>
    <w:rsid w:val="00983504"/>
    <w:rsid w:val="009859CD"/>
    <w:rsid w:val="00987228"/>
    <w:rsid w:val="009A18FB"/>
    <w:rsid w:val="009A3799"/>
    <w:rsid w:val="009F24FC"/>
    <w:rsid w:val="00A32822"/>
    <w:rsid w:val="00A36174"/>
    <w:rsid w:val="00A515F2"/>
    <w:rsid w:val="00A56F94"/>
    <w:rsid w:val="00A6721E"/>
    <w:rsid w:val="00A67B83"/>
    <w:rsid w:val="00A86ADB"/>
    <w:rsid w:val="00A8763D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4DE5"/>
    <w:rsid w:val="00B16C68"/>
    <w:rsid w:val="00B5463E"/>
    <w:rsid w:val="00B61218"/>
    <w:rsid w:val="00B62F27"/>
    <w:rsid w:val="00B73B43"/>
    <w:rsid w:val="00B80D25"/>
    <w:rsid w:val="00BC44D7"/>
    <w:rsid w:val="00BD28FF"/>
    <w:rsid w:val="00BD2C4A"/>
    <w:rsid w:val="00BD3201"/>
    <w:rsid w:val="00C15774"/>
    <w:rsid w:val="00C43DB7"/>
    <w:rsid w:val="00C74278"/>
    <w:rsid w:val="00C96021"/>
    <w:rsid w:val="00CA3116"/>
    <w:rsid w:val="00CB266F"/>
    <w:rsid w:val="00CD7021"/>
    <w:rsid w:val="00CF2EDA"/>
    <w:rsid w:val="00D22F96"/>
    <w:rsid w:val="00D41229"/>
    <w:rsid w:val="00D44CFC"/>
    <w:rsid w:val="00D4745A"/>
    <w:rsid w:val="00D5484A"/>
    <w:rsid w:val="00D56653"/>
    <w:rsid w:val="00D64D89"/>
    <w:rsid w:val="00D7673E"/>
    <w:rsid w:val="00D779EE"/>
    <w:rsid w:val="00DB2713"/>
    <w:rsid w:val="00DC7B79"/>
    <w:rsid w:val="00DF513C"/>
    <w:rsid w:val="00E10D88"/>
    <w:rsid w:val="00E16064"/>
    <w:rsid w:val="00E26236"/>
    <w:rsid w:val="00E27A02"/>
    <w:rsid w:val="00E30394"/>
    <w:rsid w:val="00E51019"/>
    <w:rsid w:val="00E736B3"/>
    <w:rsid w:val="00E82946"/>
    <w:rsid w:val="00E874E0"/>
    <w:rsid w:val="00E91851"/>
    <w:rsid w:val="00EA6741"/>
    <w:rsid w:val="00ED1D98"/>
    <w:rsid w:val="00EE22A0"/>
    <w:rsid w:val="00EE7420"/>
    <w:rsid w:val="00EF7693"/>
    <w:rsid w:val="00F16AE7"/>
    <w:rsid w:val="00F20C2A"/>
    <w:rsid w:val="00F31300"/>
    <w:rsid w:val="00F35ED2"/>
    <w:rsid w:val="00F74E53"/>
    <w:rsid w:val="00F7587A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48709"/>
  <w15:docId w15:val="{11521B37-9CD6-43DE-831A-8E06F770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3E0EAD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E0EA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Calibri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371C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06446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446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icka\AppData\Local\Temp\ListownikUAM_Epicur_HR_IDUB_kolo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0637-D2CA-4FC5-A17F-7C529DE3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</Template>
  <TotalTime>61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Ewa Opaska</cp:lastModifiedBy>
  <cp:revision>20</cp:revision>
  <cp:lastPrinted>2022-03-08T07:39:00Z</cp:lastPrinted>
  <dcterms:created xsi:type="dcterms:W3CDTF">2021-12-14T08:40:00Z</dcterms:created>
  <dcterms:modified xsi:type="dcterms:W3CDTF">2022-03-08T07:39:00Z</dcterms:modified>
</cp:coreProperties>
</file>