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E5" w:rsidRDefault="00B14DE5" w:rsidP="002D509F">
      <w:pPr>
        <w:spacing w:after="0" w:line="320" w:lineRule="exact"/>
        <w:rPr>
          <w:rFonts w:ascii="Arial" w:hAnsi="Arial" w:cs="Arial"/>
        </w:rPr>
      </w:pPr>
    </w:p>
    <w:p w:rsidR="003E0EAD" w:rsidRDefault="003E0EAD" w:rsidP="002D509F">
      <w:pPr>
        <w:spacing w:after="0" w:line="320" w:lineRule="exact"/>
        <w:rPr>
          <w:rFonts w:ascii="Arial" w:hAnsi="Arial" w:cs="Arial"/>
        </w:rPr>
      </w:pPr>
    </w:p>
    <w:p w:rsidR="002D0F2E" w:rsidRDefault="002D0F2E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B526E0" w:rsidRPr="00FE2EB2" w:rsidRDefault="00FE2EB2" w:rsidP="00B526E0">
      <w:pPr>
        <w:spacing w:after="0" w:line="240" w:lineRule="auto"/>
        <w:ind w:left="5812" w:right="-2" w:hanging="5812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Zarządzenie Nr 281</w:t>
      </w:r>
      <w:r w:rsidR="00B526E0" w:rsidRPr="00FE2EB2">
        <w:rPr>
          <w:rFonts w:ascii="Arial" w:hAnsi="Arial" w:cs="Arial"/>
          <w:b/>
          <w:sz w:val="21"/>
          <w:szCs w:val="21"/>
        </w:rPr>
        <w:t>/2022/2023</w:t>
      </w:r>
    </w:p>
    <w:p w:rsidR="00B526E0" w:rsidRPr="00FE2EB2" w:rsidRDefault="00B526E0" w:rsidP="00B526E0">
      <w:pPr>
        <w:spacing w:after="0" w:line="240" w:lineRule="auto"/>
        <w:ind w:left="5812" w:right="-2" w:hanging="5812"/>
        <w:jc w:val="center"/>
        <w:rPr>
          <w:rFonts w:ascii="Arial" w:hAnsi="Arial" w:cs="Arial"/>
          <w:b/>
          <w:sz w:val="21"/>
          <w:szCs w:val="21"/>
        </w:rPr>
      </w:pPr>
      <w:r w:rsidRPr="00FE2EB2">
        <w:rPr>
          <w:rFonts w:ascii="Arial" w:hAnsi="Arial" w:cs="Arial"/>
          <w:b/>
          <w:sz w:val="21"/>
          <w:szCs w:val="21"/>
        </w:rPr>
        <w:t>Rektora Uniwersytetu im. Adama Mickiewicza w Poznaniu</w:t>
      </w:r>
    </w:p>
    <w:p w:rsidR="00B526E0" w:rsidRPr="00FE2EB2" w:rsidRDefault="00B526E0" w:rsidP="00B526E0">
      <w:pPr>
        <w:spacing w:after="0" w:line="240" w:lineRule="auto"/>
        <w:ind w:left="5812" w:right="-2" w:hanging="5812"/>
        <w:jc w:val="center"/>
        <w:rPr>
          <w:rFonts w:ascii="Arial" w:hAnsi="Arial" w:cs="Arial"/>
          <w:sz w:val="21"/>
          <w:szCs w:val="21"/>
        </w:rPr>
      </w:pPr>
    </w:p>
    <w:p w:rsidR="00B526E0" w:rsidRPr="00FE2EB2" w:rsidRDefault="00FE2EB2" w:rsidP="00B526E0">
      <w:pPr>
        <w:spacing w:after="0" w:line="240" w:lineRule="auto"/>
        <w:ind w:left="5812" w:right="-2" w:hanging="5812"/>
        <w:jc w:val="center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>z dnia 13 grudnia 2022</w:t>
      </w:r>
      <w:r w:rsidR="00B526E0" w:rsidRPr="00FE2EB2">
        <w:rPr>
          <w:rFonts w:ascii="Arial" w:hAnsi="Arial" w:cs="Arial"/>
          <w:sz w:val="21"/>
          <w:szCs w:val="21"/>
        </w:rPr>
        <w:t xml:space="preserve"> r.</w:t>
      </w:r>
    </w:p>
    <w:p w:rsidR="00B526E0" w:rsidRPr="00FE2EB2" w:rsidRDefault="00B526E0" w:rsidP="00B526E0">
      <w:pPr>
        <w:spacing w:after="0" w:line="240" w:lineRule="auto"/>
        <w:ind w:left="9" w:right="441"/>
        <w:rPr>
          <w:rFonts w:ascii="Arial" w:hAnsi="Arial" w:cs="Arial"/>
          <w:b/>
          <w:sz w:val="21"/>
          <w:szCs w:val="21"/>
        </w:rPr>
      </w:pPr>
    </w:p>
    <w:p w:rsidR="00B526E0" w:rsidRPr="00FE2EB2" w:rsidRDefault="00B526E0" w:rsidP="00B526E0">
      <w:pPr>
        <w:spacing w:after="0" w:line="240" w:lineRule="auto"/>
        <w:ind w:left="9" w:right="-2"/>
        <w:jc w:val="both"/>
        <w:rPr>
          <w:rFonts w:ascii="Arial" w:hAnsi="Arial" w:cs="Arial"/>
          <w:b/>
          <w:sz w:val="21"/>
          <w:szCs w:val="21"/>
        </w:rPr>
      </w:pPr>
      <w:r w:rsidRPr="00FE2EB2">
        <w:rPr>
          <w:rFonts w:ascii="Arial" w:hAnsi="Arial" w:cs="Arial"/>
          <w:b/>
          <w:sz w:val="21"/>
          <w:szCs w:val="21"/>
        </w:rPr>
        <w:t>zmieniające Zarządzenie Nr 188/2021/2022 Rektora UAM z dnia 24 marca 2022 r. w sprawie opłat za usługi edukacyjne w roku akademickim 2022/2023</w:t>
      </w:r>
    </w:p>
    <w:p w:rsidR="00B526E0" w:rsidRPr="00FE2EB2" w:rsidRDefault="00B526E0" w:rsidP="00B526E0">
      <w:pPr>
        <w:spacing w:after="0" w:line="240" w:lineRule="auto"/>
        <w:ind w:left="11" w:right="442" w:firstLine="6"/>
        <w:rPr>
          <w:rFonts w:ascii="Arial" w:hAnsi="Arial" w:cs="Arial"/>
          <w:sz w:val="21"/>
          <w:szCs w:val="21"/>
        </w:rPr>
      </w:pPr>
    </w:p>
    <w:p w:rsidR="00B526E0" w:rsidRPr="00FE2EB2" w:rsidRDefault="00B526E0" w:rsidP="00B526E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>Na podstawie art. 23 ust. 2 pkt</w:t>
      </w:r>
      <w:r w:rsidR="005308F6">
        <w:rPr>
          <w:rFonts w:ascii="Arial" w:hAnsi="Arial" w:cs="Arial"/>
          <w:sz w:val="21"/>
          <w:szCs w:val="21"/>
        </w:rPr>
        <w:t xml:space="preserve"> 2 w związku z </w:t>
      </w:r>
      <w:r w:rsidRPr="00FE2EB2">
        <w:rPr>
          <w:rFonts w:ascii="Arial" w:hAnsi="Arial" w:cs="Arial"/>
          <w:sz w:val="21"/>
          <w:szCs w:val="21"/>
        </w:rPr>
        <w:t xml:space="preserve">art. 163 ust. 2 ustawy z dnia 20 lipca 2018 r. – Prawo o szkolnictwie wyższym i nauce (Dz. U. z 2022 r. poz. 574 z </w:t>
      </w:r>
      <w:proofErr w:type="spellStart"/>
      <w:r w:rsidRPr="00FE2EB2">
        <w:rPr>
          <w:rFonts w:ascii="Arial" w:hAnsi="Arial" w:cs="Arial"/>
          <w:sz w:val="21"/>
          <w:szCs w:val="21"/>
        </w:rPr>
        <w:t>późn</w:t>
      </w:r>
      <w:proofErr w:type="spellEnd"/>
      <w:r w:rsidRPr="00FE2EB2">
        <w:rPr>
          <w:rFonts w:ascii="Arial" w:hAnsi="Arial" w:cs="Arial"/>
          <w:sz w:val="21"/>
          <w:szCs w:val="21"/>
        </w:rPr>
        <w:t>. zm.) zarządzam, co następuje:</w:t>
      </w:r>
    </w:p>
    <w:p w:rsidR="00B526E0" w:rsidRPr="00FE2EB2" w:rsidRDefault="00B526E0" w:rsidP="00B526E0">
      <w:pPr>
        <w:spacing w:after="0"/>
        <w:ind w:left="11" w:right="442" w:firstLine="6"/>
        <w:rPr>
          <w:rFonts w:ascii="Arial" w:hAnsi="Arial" w:cs="Arial"/>
          <w:sz w:val="21"/>
          <w:szCs w:val="21"/>
        </w:rPr>
      </w:pPr>
    </w:p>
    <w:p w:rsidR="00B526E0" w:rsidRPr="00FE2EB2" w:rsidRDefault="00B526E0" w:rsidP="00B526E0">
      <w:pPr>
        <w:spacing w:after="0"/>
        <w:ind w:left="11" w:right="442" w:firstLine="6"/>
        <w:rPr>
          <w:rFonts w:ascii="Arial" w:hAnsi="Arial" w:cs="Arial"/>
          <w:sz w:val="21"/>
          <w:szCs w:val="21"/>
        </w:rPr>
      </w:pPr>
    </w:p>
    <w:p w:rsidR="00B526E0" w:rsidRPr="00FE2EB2" w:rsidRDefault="00B526E0" w:rsidP="00B526E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>§ 1</w:t>
      </w:r>
    </w:p>
    <w:p w:rsidR="00B526E0" w:rsidRPr="00FE2EB2" w:rsidRDefault="00D938EF" w:rsidP="00B526E0">
      <w:pPr>
        <w:spacing w:after="0" w:line="240" w:lineRule="auto"/>
        <w:ind w:left="11"/>
        <w:jc w:val="both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 xml:space="preserve">W </w:t>
      </w:r>
      <w:r w:rsidR="003A0875" w:rsidRPr="00FE2EB2">
        <w:rPr>
          <w:rFonts w:ascii="Arial" w:hAnsi="Arial" w:cs="Arial"/>
          <w:sz w:val="21"/>
          <w:szCs w:val="21"/>
        </w:rPr>
        <w:t>Załączniku nr 2 do Zarządzenia N</w:t>
      </w:r>
      <w:r w:rsidRPr="00FE2EB2">
        <w:rPr>
          <w:rFonts w:ascii="Arial" w:hAnsi="Arial" w:cs="Arial"/>
          <w:sz w:val="21"/>
          <w:szCs w:val="21"/>
        </w:rPr>
        <w:t xml:space="preserve">r </w:t>
      </w:r>
      <w:r w:rsidR="00B526E0" w:rsidRPr="00FE2EB2">
        <w:rPr>
          <w:rFonts w:ascii="Arial" w:hAnsi="Arial" w:cs="Arial"/>
          <w:sz w:val="21"/>
          <w:szCs w:val="21"/>
        </w:rPr>
        <w:t>188/2021/2022 Rektora UAM z dnia 24 marca 2022 r. w</w:t>
      </w:r>
      <w:r w:rsidR="00FE2EB2">
        <w:rPr>
          <w:rFonts w:ascii="Arial" w:hAnsi="Arial" w:cs="Arial"/>
          <w:sz w:val="21"/>
          <w:szCs w:val="21"/>
        </w:rPr>
        <w:t> </w:t>
      </w:r>
      <w:r w:rsidR="00B526E0" w:rsidRPr="00FE2EB2">
        <w:rPr>
          <w:rFonts w:ascii="Arial" w:hAnsi="Arial" w:cs="Arial"/>
          <w:sz w:val="21"/>
          <w:szCs w:val="21"/>
        </w:rPr>
        <w:t>sprawie opłat za usługi edukacyjne w roku akademickim 2022/2023 wprowadza się następujące zmiany:</w:t>
      </w:r>
    </w:p>
    <w:p w:rsidR="00372D0E" w:rsidRPr="00FE2EB2" w:rsidRDefault="00372D0E" w:rsidP="00372D0E">
      <w:pPr>
        <w:numPr>
          <w:ilvl w:val="0"/>
          <w:numId w:val="37"/>
        </w:numPr>
        <w:spacing w:after="0" w:line="240" w:lineRule="auto"/>
        <w:ind w:left="743" w:right="-2" w:hanging="369"/>
        <w:jc w:val="both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 xml:space="preserve">opłata semestralna za I semestr </w:t>
      </w:r>
      <w:r w:rsidRPr="00FE2EB2">
        <w:rPr>
          <w:rFonts w:ascii="Arial" w:hAnsi="Arial" w:cs="Arial"/>
          <w:i/>
          <w:sz w:val="21"/>
          <w:szCs w:val="21"/>
        </w:rPr>
        <w:t>Studiów Po</w:t>
      </w:r>
      <w:r w:rsidR="005B5E4D" w:rsidRPr="00FE2EB2">
        <w:rPr>
          <w:rFonts w:ascii="Arial" w:hAnsi="Arial" w:cs="Arial"/>
          <w:i/>
          <w:sz w:val="21"/>
          <w:szCs w:val="21"/>
        </w:rPr>
        <w:t>dyplomowych</w:t>
      </w:r>
      <w:r w:rsidR="005B5E4D" w:rsidRPr="00FE2EB2">
        <w:rPr>
          <w:rFonts w:ascii="Arial" w:hAnsi="Arial" w:cs="Arial"/>
          <w:sz w:val="21"/>
          <w:szCs w:val="21"/>
        </w:rPr>
        <w:t xml:space="preserve"> </w:t>
      </w:r>
      <w:r w:rsidR="005B5E4D" w:rsidRPr="00FE2EB2">
        <w:rPr>
          <w:rFonts w:ascii="Arial" w:hAnsi="Arial" w:cs="Arial"/>
          <w:i/>
          <w:sz w:val="21"/>
          <w:szCs w:val="21"/>
        </w:rPr>
        <w:t>Prosty język w instytucjach publicznych</w:t>
      </w:r>
      <w:r w:rsidR="005B5E4D" w:rsidRPr="00FE2EB2">
        <w:rPr>
          <w:rFonts w:ascii="Arial" w:hAnsi="Arial" w:cs="Arial"/>
          <w:sz w:val="21"/>
          <w:szCs w:val="21"/>
        </w:rPr>
        <w:t xml:space="preserve"> wynosi 280</w:t>
      </w:r>
      <w:r w:rsidRPr="00FE2EB2">
        <w:rPr>
          <w:rFonts w:ascii="Arial" w:hAnsi="Arial" w:cs="Arial"/>
          <w:sz w:val="21"/>
          <w:szCs w:val="21"/>
        </w:rPr>
        <w:t>0 złotych,</w:t>
      </w:r>
    </w:p>
    <w:p w:rsidR="006C020A" w:rsidRPr="00FE2EB2" w:rsidRDefault="006C020A" w:rsidP="006C020A">
      <w:pPr>
        <w:numPr>
          <w:ilvl w:val="0"/>
          <w:numId w:val="37"/>
        </w:numPr>
        <w:spacing w:after="0" w:line="240" w:lineRule="auto"/>
        <w:ind w:left="743" w:right="-2" w:hanging="369"/>
        <w:jc w:val="both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 xml:space="preserve">opłata semestralna za I semestr </w:t>
      </w:r>
      <w:r w:rsidRPr="00FE2EB2">
        <w:rPr>
          <w:rFonts w:ascii="Arial" w:hAnsi="Arial" w:cs="Arial"/>
          <w:i/>
          <w:sz w:val="21"/>
          <w:szCs w:val="21"/>
        </w:rPr>
        <w:t>Studiów Podyplomowych</w:t>
      </w:r>
      <w:r w:rsidRPr="00FE2EB2">
        <w:rPr>
          <w:rFonts w:ascii="Arial" w:hAnsi="Arial" w:cs="Arial"/>
          <w:sz w:val="21"/>
          <w:szCs w:val="21"/>
        </w:rPr>
        <w:t xml:space="preserve"> </w:t>
      </w:r>
      <w:r w:rsidRPr="00FE2EB2">
        <w:rPr>
          <w:rFonts w:ascii="Arial" w:hAnsi="Arial" w:cs="Arial"/>
          <w:i/>
          <w:sz w:val="21"/>
          <w:szCs w:val="21"/>
        </w:rPr>
        <w:t>Komunikacji marketingowej i</w:t>
      </w:r>
      <w:r w:rsidR="00FE2EB2">
        <w:rPr>
          <w:rFonts w:ascii="Arial" w:hAnsi="Arial" w:cs="Arial"/>
          <w:i/>
          <w:sz w:val="21"/>
          <w:szCs w:val="21"/>
        </w:rPr>
        <w:t> </w:t>
      </w:r>
      <w:r w:rsidRPr="00FE2EB2">
        <w:rPr>
          <w:rFonts w:ascii="Arial" w:hAnsi="Arial" w:cs="Arial"/>
          <w:i/>
          <w:sz w:val="21"/>
          <w:szCs w:val="21"/>
        </w:rPr>
        <w:t xml:space="preserve">public relations </w:t>
      </w:r>
      <w:r w:rsidRPr="00FE2EB2">
        <w:rPr>
          <w:rFonts w:ascii="Arial" w:hAnsi="Arial" w:cs="Arial"/>
          <w:sz w:val="21"/>
          <w:szCs w:val="21"/>
        </w:rPr>
        <w:t>wynosi</w:t>
      </w:r>
      <w:r w:rsidRPr="00FE2EB2">
        <w:rPr>
          <w:rFonts w:ascii="Arial" w:hAnsi="Arial" w:cs="Arial"/>
          <w:i/>
          <w:sz w:val="21"/>
          <w:szCs w:val="21"/>
        </w:rPr>
        <w:t xml:space="preserve"> </w:t>
      </w:r>
      <w:r w:rsidR="00E8742E" w:rsidRPr="00FE2EB2">
        <w:rPr>
          <w:rFonts w:ascii="Arial" w:hAnsi="Arial" w:cs="Arial"/>
          <w:sz w:val="21"/>
          <w:szCs w:val="21"/>
        </w:rPr>
        <w:t>205</w:t>
      </w:r>
      <w:r w:rsidRPr="00FE2EB2">
        <w:rPr>
          <w:rFonts w:ascii="Arial" w:hAnsi="Arial" w:cs="Arial"/>
          <w:sz w:val="21"/>
          <w:szCs w:val="21"/>
        </w:rPr>
        <w:t>0 złotych,</w:t>
      </w:r>
    </w:p>
    <w:p w:rsidR="00B526E0" w:rsidRPr="00FE2EB2" w:rsidRDefault="00B526E0" w:rsidP="00B526E0">
      <w:pPr>
        <w:numPr>
          <w:ilvl w:val="0"/>
          <w:numId w:val="37"/>
        </w:numPr>
        <w:spacing w:after="0" w:line="240" w:lineRule="auto"/>
        <w:ind w:left="743" w:right="-2" w:hanging="369"/>
        <w:jc w:val="both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 xml:space="preserve">opłata semestralna za </w:t>
      </w:r>
      <w:r w:rsidR="00D938EF" w:rsidRPr="00FE2EB2">
        <w:rPr>
          <w:rFonts w:ascii="Arial" w:hAnsi="Arial" w:cs="Arial"/>
          <w:sz w:val="21"/>
          <w:szCs w:val="21"/>
        </w:rPr>
        <w:t>V</w:t>
      </w:r>
      <w:r w:rsidRPr="00FE2EB2">
        <w:rPr>
          <w:rFonts w:ascii="Arial" w:hAnsi="Arial" w:cs="Arial"/>
          <w:sz w:val="21"/>
          <w:szCs w:val="21"/>
        </w:rPr>
        <w:t xml:space="preserve"> semestr</w:t>
      </w:r>
      <w:r w:rsidR="00372D0E" w:rsidRPr="00FE2EB2">
        <w:rPr>
          <w:rFonts w:ascii="Arial" w:hAnsi="Arial" w:cs="Arial"/>
          <w:sz w:val="21"/>
          <w:szCs w:val="21"/>
        </w:rPr>
        <w:t xml:space="preserve"> </w:t>
      </w:r>
      <w:r w:rsidR="00372D0E" w:rsidRPr="00FE2EB2">
        <w:rPr>
          <w:rFonts w:ascii="Arial" w:hAnsi="Arial" w:cs="Arial"/>
          <w:i/>
          <w:sz w:val="21"/>
          <w:szCs w:val="21"/>
        </w:rPr>
        <w:t>Studiów Podyplomowych</w:t>
      </w:r>
      <w:r w:rsidR="00372D0E" w:rsidRPr="00FE2EB2">
        <w:rPr>
          <w:rFonts w:ascii="Arial" w:hAnsi="Arial" w:cs="Arial"/>
          <w:sz w:val="21"/>
          <w:szCs w:val="21"/>
        </w:rPr>
        <w:t xml:space="preserve"> </w:t>
      </w:r>
      <w:r w:rsidR="00372D0E" w:rsidRPr="00FE2EB2">
        <w:rPr>
          <w:rFonts w:ascii="Arial" w:hAnsi="Arial" w:cs="Arial"/>
          <w:i/>
          <w:sz w:val="21"/>
          <w:szCs w:val="21"/>
        </w:rPr>
        <w:t xml:space="preserve">Seksuologia Kliniczna – Opiniowanie, Edukacja, </w:t>
      </w:r>
      <w:r w:rsidR="005B5E4D" w:rsidRPr="00FE2EB2">
        <w:rPr>
          <w:rFonts w:ascii="Arial" w:hAnsi="Arial" w:cs="Arial"/>
          <w:i/>
          <w:sz w:val="21"/>
          <w:szCs w:val="21"/>
        </w:rPr>
        <w:t>Terapia</w:t>
      </w:r>
      <w:r w:rsidR="005B5E4D" w:rsidRPr="00FE2EB2">
        <w:rPr>
          <w:rFonts w:ascii="Arial" w:hAnsi="Arial" w:cs="Arial"/>
          <w:sz w:val="21"/>
          <w:szCs w:val="21"/>
        </w:rPr>
        <w:t xml:space="preserve"> </w:t>
      </w:r>
      <w:r w:rsidR="00D938EF" w:rsidRPr="00FE2EB2">
        <w:rPr>
          <w:rFonts w:ascii="Arial" w:hAnsi="Arial" w:cs="Arial"/>
          <w:sz w:val="21"/>
          <w:szCs w:val="21"/>
        </w:rPr>
        <w:t>wynosi 2</w:t>
      </w:r>
      <w:r w:rsidR="00591C33" w:rsidRPr="00FE2EB2">
        <w:rPr>
          <w:rFonts w:ascii="Arial" w:hAnsi="Arial" w:cs="Arial"/>
          <w:sz w:val="21"/>
          <w:szCs w:val="21"/>
        </w:rPr>
        <w:t>35</w:t>
      </w:r>
      <w:r w:rsidR="00372D0E" w:rsidRPr="00FE2EB2">
        <w:rPr>
          <w:rFonts w:ascii="Arial" w:hAnsi="Arial" w:cs="Arial"/>
          <w:sz w:val="21"/>
          <w:szCs w:val="21"/>
        </w:rPr>
        <w:t>0</w:t>
      </w:r>
      <w:r w:rsidR="005B5E4D" w:rsidRPr="00FE2EB2">
        <w:rPr>
          <w:rFonts w:ascii="Arial" w:hAnsi="Arial" w:cs="Arial"/>
          <w:sz w:val="21"/>
          <w:szCs w:val="21"/>
        </w:rPr>
        <w:t xml:space="preserve"> złotych.</w:t>
      </w:r>
    </w:p>
    <w:p w:rsidR="00B526E0" w:rsidRPr="00FE2EB2" w:rsidRDefault="00B526E0" w:rsidP="00B526E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526E0" w:rsidRPr="00FE2EB2" w:rsidRDefault="00B526E0" w:rsidP="00B526E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526E0" w:rsidRPr="00FE2EB2" w:rsidRDefault="00B526E0" w:rsidP="00B526E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>§ 2</w:t>
      </w:r>
    </w:p>
    <w:p w:rsidR="00B526E0" w:rsidRPr="00FE2EB2" w:rsidRDefault="00B526E0" w:rsidP="00B526E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</w:rPr>
        <w:t>Zarządzenie wchodzi w życie z dniem podjęcia.</w:t>
      </w:r>
    </w:p>
    <w:p w:rsidR="00B526E0" w:rsidRPr="00FE2EB2" w:rsidRDefault="00B526E0" w:rsidP="00B526E0">
      <w:pPr>
        <w:spacing w:after="0" w:line="360" w:lineRule="auto"/>
        <w:jc w:val="center"/>
        <w:rPr>
          <w:rFonts w:ascii="Arial" w:hAnsi="Arial" w:cs="Arial"/>
          <w:sz w:val="21"/>
          <w:szCs w:val="21"/>
          <w:lang w:val="de-DE"/>
        </w:rPr>
      </w:pPr>
    </w:p>
    <w:p w:rsidR="00B526E0" w:rsidRPr="00FE2EB2" w:rsidRDefault="00B526E0" w:rsidP="00B526E0">
      <w:pPr>
        <w:spacing w:after="0" w:line="360" w:lineRule="auto"/>
        <w:jc w:val="center"/>
        <w:rPr>
          <w:rFonts w:ascii="Arial" w:hAnsi="Arial" w:cs="Arial"/>
          <w:sz w:val="21"/>
          <w:szCs w:val="21"/>
          <w:lang w:val="de-DE"/>
        </w:rPr>
      </w:pPr>
    </w:p>
    <w:p w:rsidR="00B526E0" w:rsidRPr="00FE2EB2" w:rsidRDefault="00B526E0" w:rsidP="00B526E0">
      <w:pPr>
        <w:spacing w:after="0" w:line="360" w:lineRule="auto"/>
        <w:jc w:val="center"/>
        <w:rPr>
          <w:rFonts w:ascii="Arial" w:hAnsi="Arial" w:cs="Arial"/>
          <w:sz w:val="21"/>
          <w:szCs w:val="21"/>
          <w:lang w:val="de-DE"/>
        </w:rPr>
      </w:pPr>
      <w:r w:rsidRPr="00FE2EB2">
        <w:rPr>
          <w:rFonts w:ascii="Arial" w:hAnsi="Arial" w:cs="Arial"/>
          <w:sz w:val="21"/>
          <w:szCs w:val="21"/>
          <w:lang w:val="de-DE"/>
        </w:rPr>
        <w:t>Rektor</w:t>
      </w:r>
    </w:p>
    <w:p w:rsidR="00B526E0" w:rsidRDefault="00B526E0" w:rsidP="00B526E0">
      <w:pPr>
        <w:spacing w:after="0" w:line="360" w:lineRule="auto"/>
        <w:jc w:val="center"/>
        <w:rPr>
          <w:rFonts w:ascii="Arial" w:hAnsi="Arial" w:cs="Arial"/>
          <w:sz w:val="21"/>
          <w:szCs w:val="21"/>
          <w:lang w:val="de-DE"/>
        </w:rPr>
      </w:pPr>
    </w:p>
    <w:p w:rsidR="00FD4A4A" w:rsidRPr="00FE2EB2" w:rsidRDefault="00FD4A4A" w:rsidP="00B526E0">
      <w:pPr>
        <w:spacing w:after="0" w:line="360" w:lineRule="auto"/>
        <w:jc w:val="center"/>
        <w:rPr>
          <w:rFonts w:ascii="Arial" w:hAnsi="Arial" w:cs="Arial"/>
          <w:sz w:val="21"/>
          <w:szCs w:val="21"/>
          <w:lang w:val="de-DE"/>
        </w:rPr>
      </w:pPr>
    </w:p>
    <w:p w:rsidR="00B526E0" w:rsidRPr="00CD577B" w:rsidRDefault="00B526E0" w:rsidP="00B526E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E2EB2">
        <w:rPr>
          <w:rFonts w:ascii="Arial" w:hAnsi="Arial" w:cs="Arial"/>
          <w:sz w:val="21"/>
          <w:szCs w:val="21"/>
          <w:lang w:val="de-DE"/>
        </w:rPr>
        <w:t xml:space="preserve">Prof. </w:t>
      </w:r>
      <w:proofErr w:type="spellStart"/>
      <w:r w:rsidRPr="00FE2EB2">
        <w:rPr>
          <w:rFonts w:ascii="Arial" w:hAnsi="Arial" w:cs="Arial"/>
          <w:sz w:val="21"/>
          <w:szCs w:val="21"/>
          <w:lang w:val="de-DE"/>
        </w:rPr>
        <w:t>dr</w:t>
      </w:r>
      <w:proofErr w:type="spellEnd"/>
      <w:r w:rsidRPr="00FE2EB2">
        <w:rPr>
          <w:rFonts w:ascii="Arial" w:hAnsi="Arial" w:cs="Arial"/>
          <w:sz w:val="21"/>
          <w:szCs w:val="21"/>
          <w:lang w:val="de-DE"/>
        </w:rPr>
        <w:t xml:space="preserve"> hab. </w:t>
      </w:r>
      <w:r w:rsidRPr="00FE2EB2">
        <w:rPr>
          <w:rFonts w:ascii="Arial" w:hAnsi="Arial" w:cs="Arial"/>
          <w:sz w:val="21"/>
          <w:szCs w:val="21"/>
        </w:rPr>
        <w:t>Bogumiła Kaniewska</w:t>
      </w:r>
    </w:p>
    <w:p w:rsidR="00115EA4" w:rsidRPr="00115EA4" w:rsidRDefault="00115EA4" w:rsidP="00B526E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115EA4" w:rsidRPr="00115EA4" w:rsidSect="00812FB1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FB" w:rsidRDefault="00AD3EFB" w:rsidP="002B161C">
      <w:pPr>
        <w:spacing w:after="0" w:line="240" w:lineRule="auto"/>
      </w:pPr>
      <w:r>
        <w:separator/>
      </w:r>
    </w:p>
  </w:endnote>
  <w:endnote w:type="continuationSeparator" w:id="0">
    <w:p w:rsidR="00AD3EFB" w:rsidRDefault="00AD3EFB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nak</w:t>
    </w:r>
    <w:proofErr w:type="spellEnd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 xml:space="preserve">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Pr="00B14DE5" w:rsidRDefault="0038424E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FB" w:rsidRDefault="00AD3EFB" w:rsidP="002B161C">
      <w:pPr>
        <w:spacing w:after="0" w:line="240" w:lineRule="auto"/>
      </w:pPr>
      <w:r>
        <w:separator/>
      </w:r>
    </w:p>
  </w:footnote>
  <w:footnote w:type="continuationSeparator" w:id="0">
    <w:p w:rsidR="00AD3EFB" w:rsidRDefault="00AD3EFB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9" w:rsidRDefault="003842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3175" b="8255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">
                <v:imagedata r:id="rId2" o:title=""/>
                <v:path arrowok="t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570"/>
    <w:multiLevelType w:val="hybridMultilevel"/>
    <w:tmpl w:val="81FE642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3B1"/>
    <w:multiLevelType w:val="hybridMultilevel"/>
    <w:tmpl w:val="6C849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C9C"/>
    <w:multiLevelType w:val="hybridMultilevel"/>
    <w:tmpl w:val="6BF62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2C9"/>
    <w:multiLevelType w:val="hybridMultilevel"/>
    <w:tmpl w:val="0EF8A7B4"/>
    <w:lvl w:ilvl="0" w:tplc="1570E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25A3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0063E"/>
    <w:multiLevelType w:val="hybridMultilevel"/>
    <w:tmpl w:val="0DA8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700E3"/>
    <w:multiLevelType w:val="hybridMultilevel"/>
    <w:tmpl w:val="514E9B5A"/>
    <w:lvl w:ilvl="0" w:tplc="097E7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53F9C"/>
    <w:multiLevelType w:val="hybridMultilevel"/>
    <w:tmpl w:val="5816A84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2016F2">
      <w:start w:val="1"/>
      <w:numFmt w:val="decimal"/>
      <w:lvlText w:val="%3."/>
      <w:lvlJc w:val="center"/>
      <w:pPr>
        <w:ind w:left="2449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6A16"/>
    <w:multiLevelType w:val="hybridMultilevel"/>
    <w:tmpl w:val="4F18B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400C7"/>
    <w:multiLevelType w:val="hybridMultilevel"/>
    <w:tmpl w:val="24E27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0E3548"/>
    <w:multiLevelType w:val="hybridMultilevel"/>
    <w:tmpl w:val="A3E8A8E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4018"/>
    <w:multiLevelType w:val="hybridMultilevel"/>
    <w:tmpl w:val="3D2AF8F2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ABC33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47B56"/>
    <w:multiLevelType w:val="hybridMultilevel"/>
    <w:tmpl w:val="5122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0135F"/>
    <w:multiLevelType w:val="hybridMultilevel"/>
    <w:tmpl w:val="B4EE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F6787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A51AE"/>
    <w:multiLevelType w:val="hybridMultilevel"/>
    <w:tmpl w:val="9BFED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60437"/>
    <w:multiLevelType w:val="hybridMultilevel"/>
    <w:tmpl w:val="E152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D23"/>
    <w:multiLevelType w:val="hybridMultilevel"/>
    <w:tmpl w:val="3200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1695"/>
    <w:multiLevelType w:val="hybridMultilevel"/>
    <w:tmpl w:val="CCD82E74"/>
    <w:lvl w:ilvl="0" w:tplc="87FA0C6C">
      <w:start w:val="1"/>
      <w:numFmt w:val="decimal"/>
      <w:lvlText w:val="%1)"/>
      <w:lvlJc w:val="left"/>
      <w:pPr>
        <w:ind w:left="74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7DD26054">
      <w:start w:val="1"/>
      <w:numFmt w:val="lowerLetter"/>
      <w:lvlText w:val="%2"/>
      <w:lvlJc w:val="left"/>
      <w:pPr>
        <w:ind w:left="1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9A0F38">
      <w:start w:val="1"/>
      <w:numFmt w:val="lowerRoman"/>
      <w:lvlText w:val="%3"/>
      <w:lvlJc w:val="left"/>
      <w:pPr>
        <w:ind w:left="2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04405A0">
      <w:start w:val="1"/>
      <w:numFmt w:val="decimal"/>
      <w:lvlText w:val="%4"/>
      <w:lvlJc w:val="left"/>
      <w:pPr>
        <w:ind w:left="28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F21578">
      <w:start w:val="1"/>
      <w:numFmt w:val="lowerLetter"/>
      <w:lvlText w:val="%5"/>
      <w:lvlJc w:val="left"/>
      <w:pPr>
        <w:ind w:left="36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50627A">
      <w:start w:val="1"/>
      <w:numFmt w:val="lowerRoman"/>
      <w:lvlText w:val="%6"/>
      <w:lvlJc w:val="left"/>
      <w:pPr>
        <w:ind w:left="43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BC942A">
      <w:start w:val="1"/>
      <w:numFmt w:val="decimal"/>
      <w:lvlText w:val="%7"/>
      <w:lvlJc w:val="left"/>
      <w:pPr>
        <w:ind w:left="5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C9BB8">
      <w:start w:val="1"/>
      <w:numFmt w:val="lowerLetter"/>
      <w:lvlText w:val="%8"/>
      <w:lvlJc w:val="left"/>
      <w:pPr>
        <w:ind w:left="5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A588C">
      <w:start w:val="1"/>
      <w:numFmt w:val="lowerRoman"/>
      <w:lvlText w:val="%9"/>
      <w:lvlJc w:val="left"/>
      <w:pPr>
        <w:ind w:left="6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B304E18"/>
    <w:multiLevelType w:val="hybridMultilevel"/>
    <w:tmpl w:val="4FDC0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B1E64"/>
    <w:multiLevelType w:val="hybridMultilevel"/>
    <w:tmpl w:val="2850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6E55"/>
    <w:multiLevelType w:val="hybridMultilevel"/>
    <w:tmpl w:val="EE060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34FE9"/>
    <w:multiLevelType w:val="hybridMultilevel"/>
    <w:tmpl w:val="D9564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8369F0"/>
    <w:multiLevelType w:val="hybridMultilevel"/>
    <w:tmpl w:val="05C0D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F2C1B"/>
    <w:multiLevelType w:val="hybridMultilevel"/>
    <w:tmpl w:val="49A24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C60E0F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5980DE0"/>
    <w:multiLevelType w:val="hybridMultilevel"/>
    <w:tmpl w:val="1D6AD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C14DB3"/>
    <w:multiLevelType w:val="hybridMultilevel"/>
    <w:tmpl w:val="DF90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090CAD"/>
    <w:multiLevelType w:val="hybridMultilevel"/>
    <w:tmpl w:val="1630824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061B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AF2BD6"/>
    <w:multiLevelType w:val="hybridMultilevel"/>
    <w:tmpl w:val="D11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72601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A41F7F"/>
    <w:multiLevelType w:val="hybridMultilevel"/>
    <w:tmpl w:val="29B8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717A2"/>
    <w:multiLevelType w:val="hybridMultilevel"/>
    <w:tmpl w:val="6CEC0BEE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43F53"/>
    <w:multiLevelType w:val="hybridMultilevel"/>
    <w:tmpl w:val="34F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E5FE6"/>
    <w:multiLevelType w:val="hybridMultilevel"/>
    <w:tmpl w:val="7CBA90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B6C1FB4"/>
    <w:multiLevelType w:val="hybridMultilevel"/>
    <w:tmpl w:val="11065DBE"/>
    <w:lvl w:ilvl="0" w:tplc="09C07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B4E1B"/>
    <w:multiLevelType w:val="hybridMultilevel"/>
    <w:tmpl w:val="67B4FE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28"/>
  </w:num>
  <w:num w:numId="5">
    <w:abstractNumId w:val="30"/>
  </w:num>
  <w:num w:numId="6">
    <w:abstractNumId w:val="36"/>
  </w:num>
  <w:num w:numId="7">
    <w:abstractNumId w:val="9"/>
  </w:num>
  <w:num w:numId="8">
    <w:abstractNumId w:val="4"/>
  </w:num>
  <w:num w:numId="9">
    <w:abstractNumId w:val="21"/>
  </w:num>
  <w:num w:numId="10">
    <w:abstractNumId w:val="22"/>
  </w:num>
  <w:num w:numId="11">
    <w:abstractNumId w:val="19"/>
  </w:num>
  <w:num w:numId="12">
    <w:abstractNumId w:val="3"/>
  </w:num>
  <w:num w:numId="13">
    <w:abstractNumId w:val="15"/>
  </w:num>
  <w:num w:numId="14">
    <w:abstractNumId w:val="2"/>
  </w:num>
  <w:num w:numId="15">
    <w:abstractNumId w:val="1"/>
  </w:num>
  <w:num w:numId="16">
    <w:abstractNumId w:val="26"/>
  </w:num>
  <w:num w:numId="17">
    <w:abstractNumId w:val="6"/>
  </w:num>
  <w:num w:numId="18">
    <w:abstractNumId w:val="33"/>
  </w:num>
  <w:num w:numId="19">
    <w:abstractNumId w:val="29"/>
  </w:num>
  <w:num w:numId="20">
    <w:abstractNumId w:val="17"/>
  </w:num>
  <w:num w:numId="21">
    <w:abstractNumId w:val="34"/>
  </w:num>
  <w:num w:numId="22">
    <w:abstractNumId w:val="8"/>
  </w:num>
  <w:num w:numId="23">
    <w:abstractNumId w:val="12"/>
  </w:num>
  <w:num w:numId="24">
    <w:abstractNumId w:val="23"/>
  </w:num>
  <w:num w:numId="25">
    <w:abstractNumId w:val="0"/>
  </w:num>
  <w:num w:numId="26">
    <w:abstractNumId w:val="11"/>
  </w:num>
  <w:num w:numId="27">
    <w:abstractNumId w:val="24"/>
  </w:num>
  <w:num w:numId="28">
    <w:abstractNumId w:val="10"/>
  </w:num>
  <w:num w:numId="29">
    <w:abstractNumId w:val="27"/>
  </w:num>
  <w:num w:numId="30">
    <w:abstractNumId w:val="32"/>
  </w:num>
  <w:num w:numId="31">
    <w:abstractNumId w:val="20"/>
  </w:num>
  <w:num w:numId="32">
    <w:abstractNumId w:val="7"/>
  </w:num>
  <w:num w:numId="33">
    <w:abstractNumId w:val="13"/>
  </w:num>
  <w:num w:numId="34">
    <w:abstractNumId w:val="16"/>
  </w:num>
  <w:num w:numId="35">
    <w:abstractNumId w:val="31"/>
  </w:num>
  <w:num w:numId="36">
    <w:abstractNumId w:val="3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25CD9"/>
    <w:rsid w:val="0002774E"/>
    <w:rsid w:val="00051D17"/>
    <w:rsid w:val="0005795F"/>
    <w:rsid w:val="00064462"/>
    <w:rsid w:val="00081646"/>
    <w:rsid w:val="00082FA8"/>
    <w:rsid w:val="00086CC4"/>
    <w:rsid w:val="000A4843"/>
    <w:rsid w:val="000B089E"/>
    <w:rsid w:val="000B3355"/>
    <w:rsid w:val="000C14B9"/>
    <w:rsid w:val="000D6218"/>
    <w:rsid w:val="000E24F7"/>
    <w:rsid w:val="000E50F4"/>
    <w:rsid w:val="000F6E2A"/>
    <w:rsid w:val="0010034C"/>
    <w:rsid w:val="00107C58"/>
    <w:rsid w:val="00115EA4"/>
    <w:rsid w:val="001210B9"/>
    <w:rsid w:val="0012782D"/>
    <w:rsid w:val="00137926"/>
    <w:rsid w:val="001519C9"/>
    <w:rsid w:val="00152947"/>
    <w:rsid w:val="00163225"/>
    <w:rsid w:val="00180B6E"/>
    <w:rsid w:val="0019592B"/>
    <w:rsid w:val="001A1031"/>
    <w:rsid w:val="001B14E3"/>
    <w:rsid w:val="001B2A16"/>
    <w:rsid w:val="001C4CBA"/>
    <w:rsid w:val="001D30A5"/>
    <w:rsid w:val="001D6D9A"/>
    <w:rsid w:val="001E6ECE"/>
    <w:rsid w:val="001F1E73"/>
    <w:rsid w:val="001F4291"/>
    <w:rsid w:val="00204679"/>
    <w:rsid w:val="002179AD"/>
    <w:rsid w:val="00217E96"/>
    <w:rsid w:val="00221BA6"/>
    <w:rsid w:val="00223B45"/>
    <w:rsid w:val="00224D35"/>
    <w:rsid w:val="0023322F"/>
    <w:rsid w:val="00237B4B"/>
    <w:rsid w:val="00250594"/>
    <w:rsid w:val="002528BB"/>
    <w:rsid w:val="00261BAB"/>
    <w:rsid w:val="0026631E"/>
    <w:rsid w:val="00267E04"/>
    <w:rsid w:val="002816FA"/>
    <w:rsid w:val="00282CCD"/>
    <w:rsid w:val="002A6F4B"/>
    <w:rsid w:val="002B161C"/>
    <w:rsid w:val="002B16D6"/>
    <w:rsid w:val="002B55A7"/>
    <w:rsid w:val="002C12C0"/>
    <w:rsid w:val="002D0F2E"/>
    <w:rsid w:val="002D509F"/>
    <w:rsid w:val="002F5A02"/>
    <w:rsid w:val="00343303"/>
    <w:rsid w:val="00360028"/>
    <w:rsid w:val="00371CE0"/>
    <w:rsid w:val="00372D0E"/>
    <w:rsid w:val="003832AA"/>
    <w:rsid w:val="0038424E"/>
    <w:rsid w:val="00391235"/>
    <w:rsid w:val="00391F45"/>
    <w:rsid w:val="003A0875"/>
    <w:rsid w:val="003B2757"/>
    <w:rsid w:val="003B6F9B"/>
    <w:rsid w:val="003C733B"/>
    <w:rsid w:val="003D2E4A"/>
    <w:rsid w:val="003E0EAD"/>
    <w:rsid w:val="003E716C"/>
    <w:rsid w:val="00422F0A"/>
    <w:rsid w:val="00450111"/>
    <w:rsid w:val="00450B09"/>
    <w:rsid w:val="0045412C"/>
    <w:rsid w:val="00474182"/>
    <w:rsid w:val="00484B11"/>
    <w:rsid w:val="00487B3A"/>
    <w:rsid w:val="004D0197"/>
    <w:rsid w:val="004E2A38"/>
    <w:rsid w:val="00505034"/>
    <w:rsid w:val="005055EC"/>
    <w:rsid w:val="005124E6"/>
    <w:rsid w:val="00524C07"/>
    <w:rsid w:val="005308F6"/>
    <w:rsid w:val="00532353"/>
    <w:rsid w:val="00545BCA"/>
    <w:rsid w:val="00570ACE"/>
    <w:rsid w:val="00573B30"/>
    <w:rsid w:val="00587944"/>
    <w:rsid w:val="0059187D"/>
    <w:rsid w:val="00591C33"/>
    <w:rsid w:val="00592E31"/>
    <w:rsid w:val="0059625E"/>
    <w:rsid w:val="005A5E06"/>
    <w:rsid w:val="005B5E4D"/>
    <w:rsid w:val="005D4E2D"/>
    <w:rsid w:val="005D655D"/>
    <w:rsid w:val="005D704D"/>
    <w:rsid w:val="005E5B66"/>
    <w:rsid w:val="005F6C2A"/>
    <w:rsid w:val="00616BC3"/>
    <w:rsid w:val="00627E1D"/>
    <w:rsid w:val="00630428"/>
    <w:rsid w:val="00663806"/>
    <w:rsid w:val="00667DC5"/>
    <w:rsid w:val="00670EC6"/>
    <w:rsid w:val="00677265"/>
    <w:rsid w:val="0068061B"/>
    <w:rsid w:val="006B0B3E"/>
    <w:rsid w:val="006B31A1"/>
    <w:rsid w:val="006C020A"/>
    <w:rsid w:val="006C508B"/>
    <w:rsid w:val="006C74A4"/>
    <w:rsid w:val="006D1D51"/>
    <w:rsid w:val="006D79E2"/>
    <w:rsid w:val="006E50D6"/>
    <w:rsid w:val="006E7BFE"/>
    <w:rsid w:val="00705E07"/>
    <w:rsid w:val="00710B46"/>
    <w:rsid w:val="007277EC"/>
    <w:rsid w:val="007325BB"/>
    <w:rsid w:val="00735564"/>
    <w:rsid w:val="00752684"/>
    <w:rsid w:val="00755515"/>
    <w:rsid w:val="00761D60"/>
    <w:rsid w:val="00781818"/>
    <w:rsid w:val="00781964"/>
    <w:rsid w:val="00786EC2"/>
    <w:rsid w:val="007A7D34"/>
    <w:rsid w:val="007B2533"/>
    <w:rsid w:val="007C0EB8"/>
    <w:rsid w:val="007C172F"/>
    <w:rsid w:val="007D5C10"/>
    <w:rsid w:val="007E67C8"/>
    <w:rsid w:val="0080303F"/>
    <w:rsid w:val="00810D65"/>
    <w:rsid w:val="00812FB1"/>
    <w:rsid w:val="00813A95"/>
    <w:rsid w:val="00813EE4"/>
    <w:rsid w:val="0082154F"/>
    <w:rsid w:val="00831997"/>
    <w:rsid w:val="00832417"/>
    <w:rsid w:val="00854E48"/>
    <w:rsid w:val="00863BC0"/>
    <w:rsid w:val="008951E9"/>
    <w:rsid w:val="008B5805"/>
    <w:rsid w:val="008E64BD"/>
    <w:rsid w:val="008E6CEC"/>
    <w:rsid w:val="008F36B9"/>
    <w:rsid w:val="009038B3"/>
    <w:rsid w:val="009103BB"/>
    <w:rsid w:val="00922C78"/>
    <w:rsid w:val="00942239"/>
    <w:rsid w:val="009463F0"/>
    <w:rsid w:val="009568DF"/>
    <w:rsid w:val="009613E1"/>
    <w:rsid w:val="00972B5A"/>
    <w:rsid w:val="00983504"/>
    <w:rsid w:val="009859CD"/>
    <w:rsid w:val="00987228"/>
    <w:rsid w:val="009A18FB"/>
    <w:rsid w:val="009A3799"/>
    <w:rsid w:val="009F24FC"/>
    <w:rsid w:val="00A03A0B"/>
    <w:rsid w:val="00A32822"/>
    <w:rsid w:val="00A36174"/>
    <w:rsid w:val="00A515F2"/>
    <w:rsid w:val="00A56F94"/>
    <w:rsid w:val="00A6721E"/>
    <w:rsid w:val="00A67B83"/>
    <w:rsid w:val="00A86ADB"/>
    <w:rsid w:val="00A8763D"/>
    <w:rsid w:val="00A90A70"/>
    <w:rsid w:val="00AA7058"/>
    <w:rsid w:val="00AB0C6D"/>
    <w:rsid w:val="00AB3C95"/>
    <w:rsid w:val="00AD3B35"/>
    <w:rsid w:val="00AD3EFB"/>
    <w:rsid w:val="00AD40D1"/>
    <w:rsid w:val="00AE6C81"/>
    <w:rsid w:val="00B05E96"/>
    <w:rsid w:val="00B077A0"/>
    <w:rsid w:val="00B14DE5"/>
    <w:rsid w:val="00B16C68"/>
    <w:rsid w:val="00B526E0"/>
    <w:rsid w:val="00B5463E"/>
    <w:rsid w:val="00B61218"/>
    <w:rsid w:val="00B62F27"/>
    <w:rsid w:val="00B73B43"/>
    <w:rsid w:val="00B80D25"/>
    <w:rsid w:val="00BC44D7"/>
    <w:rsid w:val="00BD28FF"/>
    <w:rsid w:val="00BD2C4A"/>
    <w:rsid w:val="00BD3201"/>
    <w:rsid w:val="00C15774"/>
    <w:rsid w:val="00C43DB7"/>
    <w:rsid w:val="00C74278"/>
    <w:rsid w:val="00C96021"/>
    <w:rsid w:val="00CA3116"/>
    <w:rsid w:val="00CB266F"/>
    <w:rsid w:val="00CD7021"/>
    <w:rsid w:val="00CF2EDA"/>
    <w:rsid w:val="00D22F96"/>
    <w:rsid w:val="00D41229"/>
    <w:rsid w:val="00D44CFC"/>
    <w:rsid w:val="00D4745A"/>
    <w:rsid w:val="00D5484A"/>
    <w:rsid w:val="00D56653"/>
    <w:rsid w:val="00D64D89"/>
    <w:rsid w:val="00D7673E"/>
    <w:rsid w:val="00D779EE"/>
    <w:rsid w:val="00D938EF"/>
    <w:rsid w:val="00DB2713"/>
    <w:rsid w:val="00DC294E"/>
    <w:rsid w:val="00DC7B79"/>
    <w:rsid w:val="00DF513C"/>
    <w:rsid w:val="00E10D88"/>
    <w:rsid w:val="00E16064"/>
    <w:rsid w:val="00E26236"/>
    <w:rsid w:val="00E27A02"/>
    <w:rsid w:val="00E30394"/>
    <w:rsid w:val="00E51019"/>
    <w:rsid w:val="00E736B3"/>
    <w:rsid w:val="00E82946"/>
    <w:rsid w:val="00E8742E"/>
    <w:rsid w:val="00E874E0"/>
    <w:rsid w:val="00E91851"/>
    <w:rsid w:val="00EA6741"/>
    <w:rsid w:val="00ED1D98"/>
    <w:rsid w:val="00EE22A0"/>
    <w:rsid w:val="00EE7420"/>
    <w:rsid w:val="00EF7693"/>
    <w:rsid w:val="00F16AE7"/>
    <w:rsid w:val="00F20C2A"/>
    <w:rsid w:val="00F31300"/>
    <w:rsid w:val="00F35ED2"/>
    <w:rsid w:val="00F74E53"/>
    <w:rsid w:val="00F7587A"/>
    <w:rsid w:val="00FA6F6D"/>
    <w:rsid w:val="00FB56CE"/>
    <w:rsid w:val="00FB73E3"/>
    <w:rsid w:val="00FC0218"/>
    <w:rsid w:val="00FC2831"/>
    <w:rsid w:val="00FD4A4A"/>
    <w:rsid w:val="00FE21C9"/>
    <w:rsid w:val="00FE2EB2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7792B"/>
  <w15:docId w15:val="{11521B37-9CD6-43DE-831A-8E06F77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3E0EAD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E0EA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71C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6446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46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3EBA-5D65-4641-92FC-FD8B8012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122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Ewa Opaska</cp:lastModifiedBy>
  <cp:revision>36</cp:revision>
  <cp:lastPrinted>2022-12-13T06:52:00Z</cp:lastPrinted>
  <dcterms:created xsi:type="dcterms:W3CDTF">2021-12-14T08:40:00Z</dcterms:created>
  <dcterms:modified xsi:type="dcterms:W3CDTF">2022-12-13T06:52:00Z</dcterms:modified>
</cp:coreProperties>
</file>