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6D01" w14:textId="77777777" w:rsidR="000E3590" w:rsidRDefault="000E3590">
      <w:pPr>
        <w:spacing w:line="360" w:lineRule="auto"/>
      </w:pPr>
    </w:p>
    <w:p w14:paraId="128EA0FF" w14:textId="63DB69BD" w:rsidR="005F292D" w:rsidRDefault="00D71547">
      <w:pPr>
        <w:spacing w:line="360" w:lineRule="auto"/>
      </w:pPr>
      <w:r>
        <w:t xml:space="preserve"> Konferencja</w:t>
      </w:r>
      <w:r w:rsidR="006C72F6">
        <w:t xml:space="preserve"> online</w:t>
      </w:r>
    </w:p>
    <w:p w14:paraId="185A4B0E" w14:textId="77777777" w:rsidR="00763111" w:rsidRPr="00B35BB1" w:rsidRDefault="00D71547" w:rsidP="00763111">
      <w:pPr>
        <w:rPr>
          <w:b/>
          <w:bCs/>
        </w:rPr>
      </w:pPr>
      <w:r>
        <w:t>SZKO</w:t>
      </w:r>
      <w:r>
        <w:rPr>
          <w:rFonts w:hAnsi="Times New Roman"/>
        </w:rPr>
        <w:t>Ł</w:t>
      </w:r>
      <w:r>
        <w:t xml:space="preserve">A XXI WIEKU </w:t>
      </w:r>
      <w:r>
        <w:rPr>
          <w:rFonts w:hAnsi="Times New Roman"/>
        </w:rPr>
        <w:t xml:space="preserve">– </w:t>
      </w:r>
      <w:r>
        <w:t>WYZWANIA PRZED NAUCZYCIELEM I UCZNIEM</w:t>
      </w:r>
      <w:r w:rsidR="009214DB">
        <w:br/>
      </w:r>
      <w:r w:rsidR="00763111" w:rsidRPr="00B35BB1">
        <w:rPr>
          <w:b/>
          <w:bCs/>
        </w:rPr>
        <w:t>Edukacja cyfrowa i kompetencje medialne</w:t>
      </w:r>
    </w:p>
    <w:p w14:paraId="7933A7B4" w14:textId="77777777" w:rsidR="00CF5018" w:rsidRPr="00CF5018" w:rsidRDefault="00CF5018" w:rsidP="00763111">
      <w:pPr>
        <w:rPr>
          <w:rFonts w:hAnsi="Times New Roman" w:cs="Times New Roman"/>
        </w:rPr>
      </w:pPr>
    </w:p>
    <w:p w14:paraId="639BFAF2" w14:textId="22C1C5DE" w:rsidR="00CF5018" w:rsidRPr="00CF5018" w:rsidRDefault="00D71547" w:rsidP="00763111">
      <w:pPr>
        <w:rPr>
          <w:rFonts w:hAnsi="Times New Roman" w:cs="Times New Roman"/>
        </w:rPr>
      </w:pPr>
      <w:r w:rsidRPr="00CF5018">
        <w:rPr>
          <w:rFonts w:hAnsi="Times New Roman" w:cs="Times New Roman"/>
        </w:rPr>
        <w:t xml:space="preserve">Wydział </w:t>
      </w:r>
      <w:r w:rsidR="00CF5018">
        <w:rPr>
          <w:rFonts w:hAnsi="Times New Roman" w:cs="Times New Roman"/>
        </w:rPr>
        <w:t>N</w:t>
      </w:r>
      <w:r w:rsidRPr="00CF5018">
        <w:rPr>
          <w:rFonts w:hAnsi="Times New Roman" w:cs="Times New Roman"/>
        </w:rPr>
        <w:t>auk Politycznych i Dziennikarstwa UAM</w:t>
      </w:r>
      <w:r w:rsidR="00CF5018" w:rsidRPr="00CF5018">
        <w:rPr>
          <w:rFonts w:hAnsi="Times New Roman" w:cs="Times New Roman"/>
        </w:rPr>
        <w:t>, AULA</w:t>
      </w:r>
    </w:p>
    <w:p w14:paraId="4D4D3F55" w14:textId="2DBE14CE" w:rsidR="005F292D" w:rsidRPr="00CF5018" w:rsidRDefault="00CF5018" w:rsidP="00763111">
      <w:pPr>
        <w:rPr>
          <w:rFonts w:hAnsi="Times New Roman" w:cs="Times New Roman"/>
        </w:rPr>
      </w:pPr>
      <w:r>
        <w:rPr>
          <w:rFonts w:hAnsi="Times New Roman" w:cs="Times New Roman"/>
          <w:i w:val="0"/>
          <w:iCs w:val="0"/>
        </w:rPr>
        <w:t>u</w:t>
      </w:r>
      <w:r w:rsidRPr="00CF5018">
        <w:rPr>
          <w:rFonts w:hAnsi="Times New Roman" w:cs="Times New Roman"/>
          <w:i w:val="0"/>
          <w:iCs w:val="0"/>
        </w:rPr>
        <w:t>l. Uniwersytetu Poznańskiego 5, Kampus MORASKO, Poznań</w:t>
      </w:r>
      <w:r w:rsidR="00D71547" w:rsidRPr="00CF5018">
        <w:rPr>
          <w:rFonts w:hAnsi="Times New Roman" w:cs="Times New Roman"/>
        </w:rPr>
        <w:t xml:space="preserve"> </w:t>
      </w:r>
    </w:p>
    <w:p w14:paraId="57F04013" w14:textId="46633E60" w:rsidR="00A86EC1" w:rsidRPr="00F44DE4" w:rsidRDefault="00763111" w:rsidP="00A86EC1">
      <w:pPr>
        <w:rPr>
          <w:b/>
        </w:rPr>
      </w:pPr>
      <w:r>
        <w:rPr>
          <w:b/>
        </w:rPr>
        <w:t>10</w:t>
      </w:r>
      <w:r w:rsidR="006C72F6">
        <w:rPr>
          <w:b/>
        </w:rPr>
        <w:t xml:space="preserve"> grudnia</w:t>
      </w:r>
      <w:r w:rsidR="00A86EC1" w:rsidRPr="00F44DE4">
        <w:rPr>
          <w:b/>
        </w:rPr>
        <w:t xml:space="preserve"> 20</w:t>
      </w:r>
      <w:r w:rsidR="00947E4B">
        <w:rPr>
          <w:b/>
        </w:rPr>
        <w:t>2</w:t>
      </w:r>
      <w:r>
        <w:rPr>
          <w:b/>
        </w:rPr>
        <w:t>1</w:t>
      </w:r>
      <w:r w:rsidR="00A86EC1" w:rsidRPr="00F44DE4">
        <w:rPr>
          <w:b/>
        </w:rPr>
        <w:t xml:space="preserve"> r.</w:t>
      </w:r>
    </w:p>
    <w:p w14:paraId="02C5286B" w14:textId="77777777" w:rsidR="005F292D" w:rsidRDefault="005F292D"/>
    <w:p w14:paraId="60AC4E89" w14:textId="77777777" w:rsidR="005F292D" w:rsidRDefault="00D71547">
      <w:pPr>
        <w:rPr>
          <w:b/>
          <w:bCs/>
        </w:rPr>
      </w:pPr>
      <w:r>
        <w:rPr>
          <w:b/>
          <w:bCs/>
        </w:rPr>
        <w:t>Formularz zg</w:t>
      </w:r>
      <w:r>
        <w:rPr>
          <w:rFonts w:hAnsi="Times New Roman"/>
          <w:b/>
          <w:bCs/>
        </w:rPr>
        <w:t>ł</w:t>
      </w:r>
      <w:r>
        <w:rPr>
          <w:b/>
          <w:bCs/>
        </w:rPr>
        <w:t xml:space="preserve">oszeniowy </w:t>
      </w:r>
    </w:p>
    <w:p w14:paraId="4D4DCA6B" w14:textId="77777777" w:rsidR="005F292D" w:rsidRDefault="00D71547">
      <w:r>
        <w:t>[dla ka</w:t>
      </w:r>
      <w:r>
        <w:rPr>
          <w:rFonts w:hAnsi="Times New Roman"/>
        </w:rPr>
        <w:t>ż</w:t>
      </w:r>
      <w:r>
        <w:t>dego z nauczycieli prosimy o wype</w:t>
      </w:r>
      <w:r>
        <w:rPr>
          <w:rFonts w:hAnsi="Times New Roman"/>
        </w:rPr>
        <w:t>ł</w:t>
      </w:r>
      <w:r>
        <w:t xml:space="preserve">nienie osobnego dokumentu] </w:t>
      </w:r>
    </w:p>
    <w:p w14:paraId="3C5B43E3" w14:textId="77777777" w:rsidR="005F292D" w:rsidRDefault="00D71547" w:rsidP="000E3590">
      <w:pPr>
        <w:ind w:firstLine="708"/>
        <w:jc w:val="both"/>
      </w:pPr>
      <w:r>
        <w:rPr>
          <w:u w:val="single"/>
        </w:rPr>
        <w:t>Imi</w:t>
      </w:r>
      <w:r>
        <w:rPr>
          <w:rFonts w:ascii="Arial Unicode MS" w:hAnsi="Times New Roman"/>
          <w:u w:val="single"/>
        </w:rPr>
        <w:t>ę</w:t>
      </w:r>
      <w:r>
        <w:rPr>
          <w:rFonts w:ascii="Arial Unicode MS" w:hAnsi="Times New Roman"/>
          <w:u w:val="single"/>
        </w:rPr>
        <w:t xml:space="preserve"> </w:t>
      </w:r>
      <w:r>
        <w:rPr>
          <w:u w:val="single"/>
        </w:rPr>
        <w:t>i nazwisko</w:t>
      </w:r>
      <w:r>
        <w:t>:</w:t>
      </w:r>
      <w:r>
        <w:rPr>
          <w:rFonts w:ascii="Arial Unicode MS" w:hAnsi="Times New Roman"/>
        </w:rPr>
        <w:t>………………………………………………………………</w:t>
      </w:r>
    </w:p>
    <w:p w14:paraId="14482D37" w14:textId="77777777" w:rsidR="005F292D" w:rsidRDefault="005F292D">
      <w:pPr>
        <w:rPr>
          <w:u w:val="single"/>
        </w:rPr>
      </w:pPr>
    </w:p>
    <w:p w14:paraId="2FFB50FA" w14:textId="77777777" w:rsidR="005F292D" w:rsidRDefault="00D71547">
      <w:r>
        <w:rPr>
          <w:rFonts w:ascii="Arial Unicode MS" w:hAnsi="Times New Roman"/>
        </w:rPr>
        <w:t>…………………………………………………………………………………………………</w:t>
      </w:r>
    </w:p>
    <w:p w14:paraId="575E50EC" w14:textId="77777777" w:rsidR="005F292D" w:rsidRDefault="005F292D">
      <w:pPr>
        <w:rPr>
          <w:u w:val="single"/>
        </w:rPr>
      </w:pPr>
    </w:p>
    <w:p w14:paraId="58536039" w14:textId="77777777" w:rsidR="005F292D" w:rsidRDefault="00D71547">
      <w:r>
        <w:rPr>
          <w:u w:val="single"/>
        </w:rPr>
        <w:t>Nazwa szko</w:t>
      </w:r>
      <w:r>
        <w:rPr>
          <w:rFonts w:ascii="Arial Unicode MS" w:hAnsi="Times New Roman"/>
          <w:u w:val="single"/>
        </w:rPr>
        <w:t>ł</w:t>
      </w:r>
      <w:r>
        <w:rPr>
          <w:u w:val="single"/>
        </w:rPr>
        <w:t>y:</w:t>
      </w:r>
      <w:r>
        <w:rPr>
          <w:rFonts w:ascii="Arial Unicode MS" w:hAnsi="Times New Roman"/>
        </w:rPr>
        <w:t>…………………………………………………………………………………</w:t>
      </w:r>
    </w:p>
    <w:p w14:paraId="119F5987" w14:textId="77777777" w:rsidR="005F292D" w:rsidRDefault="005F292D">
      <w:pPr>
        <w:rPr>
          <w:u w:val="single"/>
        </w:rPr>
      </w:pPr>
    </w:p>
    <w:p w14:paraId="293A5C52" w14:textId="77777777" w:rsidR="005F292D" w:rsidRDefault="00D71547">
      <w:pPr>
        <w:rPr>
          <w:u w:val="single"/>
        </w:rPr>
      </w:pPr>
      <w:r>
        <w:rPr>
          <w:u w:val="single"/>
        </w:rPr>
        <w:t>Adres e-mail:</w:t>
      </w:r>
      <w:r>
        <w:rPr>
          <w:rFonts w:ascii="Arial Unicode MS" w:hAnsi="Times New Roman"/>
        </w:rPr>
        <w:t>…………………………………………………………………………………</w:t>
      </w:r>
      <w:r>
        <w:t>..</w:t>
      </w:r>
      <w:r>
        <w:rPr>
          <w:u w:val="single"/>
        </w:rPr>
        <w:t xml:space="preserve"> </w:t>
      </w:r>
    </w:p>
    <w:p w14:paraId="3EF48C2F" w14:textId="77777777" w:rsidR="005F292D" w:rsidRDefault="005F292D">
      <w:pPr>
        <w:rPr>
          <w:u w:val="single"/>
        </w:rPr>
      </w:pPr>
    </w:p>
    <w:p w14:paraId="46B2AB1C" w14:textId="77777777" w:rsidR="005F292D" w:rsidRDefault="00D71547">
      <w:pPr>
        <w:rPr>
          <w:u w:val="single"/>
        </w:rPr>
      </w:pPr>
      <w:r>
        <w:rPr>
          <w:u w:val="single"/>
        </w:rPr>
        <w:t>Telefon kontaktowy:</w:t>
      </w:r>
      <w:r>
        <w:rPr>
          <w:rFonts w:ascii="Arial Unicode MS" w:hAnsi="Times New Roman"/>
        </w:rPr>
        <w:t>…………………………………………………………………………</w:t>
      </w:r>
      <w:r>
        <w:t>.</w:t>
      </w:r>
      <w:r>
        <w:rPr>
          <w:u w:val="single"/>
        </w:rPr>
        <w:t xml:space="preserve"> </w:t>
      </w:r>
    </w:p>
    <w:p w14:paraId="4F5B2850" w14:textId="77777777" w:rsidR="005F292D" w:rsidRDefault="005F292D">
      <w:pPr>
        <w:jc w:val="both"/>
        <w:rPr>
          <w:u w:val="single"/>
        </w:rPr>
      </w:pPr>
    </w:p>
    <w:p w14:paraId="7726686A" w14:textId="77777777" w:rsidR="005F292D" w:rsidRPr="00A86EC1" w:rsidRDefault="005F292D">
      <w:pPr>
        <w:jc w:val="both"/>
        <w:rPr>
          <w:sz w:val="2"/>
          <w:szCs w:val="2"/>
          <w:u w:val="single"/>
        </w:rPr>
      </w:pPr>
    </w:p>
    <w:p w14:paraId="1780A52B" w14:textId="59B7E96C" w:rsidR="005F292D" w:rsidRDefault="00D71547">
      <w:pPr>
        <w:jc w:val="both"/>
      </w:pPr>
      <w:r>
        <w:t>Wybieram warsztaty (nale</w:t>
      </w:r>
      <w:r>
        <w:rPr>
          <w:rFonts w:hAnsi="Times New Roman"/>
        </w:rPr>
        <w:t>ż</w:t>
      </w:r>
      <w:r>
        <w:t>y wybra</w:t>
      </w:r>
      <w:r>
        <w:rPr>
          <w:rFonts w:hAnsi="Times New Roman"/>
        </w:rPr>
        <w:t xml:space="preserve">ć </w:t>
      </w:r>
      <w:r w:rsidR="00A86EC1">
        <w:t>1</w:t>
      </w:r>
      <w:r>
        <w:t xml:space="preserve"> warsztat):</w:t>
      </w:r>
    </w:p>
    <w:p w14:paraId="3D4D236F" w14:textId="77777777" w:rsidR="005F292D" w:rsidRPr="00CC5AF3" w:rsidRDefault="00AB6BC2">
      <w:pPr>
        <w:jc w:val="both"/>
        <w:rPr>
          <w:rFonts w:hAnsi="Times New Roman" w:cs="Times New Roman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48A14C2" wp14:editId="104B1D83">
                <wp:simplePos x="0" y="0"/>
                <wp:positionH relativeFrom="column">
                  <wp:posOffset>13970</wp:posOffset>
                </wp:positionH>
                <wp:positionV relativeFrom="line">
                  <wp:posOffset>194310</wp:posOffset>
                </wp:positionV>
                <wp:extent cx="238125" cy="247650"/>
                <wp:effectExtent l="0" t="0" r="28575" b="19050"/>
                <wp:wrapNone/>
                <wp:docPr id="107374182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FA103" id="officeArt object" o:spid="_x0000_s1026" style="position:absolute;margin-left:1.1pt;margin-top:15.3pt;width:18.75pt;height:19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">
                <v:stroke joinstyle="round"/>
                <v:path arrowok="t"/>
                <w10:wrap anchory="line"/>
              </v:rect>
            </w:pict>
          </mc:Fallback>
        </mc:AlternateContent>
      </w:r>
    </w:p>
    <w:p w14:paraId="51D30AE7" w14:textId="415EF5DF" w:rsidR="00763111" w:rsidRDefault="00763111" w:rsidP="00763111">
      <w:pPr>
        <w:pStyle w:val="Bezodstpw"/>
        <w:ind w:left="708"/>
        <w:rPr>
          <w:rFonts w:hAnsi="Times New Roman" w:cs="Times New Roman"/>
          <w:sz w:val="22"/>
          <w:szCs w:val="22"/>
        </w:rPr>
      </w:pPr>
      <w:r w:rsidRPr="00763111">
        <w:rPr>
          <w:rFonts w:hAnsi="Times New Roman" w:cs="Times New Roman"/>
          <w:sz w:val="22"/>
          <w:szCs w:val="22"/>
        </w:rPr>
        <w:t xml:space="preserve">Dominika Narożna – </w:t>
      </w:r>
      <w:r w:rsidRPr="00763111">
        <w:rPr>
          <w:rFonts w:hAnsi="Times New Roman" w:cs="Times New Roman"/>
          <w:i/>
          <w:iCs/>
          <w:sz w:val="22"/>
          <w:szCs w:val="22"/>
        </w:rPr>
        <w:t xml:space="preserve">Jakich kompetencji potrzebują nauczyciele odpowiedzialni </w:t>
      </w:r>
      <w:r w:rsidRPr="00763111">
        <w:rPr>
          <w:rFonts w:hAnsi="Times New Roman" w:cs="Times New Roman"/>
          <w:i/>
          <w:iCs/>
          <w:sz w:val="22"/>
          <w:szCs w:val="22"/>
        </w:rPr>
        <w:t xml:space="preserve"> </w:t>
      </w:r>
      <w:r w:rsidRPr="00763111">
        <w:rPr>
          <w:rFonts w:hAnsi="Times New Roman" w:cs="Times New Roman"/>
          <w:i/>
          <w:iCs/>
          <w:sz w:val="22"/>
          <w:szCs w:val="22"/>
        </w:rPr>
        <w:t xml:space="preserve">za szkolne media? </w:t>
      </w:r>
    </w:p>
    <w:p w14:paraId="09C81D6B" w14:textId="77777777" w:rsidR="00763111" w:rsidRPr="00763111" w:rsidRDefault="00763111" w:rsidP="00763111">
      <w:pPr>
        <w:pStyle w:val="Bezodstpw"/>
        <w:ind w:left="708"/>
        <w:rPr>
          <w:rFonts w:hAnsi="Times New Roman" w:cs="Times New Roman"/>
          <w:sz w:val="2"/>
          <w:szCs w:val="2"/>
          <w:u w:val="single"/>
        </w:rPr>
      </w:pPr>
    </w:p>
    <w:p w14:paraId="0747FC0B" w14:textId="28561749" w:rsidR="005F292D" w:rsidRPr="00CC5AF3" w:rsidRDefault="00AB6BC2" w:rsidP="00763111">
      <w:pPr>
        <w:pStyle w:val="Bezodstpw"/>
        <w:ind w:left="708"/>
        <w:rPr>
          <w:rFonts w:hAnsi="Times New Roman" w:cs="Times New Roman"/>
          <w:u w:val="single"/>
        </w:rPr>
      </w:pPr>
      <w:r w:rsidRPr="00CC5AF3">
        <w:rPr>
          <w:rFonts w:hAnsi="Times New Roman" w:cs="Times New Roman"/>
          <w:noProof/>
          <w:bdr w:val="none" w:sz="0" w:space="0" w:color="auto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CB7E58F" wp14:editId="25EE76EB">
                <wp:simplePos x="0" y="0"/>
                <wp:positionH relativeFrom="column">
                  <wp:posOffset>13970</wp:posOffset>
                </wp:positionH>
                <wp:positionV relativeFrom="line">
                  <wp:posOffset>145415</wp:posOffset>
                </wp:positionV>
                <wp:extent cx="238125" cy="247650"/>
                <wp:effectExtent l="0" t="0" r="28575" b="19050"/>
                <wp:wrapNone/>
                <wp:docPr id="10737418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8828C" id="officeArt object" o:spid="_x0000_s1026" style="position:absolute;margin-left:1.1pt;margin-top:11.45pt;width:18.75pt;height:19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">
                <v:stroke joinstyle="round"/>
                <v:path arrowok="t"/>
                <w10:wrap anchory="line"/>
              </v:rect>
            </w:pict>
          </mc:Fallback>
        </mc:AlternateContent>
      </w:r>
    </w:p>
    <w:p w14:paraId="2180A0E8" w14:textId="07C84AB0" w:rsidR="00763111" w:rsidRPr="00763111" w:rsidRDefault="00763111" w:rsidP="00763111">
      <w:pPr>
        <w:pStyle w:val="Bezodstpw"/>
        <w:ind w:left="708"/>
        <w:jc w:val="both"/>
        <w:rPr>
          <w:rFonts w:hAnsi="Times New Roman" w:cs="Times New Roman"/>
          <w:i/>
          <w:iCs/>
          <w:sz w:val="22"/>
          <w:szCs w:val="22"/>
        </w:rPr>
      </w:pPr>
      <w:r w:rsidRPr="00763111">
        <w:rPr>
          <w:rFonts w:hAnsi="Times New Roman" w:cs="Times New Roman"/>
          <w:sz w:val="22"/>
          <w:szCs w:val="22"/>
        </w:rPr>
        <w:t xml:space="preserve">Wiesława Surdyk-Fertsch, </w:t>
      </w:r>
      <w:r w:rsidRPr="00763111">
        <w:rPr>
          <w:rFonts w:hAnsi="Times New Roman" w:cs="Times New Roman"/>
          <w:i/>
          <w:iCs/>
          <w:sz w:val="22"/>
          <w:szCs w:val="22"/>
        </w:rPr>
        <w:t xml:space="preserve">Trudny powrót do szkoły po pandemii </w:t>
      </w:r>
      <w:r w:rsidRPr="00763111">
        <w:rPr>
          <w:rFonts w:hAnsi="Times New Roman" w:cs="Times New Roman"/>
          <w:i/>
          <w:iCs/>
          <w:sz w:val="22"/>
          <w:szCs w:val="22"/>
        </w:rPr>
        <w:t>–</w:t>
      </w:r>
      <w:r w:rsidRPr="00763111">
        <w:rPr>
          <w:rFonts w:hAnsi="Times New Roman" w:cs="Times New Roman"/>
          <w:i/>
          <w:iCs/>
          <w:sz w:val="22"/>
          <w:szCs w:val="22"/>
        </w:rPr>
        <w:t xml:space="preserve"> </w:t>
      </w:r>
      <w:r w:rsidRPr="00763111">
        <w:rPr>
          <w:rFonts w:hAnsi="Times New Roman" w:cs="Times New Roman"/>
          <w:i/>
          <w:iCs/>
          <w:sz w:val="22"/>
          <w:szCs w:val="22"/>
        </w:rPr>
        <w:t>„</w:t>
      </w:r>
      <w:r w:rsidRPr="00763111">
        <w:rPr>
          <w:rFonts w:hAnsi="Times New Roman" w:cs="Times New Roman"/>
          <w:i/>
          <w:iCs/>
          <w:sz w:val="22"/>
          <w:szCs w:val="22"/>
        </w:rPr>
        <w:t>stara</w:t>
      </w:r>
      <w:r w:rsidRPr="00763111">
        <w:rPr>
          <w:rFonts w:hAnsi="Times New Roman" w:cs="Times New Roman"/>
          <w:i/>
          <w:iCs/>
          <w:sz w:val="22"/>
          <w:szCs w:val="22"/>
        </w:rPr>
        <w:t>”</w:t>
      </w:r>
      <w:r w:rsidRPr="00763111">
        <w:rPr>
          <w:rFonts w:hAnsi="Times New Roman" w:cs="Times New Roman"/>
          <w:i/>
          <w:iCs/>
          <w:sz w:val="22"/>
          <w:szCs w:val="22"/>
        </w:rPr>
        <w:t xml:space="preserve"> czy </w:t>
      </w:r>
      <w:r w:rsidRPr="00763111">
        <w:rPr>
          <w:rFonts w:hAnsi="Times New Roman" w:cs="Times New Roman"/>
          <w:i/>
          <w:iCs/>
          <w:sz w:val="22"/>
          <w:szCs w:val="22"/>
        </w:rPr>
        <w:t>„</w:t>
      </w:r>
      <w:r w:rsidRPr="00763111">
        <w:rPr>
          <w:rFonts w:hAnsi="Times New Roman" w:cs="Times New Roman"/>
          <w:i/>
          <w:iCs/>
          <w:sz w:val="22"/>
          <w:szCs w:val="22"/>
        </w:rPr>
        <w:t>nowa</w:t>
      </w:r>
      <w:r w:rsidRPr="00763111">
        <w:rPr>
          <w:rFonts w:hAnsi="Times New Roman" w:cs="Times New Roman"/>
          <w:i/>
          <w:iCs/>
          <w:sz w:val="22"/>
          <w:szCs w:val="22"/>
        </w:rPr>
        <w:t>”</w:t>
      </w:r>
      <w:r w:rsidRPr="00763111">
        <w:rPr>
          <w:rFonts w:hAnsi="Times New Roman" w:cs="Times New Roman"/>
          <w:i/>
          <w:iCs/>
          <w:sz w:val="22"/>
          <w:szCs w:val="22"/>
        </w:rPr>
        <w:t xml:space="preserve"> szkoła ?</w:t>
      </w:r>
    </w:p>
    <w:p w14:paraId="739D27C9" w14:textId="62AE9F00" w:rsidR="005F292D" w:rsidRPr="00763111" w:rsidRDefault="00AB6BC2" w:rsidP="00763111">
      <w:pPr>
        <w:pStyle w:val="Bezodstpw"/>
        <w:jc w:val="both"/>
        <w:rPr>
          <w:rFonts w:hAnsi="Times New Roman" w:cs="Times New Roman"/>
          <w:i/>
          <w:iCs/>
        </w:rPr>
      </w:pPr>
      <w:r w:rsidRPr="00763111">
        <w:rPr>
          <w:rFonts w:hAnsi="Times New Roman" w:cs="Times New Roman"/>
          <w:i/>
          <w:iCs/>
          <w:noProof/>
          <w:bdr w:val="none" w:sz="0" w:space="0" w:color="auto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54D24A" wp14:editId="79142E35">
                <wp:simplePos x="0" y="0"/>
                <wp:positionH relativeFrom="column">
                  <wp:posOffset>13970</wp:posOffset>
                </wp:positionH>
                <wp:positionV relativeFrom="line">
                  <wp:posOffset>105410</wp:posOffset>
                </wp:positionV>
                <wp:extent cx="238125" cy="247650"/>
                <wp:effectExtent l="0" t="0" r="28575" b="19050"/>
                <wp:wrapNone/>
                <wp:docPr id="10737418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AB3CD" id="officeArt object" o:spid="_x0000_s1026" style="position:absolute;margin-left:1.1pt;margin-top:8.3pt;width:18.75pt;height:19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">
                <v:stroke joinstyle="round"/>
                <v:path arrowok="t"/>
                <w10:wrap anchory="line"/>
              </v:rect>
            </w:pict>
          </mc:Fallback>
        </mc:AlternateContent>
      </w:r>
    </w:p>
    <w:p w14:paraId="4315C34F" w14:textId="7C4DA139" w:rsidR="00A86EC1" w:rsidRPr="00763111" w:rsidRDefault="00763111" w:rsidP="00763111">
      <w:pPr>
        <w:ind w:left="708"/>
        <w:jc w:val="both"/>
        <w:rPr>
          <w:b/>
          <w:bCs/>
          <w:sz w:val="22"/>
          <w:szCs w:val="22"/>
        </w:rPr>
      </w:pPr>
      <w:r w:rsidRPr="00763111">
        <w:rPr>
          <w:rFonts w:hAnsi="Times New Roman" w:cs="Times New Roman"/>
          <w:i w:val="0"/>
          <w:iCs w:val="0"/>
          <w:sz w:val="22"/>
          <w:szCs w:val="22"/>
        </w:rPr>
        <w:t>Ksenia Herbst-Buchwald,</w:t>
      </w:r>
      <w:r>
        <w:rPr>
          <w:rFonts w:hAnsi="Times New Roman" w:cs="Times New Roman"/>
          <w:i w:val="0"/>
          <w:iCs w:val="0"/>
          <w:sz w:val="22"/>
          <w:szCs w:val="22"/>
        </w:rPr>
        <w:t xml:space="preserve"> </w:t>
      </w:r>
      <w:r w:rsidRPr="00763111">
        <w:rPr>
          <w:rFonts w:hAnsi="Times New Roman" w:cs="Times New Roman"/>
          <w:sz w:val="22"/>
          <w:szCs w:val="22"/>
        </w:rPr>
        <w:t>Wykorzystanie wybranych narzędzi TIK na tradycyjnej lekcji stacjonarnej - praktyczne pomysły</w:t>
      </w:r>
    </w:p>
    <w:p w14:paraId="7E621ADA" w14:textId="77777777" w:rsidR="008E3C52" w:rsidRPr="008E3C52" w:rsidRDefault="008E3C52" w:rsidP="008E3C52">
      <w:pPr>
        <w:pStyle w:val="Bezodstpw"/>
      </w:pPr>
    </w:p>
    <w:p w14:paraId="2EDC6CD1" w14:textId="77777777" w:rsidR="00763111" w:rsidRDefault="00763111" w:rsidP="00763111">
      <w:pPr>
        <w:rPr>
          <w:b/>
          <w:bCs/>
        </w:rPr>
      </w:pPr>
    </w:p>
    <w:p w14:paraId="591FD6C4" w14:textId="0BCF003E" w:rsidR="00C11AA6" w:rsidRDefault="00C11AA6" w:rsidP="00C11AA6">
      <w:pPr>
        <w:rPr>
          <w:b/>
          <w:bCs/>
          <w:bdr w:val="none" w:sz="0" w:space="0" w:color="auto"/>
        </w:rPr>
      </w:pPr>
      <w:r>
        <w:rPr>
          <w:b/>
          <w:bCs/>
        </w:rPr>
        <w:t>Lunch</w:t>
      </w:r>
    </w:p>
    <w:p w14:paraId="357EFE03" w14:textId="0ABEAA9A" w:rsidR="00C11AA6" w:rsidRDefault="00C11AA6" w:rsidP="00C11AA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7D2928E" wp14:editId="51D59B96">
                <wp:simplePos x="0" y="0"/>
                <wp:positionH relativeFrom="column">
                  <wp:posOffset>99695</wp:posOffset>
                </wp:positionH>
                <wp:positionV relativeFrom="line">
                  <wp:posOffset>123190</wp:posOffset>
                </wp:positionV>
                <wp:extent cx="238125" cy="247650"/>
                <wp:effectExtent l="0" t="0" r="28575" b="19050"/>
                <wp:wrapNone/>
                <wp:docPr id="1073741834" name="Prostokąt 1073741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520A3" id="Prostokąt 1073741834" o:spid="_x0000_s1026" style="position:absolute;margin-left:7.85pt;margin-top:9.7pt;width:18.75pt;height:19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">
                <v:stroke joinstyle="round"/>
                <v:path arrowok="t"/>
                <w10:wrap anchory="line"/>
              </v:rect>
            </w:pict>
          </mc:Fallback>
        </mc:AlternateContent>
      </w:r>
    </w:p>
    <w:p w14:paraId="63E386A4" w14:textId="49A8D0D3" w:rsidR="00C11AA6" w:rsidRDefault="00C11AA6" w:rsidP="00C11AA6">
      <w:pPr>
        <w:pStyle w:val="Bezodstpw"/>
      </w:pPr>
      <w:r>
        <w:tab/>
        <w:t xml:space="preserve">Wybieram </w:t>
      </w:r>
      <w:r>
        <w:t>lunch</w:t>
      </w:r>
      <w:r>
        <w:t xml:space="preserve"> </w:t>
      </w:r>
      <w:r>
        <w:t>klasyczny</w:t>
      </w:r>
    </w:p>
    <w:p w14:paraId="2AB11B58" w14:textId="77777777" w:rsidR="00C11AA6" w:rsidRDefault="00C11AA6" w:rsidP="00C11AA6">
      <w:pPr>
        <w:tabs>
          <w:tab w:val="left" w:pos="1035"/>
        </w:tabs>
        <w:jc w:val="both"/>
        <w:rPr>
          <w:b/>
          <w:bCs/>
        </w:rPr>
      </w:pPr>
    </w:p>
    <w:p w14:paraId="6772C9AC" w14:textId="26270565" w:rsidR="00C11AA6" w:rsidRDefault="00C11AA6" w:rsidP="00C11AA6">
      <w:pPr>
        <w:pStyle w:val="Bezodstpw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44D274E" wp14:editId="3D2267DE">
                <wp:simplePos x="0" y="0"/>
                <wp:positionH relativeFrom="column">
                  <wp:posOffset>99695</wp:posOffset>
                </wp:positionH>
                <wp:positionV relativeFrom="line">
                  <wp:posOffset>-1905</wp:posOffset>
                </wp:positionV>
                <wp:extent cx="238125" cy="247650"/>
                <wp:effectExtent l="0" t="0" r="28575" b="19050"/>
                <wp:wrapNone/>
                <wp:docPr id="1073741835" name="Prostokąt 107374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BA7C2" id="Prostokąt 1073741835" o:spid="_x0000_s1026" style="position:absolute;margin-left:7.85pt;margin-top:-.15pt;width:18.75pt;height:19.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">
                <v:stroke joinstyle="round"/>
                <v:path arrowok="t"/>
                <w10:wrap anchory="line"/>
              </v:rect>
            </w:pict>
          </mc:Fallback>
        </mc:AlternateContent>
      </w:r>
      <w:r>
        <w:tab/>
        <w:t xml:space="preserve">Wybieram </w:t>
      </w:r>
      <w:r>
        <w:t>lunch</w:t>
      </w:r>
      <w:r>
        <w:t xml:space="preserve"> </w:t>
      </w:r>
      <w:r>
        <w:t>wegetaria</w:t>
      </w:r>
      <w:r>
        <w:t>ń</w:t>
      </w:r>
      <w:r>
        <w:t>ski</w:t>
      </w:r>
    </w:p>
    <w:p w14:paraId="39AFA8FF" w14:textId="77777777" w:rsidR="00C11AA6" w:rsidRDefault="00C11AA6" w:rsidP="00C11AA6">
      <w:pPr>
        <w:jc w:val="both"/>
        <w:rPr>
          <w:b/>
          <w:bCs/>
        </w:rPr>
      </w:pPr>
    </w:p>
    <w:p w14:paraId="22F30C7D" w14:textId="7D900A30" w:rsidR="00C11AA6" w:rsidRDefault="00C11AA6" w:rsidP="00C11AA6">
      <w:pPr>
        <w:pStyle w:val="Bezodstpw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EE9C463" wp14:editId="19A2C1B8">
                <wp:simplePos x="0" y="0"/>
                <wp:positionH relativeFrom="column">
                  <wp:posOffset>99695</wp:posOffset>
                </wp:positionH>
                <wp:positionV relativeFrom="line">
                  <wp:posOffset>9525</wp:posOffset>
                </wp:positionV>
                <wp:extent cx="238125" cy="247650"/>
                <wp:effectExtent l="0" t="0" r="28575" b="19050"/>
                <wp:wrapNone/>
                <wp:docPr id="1073741836" name="Prostokąt 107374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8DD5E" id="Prostokąt 1073741836" o:spid="_x0000_s1026" style="position:absolute;margin-left:7.85pt;margin-top:.75pt;width:18.75pt;height:19.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">
                <v:stroke joinstyle="round"/>
                <v:path arrowok="t"/>
                <w10:wrap anchory="line"/>
              </v:rect>
            </w:pict>
          </mc:Fallback>
        </mc:AlternateContent>
      </w:r>
      <w:r>
        <w:tab/>
        <w:t>Rezygnuj</w:t>
      </w:r>
      <w:r>
        <w:rPr>
          <w:rFonts w:ascii="Arial Unicode MS" w:hAnsi="Times New Roman"/>
        </w:rPr>
        <w:t>ę</w:t>
      </w:r>
      <w:r>
        <w:rPr>
          <w:rFonts w:ascii="Arial Unicode MS" w:hAnsi="Times New Roman" w:hint="eastAsia"/>
        </w:rPr>
        <w:t xml:space="preserve"> </w:t>
      </w:r>
      <w:r>
        <w:t xml:space="preserve">z </w:t>
      </w:r>
      <w:r>
        <w:t>lunchu</w:t>
      </w:r>
    </w:p>
    <w:p w14:paraId="6132E6AF" w14:textId="77777777" w:rsidR="00C11AA6" w:rsidRDefault="00C11AA6" w:rsidP="00C11AA6">
      <w:pPr>
        <w:pStyle w:val="Bezodstpw"/>
      </w:pPr>
    </w:p>
    <w:p w14:paraId="6190850C" w14:textId="77777777" w:rsidR="00763111" w:rsidRDefault="00763111" w:rsidP="00C11AA6">
      <w:pPr>
        <w:jc w:val="both"/>
        <w:rPr>
          <w:b/>
          <w:bCs/>
        </w:rPr>
      </w:pPr>
    </w:p>
    <w:p w14:paraId="23BCD0D0" w14:textId="77777777" w:rsidR="00763111" w:rsidRDefault="00763111" w:rsidP="00763111">
      <w:pPr>
        <w:rPr>
          <w:b/>
          <w:bCs/>
        </w:rPr>
      </w:pPr>
    </w:p>
    <w:p w14:paraId="522CDA9D" w14:textId="77777777" w:rsidR="00C11AA6" w:rsidRDefault="00C11AA6" w:rsidP="00C11AA6">
      <w:pPr>
        <w:rPr>
          <w:b/>
          <w:bCs/>
          <w:bdr w:val="none" w:sz="0" w:space="0" w:color="auto"/>
        </w:rPr>
      </w:pPr>
      <w:r>
        <w:rPr>
          <w:b/>
          <w:bCs/>
        </w:rPr>
        <w:t>Program konferencji</w:t>
      </w:r>
    </w:p>
    <w:p w14:paraId="1DCBA828" w14:textId="77777777" w:rsidR="00C11AA6" w:rsidRDefault="00C11AA6" w:rsidP="00C11AA6">
      <w:pPr>
        <w:pStyle w:val="Bezodstpw"/>
        <w:jc w:val="center"/>
        <w:rPr>
          <w:rFonts w:hAnsi="Times New Roman" w:cs="Times New Roman"/>
          <w:b/>
        </w:rPr>
      </w:pPr>
    </w:p>
    <w:p w14:paraId="28FEC852" w14:textId="77777777" w:rsidR="00C11AA6" w:rsidRDefault="00C11AA6" w:rsidP="00C11AA6">
      <w:pPr>
        <w:pStyle w:val="Bezodstpw"/>
        <w:jc w:val="center"/>
        <w:rPr>
          <w:rFonts w:hAnsi="Times New Roman" w:cs="Times New Roman"/>
        </w:rPr>
      </w:pPr>
      <w:r>
        <w:rPr>
          <w:rFonts w:hAnsi="Times New Roman" w:cs="Times New Roman"/>
          <w:b/>
        </w:rPr>
        <w:t>10:00</w:t>
      </w:r>
      <w:r>
        <w:rPr>
          <w:rFonts w:hAnsi="Times New Roman" w:cs="Times New Roman"/>
        </w:rPr>
        <w:t xml:space="preserve"> – Rozpoczęcie</w:t>
      </w:r>
    </w:p>
    <w:p w14:paraId="5157B7B2" w14:textId="77777777" w:rsidR="00C11AA6" w:rsidRDefault="00C11AA6" w:rsidP="00C11AA6">
      <w:pPr>
        <w:pStyle w:val="Bezodstpw"/>
        <w:jc w:val="center"/>
        <w:rPr>
          <w:rFonts w:hAnsi="Times New Roman" w:cs="Times New Roman"/>
        </w:rPr>
      </w:pPr>
    </w:p>
    <w:p w14:paraId="2D2F1390" w14:textId="77777777" w:rsidR="00C11AA6" w:rsidRDefault="00C11AA6" w:rsidP="00C11AA6">
      <w:pPr>
        <w:pStyle w:val="Bezodstpw"/>
        <w:jc w:val="center"/>
        <w:rPr>
          <w:rFonts w:hAnsi="Times New Roman" w:cs="Times New Roman"/>
        </w:rPr>
      </w:pPr>
      <w:r>
        <w:rPr>
          <w:rFonts w:hAnsi="Times New Roman" w:cs="Times New Roman"/>
          <w:b/>
        </w:rPr>
        <w:t>10:30-12:00</w:t>
      </w:r>
      <w:r>
        <w:rPr>
          <w:rFonts w:hAnsi="Times New Roman" w:cs="Times New Roman"/>
        </w:rPr>
        <w:t xml:space="preserve"> – Wykłady i panel dyskusyjny Cz. 1.</w:t>
      </w:r>
    </w:p>
    <w:p w14:paraId="020E445F" w14:textId="77777777" w:rsidR="00C11AA6" w:rsidRDefault="00C11AA6" w:rsidP="00C11AA6">
      <w:pPr>
        <w:pStyle w:val="Bezodstpw"/>
        <w:jc w:val="center"/>
        <w:rPr>
          <w:rFonts w:hAnsi="Times New Roman" w:cs="Times New Roman"/>
          <w:i/>
        </w:rPr>
      </w:pPr>
    </w:p>
    <w:p w14:paraId="7861A7CE" w14:textId="77777777" w:rsidR="00C11AA6" w:rsidRDefault="00C11AA6" w:rsidP="00C11AA6">
      <w:pPr>
        <w:pStyle w:val="HTML-wstpniesformatowany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12:00-12:20</w:t>
      </w:r>
      <w:r>
        <w:rPr>
          <w:rFonts w:ascii="Times New Roman" w:hAnsi="Times New Roman" w:cs="Times New Roman"/>
          <w:sz w:val="24"/>
          <w:szCs w:val="24"/>
        </w:rPr>
        <w:t xml:space="preserve"> – Przerwa kawowa</w:t>
      </w:r>
    </w:p>
    <w:p w14:paraId="556F8BFD" w14:textId="77777777" w:rsidR="00C11AA6" w:rsidRDefault="00C11AA6" w:rsidP="00C11AA6">
      <w:pPr>
        <w:pStyle w:val="Bezodstpw"/>
        <w:jc w:val="center"/>
        <w:rPr>
          <w:rFonts w:hAnsi="Times New Roman" w:cs="Times New Roman"/>
        </w:rPr>
      </w:pPr>
    </w:p>
    <w:p w14:paraId="335A46F2" w14:textId="77777777" w:rsidR="00C11AA6" w:rsidRDefault="00C11AA6" w:rsidP="00C11AA6">
      <w:pPr>
        <w:pStyle w:val="Bezodstpw"/>
        <w:jc w:val="center"/>
        <w:rPr>
          <w:rFonts w:hAnsi="Times New Roman" w:cs="Times New Roman"/>
        </w:rPr>
      </w:pPr>
      <w:r>
        <w:rPr>
          <w:rFonts w:hAnsi="Times New Roman" w:cs="Times New Roman"/>
          <w:b/>
        </w:rPr>
        <w:t>12:20-13:00</w:t>
      </w:r>
      <w:r>
        <w:rPr>
          <w:rFonts w:hAnsi="Times New Roman" w:cs="Times New Roman"/>
        </w:rPr>
        <w:t xml:space="preserve"> – Wykłady i panel dyskusyjny Cz. 2.</w:t>
      </w:r>
    </w:p>
    <w:p w14:paraId="29608A2E" w14:textId="77777777" w:rsidR="00C11AA6" w:rsidRDefault="00C11AA6" w:rsidP="00C11AA6">
      <w:pPr>
        <w:pStyle w:val="Bezodstpw"/>
        <w:jc w:val="center"/>
        <w:rPr>
          <w:rFonts w:hAnsi="Times New Roman" w:cs="Times New Roman"/>
          <w:b/>
        </w:rPr>
      </w:pPr>
    </w:p>
    <w:p w14:paraId="77A1DF7F" w14:textId="3CEC648C" w:rsidR="00C11AA6" w:rsidRDefault="00C11AA6" w:rsidP="00C11AA6">
      <w:pPr>
        <w:pStyle w:val="Bezodstpw"/>
        <w:jc w:val="center"/>
        <w:rPr>
          <w:rFonts w:hAnsi="Times New Roman" w:cs="Times New Roman"/>
        </w:rPr>
      </w:pPr>
      <w:r>
        <w:rPr>
          <w:rFonts w:hAnsi="Times New Roman" w:cs="Times New Roman"/>
          <w:b/>
        </w:rPr>
        <w:t>13:00-13:</w:t>
      </w:r>
      <w:r>
        <w:rPr>
          <w:rFonts w:hAnsi="Times New Roman" w:cs="Times New Roman"/>
          <w:b/>
        </w:rPr>
        <w:t>30</w:t>
      </w:r>
      <w:r>
        <w:rPr>
          <w:rFonts w:hAnsi="Times New Roman" w:cs="Times New Roman"/>
        </w:rPr>
        <w:t xml:space="preserve"> – </w:t>
      </w:r>
      <w:r>
        <w:rPr>
          <w:rFonts w:hAnsi="Times New Roman" w:cs="Times New Roman"/>
        </w:rPr>
        <w:t>Lunch</w:t>
      </w:r>
    </w:p>
    <w:p w14:paraId="180814B5" w14:textId="77777777" w:rsidR="00C11AA6" w:rsidRDefault="00C11AA6" w:rsidP="00C11AA6">
      <w:pPr>
        <w:pStyle w:val="Bezodstpw"/>
        <w:jc w:val="center"/>
        <w:rPr>
          <w:rFonts w:hAnsi="Times New Roman" w:cs="Times New Roman"/>
        </w:rPr>
      </w:pPr>
    </w:p>
    <w:p w14:paraId="090F2A1E" w14:textId="3C41E938" w:rsidR="00C11AA6" w:rsidRDefault="00C11AA6" w:rsidP="00C11AA6">
      <w:pPr>
        <w:pStyle w:val="Bezodstpw"/>
        <w:jc w:val="center"/>
        <w:rPr>
          <w:rFonts w:hAnsi="Times New Roman" w:cs="Times New Roman"/>
        </w:rPr>
      </w:pPr>
      <w:r>
        <w:rPr>
          <w:rFonts w:hAnsi="Times New Roman" w:cs="Times New Roman"/>
          <w:b/>
        </w:rPr>
        <w:t>13:</w:t>
      </w:r>
      <w:r>
        <w:rPr>
          <w:rFonts w:hAnsi="Times New Roman" w:cs="Times New Roman"/>
          <w:b/>
        </w:rPr>
        <w:t>30</w:t>
      </w:r>
      <w:r>
        <w:rPr>
          <w:rFonts w:hAnsi="Times New Roman" w:cs="Times New Roman"/>
          <w:b/>
        </w:rPr>
        <w:t>-1</w:t>
      </w:r>
      <w:r>
        <w:rPr>
          <w:rFonts w:hAnsi="Times New Roman" w:cs="Times New Roman"/>
          <w:b/>
        </w:rPr>
        <w:t>5</w:t>
      </w:r>
      <w:r>
        <w:rPr>
          <w:rFonts w:hAnsi="Times New Roman" w:cs="Times New Roman"/>
          <w:b/>
        </w:rPr>
        <w:t>:</w:t>
      </w:r>
      <w:r>
        <w:rPr>
          <w:rFonts w:hAnsi="Times New Roman" w:cs="Times New Roman"/>
          <w:b/>
        </w:rPr>
        <w:t>00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</w:rPr>
        <w:t>– Warsztat</w:t>
      </w:r>
    </w:p>
    <w:p w14:paraId="5F27A71F" w14:textId="77777777" w:rsidR="00C11AA6" w:rsidRDefault="00C11AA6" w:rsidP="00C11AA6">
      <w:pPr>
        <w:pStyle w:val="Bezodstpw"/>
        <w:rPr>
          <w:rFonts w:hAnsi="Times New Roman" w:cs="Times New Roman"/>
        </w:rPr>
      </w:pPr>
    </w:p>
    <w:p w14:paraId="0F4343CE" w14:textId="6A4B4228" w:rsidR="00C11AA6" w:rsidRDefault="00C11AA6" w:rsidP="00C11AA6">
      <w:pPr>
        <w:pStyle w:val="Bezodstpw"/>
        <w:jc w:val="center"/>
        <w:rPr>
          <w:rFonts w:hAnsi="Times New Roman" w:cs="Times New Roman"/>
        </w:rPr>
      </w:pPr>
      <w:r>
        <w:rPr>
          <w:rFonts w:hAnsi="Times New Roman" w:cs="Times New Roman"/>
          <w:b/>
        </w:rPr>
        <w:t>15:</w:t>
      </w:r>
      <w:r>
        <w:rPr>
          <w:rFonts w:hAnsi="Times New Roman" w:cs="Times New Roman"/>
          <w:b/>
        </w:rPr>
        <w:t>0</w:t>
      </w:r>
      <w:r>
        <w:rPr>
          <w:rFonts w:hAnsi="Times New Roman" w:cs="Times New Roman"/>
          <w:b/>
        </w:rPr>
        <w:t>0</w:t>
      </w:r>
      <w:r>
        <w:rPr>
          <w:rFonts w:hAnsi="Times New Roman" w:cs="Times New Roman"/>
        </w:rPr>
        <w:t xml:space="preserve"> – Zakończenie konferencji</w:t>
      </w:r>
    </w:p>
    <w:p w14:paraId="2A013A68" w14:textId="45EFF2C0" w:rsidR="00412FB3" w:rsidRDefault="00412FB3" w:rsidP="00855B03">
      <w:pPr>
        <w:pStyle w:val="Bezodstpw"/>
        <w:jc w:val="center"/>
      </w:pPr>
    </w:p>
    <w:p w14:paraId="21407AFB" w14:textId="41BAB0BF" w:rsidR="00C11AA6" w:rsidRDefault="00C11AA6" w:rsidP="00855B03">
      <w:pPr>
        <w:pStyle w:val="Bezodstpw"/>
        <w:jc w:val="center"/>
      </w:pPr>
    </w:p>
    <w:p w14:paraId="321B66C1" w14:textId="77777777" w:rsidR="00C11AA6" w:rsidRDefault="00C11AA6" w:rsidP="00855B03">
      <w:pPr>
        <w:pStyle w:val="Bezodstpw"/>
        <w:jc w:val="center"/>
      </w:pPr>
    </w:p>
    <w:p w14:paraId="58FD9D58" w14:textId="1F48F8FB" w:rsidR="00412FB3" w:rsidRDefault="00412FB3" w:rsidP="006C72F6">
      <w:pPr>
        <w:pStyle w:val="Bezodstpw"/>
        <w:jc w:val="center"/>
        <w:rPr>
          <w:rFonts w:hAnsi="Times New Roman" w:cs="Times New Roman"/>
          <w:b/>
        </w:rPr>
      </w:pPr>
      <w:r w:rsidRPr="00412FB3">
        <w:rPr>
          <w:rFonts w:hAnsi="Times New Roman" w:cs="Times New Roman"/>
          <w:b/>
        </w:rPr>
        <w:t>UWAGA! UDZIAŁ W KONFERENCJI JEST BEZPŁATNY</w:t>
      </w:r>
    </w:p>
    <w:p w14:paraId="4D848056" w14:textId="743F7222" w:rsidR="00C11AA6" w:rsidRPr="00F74440" w:rsidRDefault="00F74440" w:rsidP="006C72F6">
      <w:pPr>
        <w:pStyle w:val="Bezodstpw"/>
        <w:jc w:val="center"/>
        <w:rPr>
          <w:rFonts w:hAnsi="Times New Roman" w:cs="Times New Roman"/>
        </w:rPr>
      </w:pPr>
      <w:r w:rsidRPr="00F74440">
        <w:rPr>
          <w:rFonts w:hAnsi="Times New Roman" w:cs="Times New Roman"/>
        </w:rPr>
        <w:t>W przypadku przywrócenia obostrzeń sanitarnych uniemożliwiających zorganizowanie konferencji w formie stacjonarnej, odbędzie się ona zdalnie z wykorzystaniem platformy TEAMS.</w:t>
      </w:r>
    </w:p>
    <w:sectPr w:rsidR="00C11AA6" w:rsidRPr="00F74440">
      <w:headerReference w:type="first" r:id="rId7"/>
      <w:footerReference w:type="first" r:id="rId8"/>
      <w:pgSz w:w="11900" w:h="16840"/>
      <w:pgMar w:top="1618" w:right="1418" w:bottom="1418" w:left="1418" w:header="0" w:footer="22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F4F4" w14:textId="77777777" w:rsidR="00825D07" w:rsidRDefault="00825D07">
      <w:pPr>
        <w:spacing w:line="240" w:lineRule="auto"/>
      </w:pPr>
      <w:r>
        <w:separator/>
      </w:r>
    </w:p>
  </w:endnote>
  <w:endnote w:type="continuationSeparator" w:id="0">
    <w:p w14:paraId="7F7AA71C" w14:textId="77777777" w:rsidR="00825D07" w:rsidRDefault="00825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622C" w14:textId="7437A7E6" w:rsidR="00412FB3" w:rsidRDefault="008E3C52">
    <w:pPr>
      <w:pStyle w:val="Stopka"/>
      <w:tabs>
        <w:tab w:val="clear" w:pos="9072"/>
        <w:tab w:val="right" w:pos="9044"/>
      </w:tabs>
    </w:pPr>
    <w:r>
      <w:rPr>
        <w:noProof/>
        <w:bdr w:val="none" w:sz="0" w:space="0" w:color="auto"/>
      </w:rPr>
      <w:drawing>
        <wp:anchor distT="152400" distB="152400" distL="152400" distR="152400" simplePos="0" relativeHeight="251657216" behindDoc="1" locked="0" layoutInCell="1" allowOverlap="1" wp14:anchorId="0ADCA822" wp14:editId="16311CC4">
          <wp:simplePos x="0" y="0"/>
          <wp:positionH relativeFrom="page">
            <wp:align>left</wp:align>
          </wp:positionH>
          <wp:positionV relativeFrom="page">
            <wp:posOffset>9191625</wp:posOffset>
          </wp:positionV>
          <wp:extent cx="7574280" cy="1495425"/>
          <wp:effectExtent l="0" t="0" r="7620" b="9525"/>
          <wp:wrapNone/>
          <wp:docPr id="3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24FF" w14:textId="77777777" w:rsidR="00825D07" w:rsidRDefault="00825D07">
      <w:pPr>
        <w:spacing w:line="240" w:lineRule="auto"/>
      </w:pPr>
      <w:r>
        <w:separator/>
      </w:r>
    </w:p>
  </w:footnote>
  <w:footnote w:type="continuationSeparator" w:id="0">
    <w:p w14:paraId="3C66F4EB" w14:textId="77777777" w:rsidR="00825D07" w:rsidRDefault="00825D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5451" w14:textId="6E815F73" w:rsidR="00412FB3" w:rsidRDefault="00AB6BC2">
    <w:pPr>
      <w:pStyle w:val="Nagwek"/>
      <w:tabs>
        <w:tab w:val="clear" w:pos="9072"/>
        <w:tab w:val="right" w:pos="9044"/>
      </w:tabs>
    </w:pPr>
    <w:r>
      <w:rPr>
        <w:noProof/>
        <w:bdr w:val="none" w:sz="0" w:space="0" w:color="auto"/>
      </w:rPr>
      <w:drawing>
        <wp:anchor distT="152400" distB="152400" distL="152400" distR="152400" simplePos="0" relativeHeight="251656192" behindDoc="1" locked="0" layoutInCell="1" allowOverlap="1" wp14:anchorId="701C3645" wp14:editId="055AE3AA">
          <wp:simplePos x="0" y="0"/>
          <wp:positionH relativeFrom="page">
            <wp:posOffset>0</wp:posOffset>
          </wp:positionH>
          <wp:positionV relativeFrom="page">
            <wp:posOffset>113030</wp:posOffset>
          </wp:positionV>
          <wp:extent cx="7574280" cy="1466850"/>
          <wp:effectExtent l="0" t="0" r="7620" b="0"/>
          <wp:wrapNone/>
          <wp:docPr id="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616F"/>
    <w:multiLevelType w:val="hybridMultilevel"/>
    <w:tmpl w:val="743A4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546F"/>
    <w:multiLevelType w:val="hybridMultilevel"/>
    <w:tmpl w:val="A726D580"/>
    <w:lvl w:ilvl="0" w:tplc="937A1AE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DB"/>
    <w:rsid w:val="00055E29"/>
    <w:rsid w:val="000E3590"/>
    <w:rsid w:val="00294094"/>
    <w:rsid w:val="003924A7"/>
    <w:rsid w:val="00412FB3"/>
    <w:rsid w:val="004A4C8C"/>
    <w:rsid w:val="00506329"/>
    <w:rsid w:val="00507D74"/>
    <w:rsid w:val="00542EEC"/>
    <w:rsid w:val="005E1DAE"/>
    <w:rsid w:val="005F292D"/>
    <w:rsid w:val="00633706"/>
    <w:rsid w:val="00655C83"/>
    <w:rsid w:val="006B1E9F"/>
    <w:rsid w:val="006C72F6"/>
    <w:rsid w:val="00763111"/>
    <w:rsid w:val="00825D07"/>
    <w:rsid w:val="0084793B"/>
    <w:rsid w:val="00855B03"/>
    <w:rsid w:val="00885DF5"/>
    <w:rsid w:val="008E3C52"/>
    <w:rsid w:val="009214DB"/>
    <w:rsid w:val="00947E4B"/>
    <w:rsid w:val="00975973"/>
    <w:rsid w:val="009D1A0E"/>
    <w:rsid w:val="00A41924"/>
    <w:rsid w:val="00A86EC1"/>
    <w:rsid w:val="00AB6BC2"/>
    <w:rsid w:val="00BB5E58"/>
    <w:rsid w:val="00C11AA6"/>
    <w:rsid w:val="00C2649B"/>
    <w:rsid w:val="00C56F6D"/>
    <w:rsid w:val="00C6225D"/>
    <w:rsid w:val="00CC5AF3"/>
    <w:rsid w:val="00CC5C5C"/>
    <w:rsid w:val="00CF5018"/>
    <w:rsid w:val="00D474AF"/>
    <w:rsid w:val="00D71547"/>
    <w:rsid w:val="00E83392"/>
    <w:rsid w:val="00EA222B"/>
    <w:rsid w:val="00F74440"/>
    <w:rsid w:val="00F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D79BF"/>
  <w15:docId w15:val="{13255DFC-C888-4375-B280-419F8EDD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jc w:val="center"/>
    </w:pPr>
    <w:rPr>
      <w:rFonts w:hAnsi="Arial Unicode MS" w:cs="Arial Unicode MS"/>
      <w:i/>
      <w:iCs/>
      <w:color w:val="000000"/>
      <w:sz w:val="24"/>
      <w:szCs w:val="24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Bezodstpw">
    <w:name w:val="No Spacing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styleId="Akapitzlist">
    <w:name w:val="List Paragraph"/>
    <w:basedOn w:val="Normalny"/>
    <w:uiPriority w:val="34"/>
    <w:qFormat/>
    <w:rsid w:val="00055E2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55E29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35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i w:val="0"/>
      <w:iCs w:val="0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3590"/>
    <w:rPr>
      <w:rFonts w:ascii="Courier New" w:eastAsia="Times New Roman" w:hAnsi="Courier New" w:cs="Courier New"/>
    </w:rPr>
  </w:style>
  <w:style w:type="character" w:customStyle="1" w:styleId="5yl5">
    <w:name w:val="_5yl5"/>
    <w:basedOn w:val="Domylnaczcionkaakapitu"/>
    <w:rsid w:val="000E3590"/>
  </w:style>
  <w:style w:type="character" w:styleId="Pogrubienie">
    <w:name w:val="Strong"/>
    <w:basedOn w:val="Domylnaczcionkaakapitu"/>
    <w:uiPriority w:val="22"/>
    <w:qFormat/>
    <w:rsid w:val="00A86E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2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2F6"/>
    <w:rPr>
      <w:rFonts w:ascii="Segoe UI" w:hAnsi="Segoe UI" w:cs="Segoe UI"/>
      <w:i/>
      <w:iCs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zg&#322;oszenie-na-konferencj&#281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zgłoszenie-na-konferencję</Template>
  <TotalTime>31</TotalTime>
  <Pages>2</Pages>
  <Words>220</Words>
  <Characters>1270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Jakubowski</cp:lastModifiedBy>
  <cp:revision>3</cp:revision>
  <dcterms:created xsi:type="dcterms:W3CDTF">2020-10-20T12:59:00Z</dcterms:created>
  <dcterms:modified xsi:type="dcterms:W3CDTF">2021-10-26T06:50:00Z</dcterms:modified>
</cp:coreProperties>
</file>