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A4" w:rsidRDefault="000824A4" w:rsidP="000824A4">
      <w:pPr>
        <w:rPr>
          <w:sz w:val="28"/>
          <w:szCs w:val="28"/>
        </w:rPr>
      </w:pPr>
      <w:bookmarkStart w:id="0" w:name="_GoBack"/>
      <w:bookmarkEnd w:id="0"/>
    </w:p>
    <w:p w:rsidR="000824A4" w:rsidRDefault="000824A4" w:rsidP="00E2383D"/>
    <w:p w:rsidR="00E2383D" w:rsidRPr="00E85C35" w:rsidRDefault="00E2383D" w:rsidP="00E2383D">
      <w:pPr>
        <w:jc w:val="center"/>
        <w:rPr>
          <w:b/>
        </w:rPr>
      </w:pPr>
      <w:r w:rsidRPr="00E85C35">
        <w:rPr>
          <w:b/>
        </w:rPr>
        <w:t>BEST STUDENT LANGUAGE</w:t>
      </w:r>
    </w:p>
    <w:p w:rsidR="00E2383D" w:rsidRPr="00E85C35" w:rsidRDefault="00E2383D" w:rsidP="00E2383D">
      <w:pPr>
        <w:jc w:val="center"/>
        <w:rPr>
          <w:b/>
        </w:rPr>
      </w:pPr>
      <w:r w:rsidRPr="00E85C35">
        <w:rPr>
          <w:b/>
        </w:rPr>
        <w:t>Formularz zgłoszeniowy</w:t>
      </w:r>
    </w:p>
    <w:p w:rsidR="00E2383D" w:rsidRDefault="00E2383D" w:rsidP="00E2383D"/>
    <w:p w:rsidR="00E2383D" w:rsidRDefault="00E2383D" w:rsidP="00E2383D"/>
    <w:p w:rsidR="00E2383D" w:rsidRDefault="00E2383D" w:rsidP="00E2383D">
      <w:r>
        <w:t>Dane osobowe:</w:t>
      </w:r>
    </w:p>
    <w:p w:rsidR="00E2383D" w:rsidRDefault="00E2383D" w:rsidP="00E2383D">
      <w:r>
        <w:t>Imię i nazwisko:</w:t>
      </w:r>
    </w:p>
    <w:p w:rsidR="00E2383D" w:rsidRDefault="00E2383D" w:rsidP="00E2383D">
      <w:r>
        <w:t>Nr legitymacji studenckiej</w:t>
      </w:r>
      <w:r w:rsidR="00D761DA">
        <w:t>;</w:t>
      </w:r>
    </w:p>
    <w:p w:rsidR="00E2383D" w:rsidRDefault="00E2383D" w:rsidP="00E2383D">
      <w:r>
        <w:t>Adres e-mail:</w:t>
      </w:r>
    </w:p>
    <w:p w:rsidR="00E2383D" w:rsidRDefault="00E2383D" w:rsidP="00E2383D">
      <w:r>
        <w:t>Tel. kontaktowy:</w:t>
      </w:r>
    </w:p>
    <w:p w:rsidR="00E2383D" w:rsidRDefault="00E2383D" w:rsidP="00E2383D"/>
    <w:p w:rsidR="00E2383D" w:rsidRDefault="00E2383D" w:rsidP="00E2383D">
      <w:r>
        <w:t xml:space="preserve">Kierunek studiów: </w:t>
      </w:r>
    </w:p>
    <w:p w:rsidR="00E2383D" w:rsidRDefault="00E2383D" w:rsidP="00E2383D">
      <w:r>
        <w:t>Wydział:</w:t>
      </w:r>
    </w:p>
    <w:p w:rsidR="00E2383D" w:rsidRDefault="00E2383D" w:rsidP="00E2383D"/>
    <w:p w:rsidR="00E2383D" w:rsidRDefault="00E2383D" w:rsidP="00E2383D">
      <w:r>
        <w:t>Preferowany język 1:</w:t>
      </w:r>
    </w:p>
    <w:p w:rsidR="00E2383D" w:rsidRDefault="00E2383D" w:rsidP="00E2383D">
      <w:r>
        <w:t>Deklarowany stopień znajomości języka 1</w:t>
      </w:r>
      <w:r w:rsidR="00D761DA">
        <w:t xml:space="preserve"> (A1-C2)</w:t>
      </w:r>
      <w:r>
        <w:t>:</w:t>
      </w:r>
    </w:p>
    <w:p w:rsidR="00E2383D" w:rsidRDefault="00FA4995" w:rsidP="00E2383D">
      <w:r>
        <w:t>Chciałbym/ chciałabym podjąć naukę wybranego języka w semestrze: (zimowym/letnim)</w:t>
      </w:r>
    </w:p>
    <w:p w:rsidR="00E2383D" w:rsidRDefault="00E2383D" w:rsidP="00E2383D">
      <w:r>
        <w:t>Dlaczego chcę się uczyć te</w:t>
      </w:r>
      <w:r w:rsidR="00E85C35">
        <w:t>go</w:t>
      </w:r>
      <w:r>
        <w:t xml:space="preserve"> język</w:t>
      </w:r>
      <w:r w:rsidR="00E85C35">
        <w:t>a</w:t>
      </w:r>
      <w:r>
        <w:t xml:space="preserve">? </w:t>
      </w:r>
    </w:p>
    <w:p w:rsidR="00E2383D" w:rsidRDefault="00E2383D" w:rsidP="00E2383D"/>
    <w:p w:rsidR="00E85C35" w:rsidRDefault="00E85C35" w:rsidP="00E85C35">
      <w:r>
        <w:t>.......................................................................................................................................................</w:t>
      </w:r>
    </w:p>
    <w:p w:rsidR="00E85C35" w:rsidRDefault="00E85C35" w:rsidP="00E85C35"/>
    <w:p w:rsidR="00E85C35" w:rsidRDefault="00E85C35" w:rsidP="00E85C35">
      <w:r>
        <w:t>.......................................................................................................................................................</w:t>
      </w:r>
    </w:p>
    <w:p w:rsidR="00E85C35" w:rsidRDefault="00E85C35" w:rsidP="00E85C35"/>
    <w:p w:rsidR="00E85C35" w:rsidRDefault="00E85C35" w:rsidP="00E85C35">
      <w:r>
        <w:t>.......................................................................................................................................................</w:t>
      </w:r>
    </w:p>
    <w:p w:rsidR="00E85C35" w:rsidRDefault="00E85C35" w:rsidP="00E85C35"/>
    <w:p w:rsidR="00E85C35" w:rsidRDefault="00E85C35" w:rsidP="00E85C35">
      <w:r>
        <w:t>.......................................................................................................................................................</w:t>
      </w:r>
    </w:p>
    <w:p w:rsidR="00E85C35" w:rsidRDefault="00E85C35" w:rsidP="00E85C35"/>
    <w:p w:rsidR="00E85C35" w:rsidRDefault="00E85C35" w:rsidP="00E85C35">
      <w:r>
        <w:t>.......................................................................................................................................................</w:t>
      </w:r>
    </w:p>
    <w:p w:rsidR="00E85C35" w:rsidRDefault="00E85C35" w:rsidP="00E85C35"/>
    <w:p w:rsidR="00E85C35" w:rsidRDefault="00E85C35" w:rsidP="00E85C35">
      <w:r>
        <w:t>.......................................................................................................................................................</w:t>
      </w:r>
    </w:p>
    <w:p w:rsidR="00E85C35" w:rsidRDefault="00E85C35" w:rsidP="00E85C35"/>
    <w:p w:rsidR="00E85C35" w:rsidRDefault="00E85C35" w:rsidP="00E85C35"/>
    <w:p w:rsidR="00E85C35" w:rsidRDefault="00E85C35" w:rsidP="00E85C35">
      <w:r>
        <w:t>Wyrażam zgodę na przetwarzanie moich danych osobowych na potrzeby związane z realizacją programu Best Student Language.</w:t>
      </w:r>
    </w:p>
    <w:p w:rsidR="00E74F94" w:rsidRDefault="00E74F94" w:rsidP="00E85C35"/>
    <w:p w:rsidR="00E85C35" w:rsidRDefault="00E85C35" w:rsidP="00E85C35"/>
    <w:p w:rsidR="00E85C35" w:rsidRDefault="00E85C35" w:rsidP="00E85C35">
      <w:r>
        <w:t>Poznań, (data, podpis) ................................................................................................</w:t>
      </w:r>
    </w:p>
    <w:p w:rsidR="00E2383D" w:rsidRDefault="00E2383D" w:rsidP="00E2383D"/>
    <w:p w:rsidR="00D761DA" w:rsidRDefault="00D761DA">
      <w:pPr>
        <w:autoSpaceDE/>
        <w:autoSpaceDN/>
      </w:pPr>
      <w:r>
        <w:br w:type="page"/>
      </w:r>
    </w:p>
    <w:p w:rsidR="00D761DA" w:rsidRDefault="00D761DA" w:rsidP="00D761DA">
      <w:pPr>
        <w:rPr>
          <w:sz w:val="28"/>
          <w:szCs w:val="28"/>
        </w:rPr>
      </w:pPr>
    </w:p>
    <w:p w:rsidR="00D761DA" w:rsidRDefault="00D761DA" w:rsidP="00D761DA"/>
    <w:p w:rsidR="00D761DA" w:rsidRPr="00E85C35" w:rsidRDefault="00D761DA" w:rsidP="00D761DA">
      <w:pPr>
        <w:jc w:val="center"/>
        <w:rPr>
          <w:b/>
        </w:rPr>
      </w:pPr>
      <w:r w:rsidRPr="00E85C35">
        <w:rPr>
          <w:b/>
        </w:rPr>
        <w:t>BEST STUDENT LANGUAGE</w:t>
      </w:r>
    </w:p>
    <w:p w:rsidR="00D761DA" w:rsidRPr="00E85C35" w:rsidRDefault="00D761DA" w:rsidP="00D761DA">
      <w:pPr>
        <w:jc w:val="center"/>
        <w:rPr>
          <w:b/>
        </w:rPr>
      </w:pPr>
      <w:r w:rsidRPr="00E85C35">
        <w:rPr>
          <w:b/>
        </w:rPr>
        <w:t>Formularz zgłoszeniowy</w:t>
      </w:r>
    </w:p>
    <w:p w:rsidR="00D761DA" w:rsidRDefault="00D761DA" w:rsidP="00D761DA"/>
    <w:p w:rsidR="00D761DA" w:rsidRDefault="00D761DA" w:rsidP="00D761DA"/>
    <w:p w:rsidR="00D761DA" w:rsidRDefault="00D761DA" w:rsidP="00D761DA">
      <w:r>
        <w:t>Dane osobowe:</w:t>
      </w:r>
    </w:p>
    <w:p w:rsidR="00D761DA" w:rsidRDefault="00D761DA" w:rsidP="00D761DA">
      <w:r>
        <w:t>Imię i nazwisko:</w:t>
      </w:r>
    </w:p>
    <w:p w:rsidR="00D761DA" w:rsidRDefault="00D761DA" w:rsidP="00D761DA">
      <w:r>
        <w:t>Nr legitymacji studenckiej:</w:t>
      </w:r>
    </w:p>
    <w:p w:rsidR="00D761DA" w:rsidRDefault="00D761DA" w:rsidP="00D761DA">
      <w:r>
        <w:t>Adres e-mail:</w:t>
      </w:r>
    </w:p>
    <w:p w:rsidR="00D761DA" w:rsidRDefault="00D761DA" w:rsidP="00D761DA">
      <w:r>
        <w:t>Tel. kontaktowy:</w:t>
      </w:r>
    </w:p>
    <w:p w:rsidR="00D761DA" w:rsidRDefault="00D761DA" w:rsidP="00D761DA"/>
    <w:p w:rsidR="00D761DA" w:rsidRDefault="00D761DA" w:rsidP="00D761DA">
      <w:r>
        <w:t xml:space="preserve">Kierunek studiów: </w:t>
      </w:r>
    </w:p>
    <w:p w:rsidR="00D761DA" w:rsidRDefault="00D761DA" w:rsidP="00D761DA">
      <w:r>
        <w:t>Wydział:</w:t>
      </w:r>
    </w:p>
    <w:p w:rsidR="00D761DA" w:rsidRDefault="00D761DA" w:rsidP="00D761DA"/>
    <w:p w:rsidR="00D761DA" w:rsidRDefault="00D761DA" w:rsidP="00D761DA">
      <w:r>
        <w:t>Preferowany język 2:</w:t>
      </w:r>
    </w:p>
    <w:p w:rsidR="00D761DA" w:rsidRDefault="00D761DA" w:rsidP="00D761DA">
      <w:r>
        <w:t>Deklarowany stopień znajomości języka 2 (A1-C2):</w:t>
      </w:r>
    </w:p>
    <w:p w:rsidR="00D761DA" w:rsidRDefault="00FA4995" w:rsidP="00D761DA">
      <w:r>
        <w:t>Chciałbym/ chciałabym podjąć naukę wybranego języka w semestrze: (zimowym/letnim)</w:t>
      </w:r>
    </w:p>
    <w:p w:rsidR="00D761DA" w:rsidRDefault="00D761DA" w:rsidP="00D761DA">
      <w:r>
        <w:t xml:space="preserve">Dlaczego chcę się uczyć tego języka? </w:t>
      </w:r>
    </w:p>
    <w:p w:rsidR="00D761DA" w:rsidRDefault="00D761DA" w:rsidP="00D761DA"/>
    <w:p w:rsidR="00D761DA" w:rsidRDefault="00D761DA" w:rsidP="00D761DA">
      <w:r>
        <w:t>.......................................................................................................................................................</w:t>
      </w:r>
    </w:p>
    <w:p w:rsidR="00D761DA" w:rsidRDefault="00D761DA" w:rsidP="00D761DA"/>
    <w:p w:rsidR="00D761DA" w:rsidRDefault="00D761DA" w:rsidP="00D761DA">
      <w:r>
        <w:t>.......................................................................................................................................................</w:t>
      </w:r>
    </w:p>
    <w:p w:rsidR="00D761DA" w:rsidRDefault="00D761DA" w:rsidP="00D761DA"/>
    <w:p w:rsidR="00D761DA" w:rsidRDefault="00D761DA" w:rsidP="00D761DA">
      <w:r>
        <w:t>.......................................................................................................................................................</w:t>
      </w:r>
    </w:p>
    <w:p w:rsidR="00D761DA" w:rsidRDefault="00D761DA" w:rsidP="00D761DA"/>
    <w:p w:rsidR="00D761DA" w:rsidRDefault="00D761DA" w:rsidP="00D761DA">
      <w:r>
        <w:t>.......................................................................................................................................................</w:t>
      </w:r>
    </w:p>
    <w:p w:rsidR="00D761DA" w:rsidRDefault="00D761DA" w:rsidP="00D761DA"/>
    <w:p w:rsidR="00D761DA" w:rsidRDefault="00D761DA" w:rsidP="00D761DA">
      <w:r>
        <w:t>.......................................................................................................................................................</w:t>
      </w:r>
    </w:p>
    <w:p w:rsidR="00D761DA" w:rsidRDefault="00D761DA" w:rsidP="00D761DA"/>
    <w:p w:rsidR="00D761DA" w:rsidRDefault="00D761DA" w:rsidP="00D761DA">
      <w:r>
        <w:t>.......................................................................................................................................................</w:t>
      </w:r>
    </w:p>
    <w:p w:rsidR="00D761DA" w:rsidRDefault="00D761DA" w:rsidP="00D761DA"/>
    <w:p w:rsidR="00D761DA" w:rsidRDefault="00D761DA" w:rsidP="00D761DA"/>
    <w:p w:rsidR="00D761DA" w:rsidRDefault="00D761DA" w:rsidP="00D761DA">
      <w:r>
        <w:t>Wyrażam zgodę na przetwarzanie moich danych osobowych na potrzeby związane z realizacją programu Best Student Language.</w:t>
      </w:r>
    </w:p>
    <w:p w:rsidR="00E74F94" w:rsidRDefault="00E74F94" w:rsidP="00D761DA"/>
    <w:p w:rsidR="00D761DA" w:rsidRDefault="00D761DA" w:rsidP="00D761DA"/>
    <w:p w:rsidR="00D761DA" w:rsidRDefault="00D761DA" w:rsidP="00D761DA">
      <w:r>
        <w:t>Poznań, (data, podpis) ................................................................................................</w:t>
      </w:r>
    </w:p>
    <w:p w:rsidR="00D761DA" w:rsidRDefault="00D761DA" w:rsidP="00D761DA"/>
    <w:p w:rsidR="00D761DA" w:rsidRDefault="00D761DA" w:rsidP="00D761DA">
      <w:pPr>
        <w:jc w:val="right"/>
      </w:pPr>
    </w:p>
    <w:p w:rsidR="00E2383D" w:rsidRDefault="00E2383D" w:rsidP="00A300CA">
      <w:pPr>
        <w:jc w:val="right"/>
      </w:pPr>
    </w:p>
    <w:sectPr w:rsidR="00E2383D" w:rsidSect="00E2383D">
      <w:headerReference w:type="default" r:id="rId7"/>
      <w:footerReference w:type="even" r:id="rId8"/>
      <w:footerReference w:type="default" r:id="rId9"/>
      <w:pgSz w:w="11906" w:h="16838"/>
      <w:pgMar w:top="2552" w:right="1417" w:bottom="1417" w:left="1418" w:header="0" w:footer="1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E39" w:rsidRDefault="005E4E39">
      <w:r>
        <w:separator/>
      </w:r>
    </w:p>
  </w:endnote>
  <w:endnote w:type="continuationSeparator" w:id="0">
    <w:p w:rsidR="005E4E39" w:rsidRDefault="005E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82" w:rsidRDefault="005F45C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05B" w:rsidRDefault="0020229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2858770</wp:posOffset>
              </wp:positionH>
              <wp:positionV relativeFrom="paragraph">
                <wp:posOffset>863600</wp:posOffset>
              </wp:positionV>
              <wp:extent cx="2204720" cy="26797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05B" w:rsidRPr="00E2383D" w:rsidRDefault="004D505B" w:rsidP="00E2383D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25.1pt;margin-top:68pt;width:173.6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OTuA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" filled="f" stroked="f">
              <v:textbox>
                <w:txbxContent>
                  <w:p w:rsidR="004D505B" w:rsidRPr="00E2383D" w:rsidRDefault="004D505B" w:rsidP="00E2383D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2799715</wp:posOffset>
              </wp:positionH>
              <wp:positionV relativeFrom="paragraph">
                <wp:posOffset>227330</wp:posOffset>
              </wp:positionV>
              <wp:extent cx="3954780" cy="626110"/>
              <wp:effectExtent l="0" t="0" r="762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05B" w:rsidRDefault="004D505B">
                          <w:pPr>
                            <w:rPr>
                              <w:color w:val="000000"/>
                              <w:spacing w:val="-3"/>
                              <w:sz w:val="18"/>
                              <w:szCs w:val="14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20.45pt;margin-top:17.9pt;width:311.4pt;height:4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8jhwIAABY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" stroked="f">
              <v:textbox>
                <w:txbxContent>
                  <w:p w:rsidR="004D505B" w:rsidRDefault="004D505B">
                    <w:pPr>
                      <w:rPr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E39" w:rsidRDefault="005E4E39">
      <w:r>
        <w:separator/>
      </w:r>
    </w:p>
  </w:footnote>
  <w:footnote w:type="continuationSeparator" w:id="0">
    <w:p w:rsidR="005E4E39" w:rsidRDefault="005E4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05B" w:rsidRDefault="0020229D" w:rsidP="005D3196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1722120</wp:posOffset>
              </wp:positionH>
              <wp:positionV relativeFrom="paragraph">
                <wp:posOffset>939800</wp:posOffset>
              </wp:positionV>
              <wp:extent cx="4522470" cy="340360"/>
              <wp:effectExtent l="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247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05B" w:rsidRPr="00E2383D" w:rsidRDefault="00883AAE">
                          <w:pPr>
                            <w:rPr>
                              <w:b/>
                              <w:spacing w:val="-3"/>
                              <w:sz w:val="28"/>
                            </w:rPr>
                          </w:pPr>
                          <w:r w:rsidRPr="00E2383D">
                            <w:rPr>
                              <w:b/>
                              <w:spacing w:val="-3"/>
                              <w:sz w:val="28"/>
                            </w:rPr>
                            <w:t>Wydział Neofilologii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5.6pt;margin-top:74pt;width:356.1pt;height:2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rsgAIAAAc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" stroked="f">
              <v:textbox inset=",0,,0">
                <w:txbxContent>
                  <w:p w:rsidR="004D505B" w:rsidRPr="00E2383D" w:rsidRDefault="00883AAE">
                    <w:pPr>
                      <w:rPr>
                        <w:b/>
                        <w:spacing w:val="-3"/>
                        <w:sz w:val="28"/>
                      </w:rPr>
                    </w:pPr>
                    <w:r w:rsidRPr="00E2383D">
                      <w:rPr>
                        <w:b/>
                        <w:spacing w:val="-3"/>
                        <w:sz w:val="28"/>
                      </w:rPr>
                      <w:t>Wydział Neofilologii</w:t>
                    </w:r>
                  </w:p>
                </w:txbxContent>
              </v:textbox>
            </v:shape>
          </w:pict>
        </mc:Fallback>
      </mc:AlternateContent>
    </w:r>
    <w:r w:rsidR="000148BE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-1078865</wp:posOffset>
          </wp:positionH>
          <wp:positionV relativeFrom="paragraph">
            <wp:posOffset>130175</wp:posOffset>
          </wp:positionV>
          <wp:extent cx="7560310" cy="1265555"/>
          <wp:effectExtent l="0" t="0" r="254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917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96"/>
    <w:rsid w:val="000148BE"/>
    <w:rsid w:val="0003342B"/>
    <w:rsid w:val="00076FB8"/>
    <w:rsid w:val="000824A4"/>
    <w:rsid w:val="00090350"/>
    <w:rsid w:val="000D435A"/>
    <w:rsid w:val="0010109A"/>
    <w:rsid w:val="001101C0"/>
    <w:rsid w:val="00146255"/>
    <w:rsid w:val="00191001"/>
    <w:rsid w:val="00193FA0"/>
    <w:rsid w:val="001E6B8C"/>
    <w:rsid w:val="0020229D"/>
    <w:rsid w:val="00222447"/>
    <w:rsid w:val="00237182"/>
    <w:rsid w:val="0025768B"/>
    <w:rsid w:val="00280396"/>
    <w:rsid w:val="002E6937"/>
    <w:rsid w:val="002F0E8E"/>
    <w:rsid w:val="00307DB8"/>
    <w:rsid w:val="0035305A"/>
    <w:rsid w:val="003552B1"/>
    <w:rsid w:val="00367396"/>
    <w:rsid w:val="003C2351"/>
    <w:rsid w:val="004279A8"/>
    <w:rsid w:val="00483CDB"/>
    <w:rsid w:val="004D505B"/>
    <w:rsid w:val="00505160"/>
    <w:rsid w:val="005539F5"/>
    <w:rsid w:val="005D3196"/>
    <w:rsid w:val="005D69E5"/>
    <w:rsid w:val="005D6D32"/>
    <w:rsid w:val="005E4E39"/>
    <w:rsid w:val="005F45C5"/>
    <w:rsid w:val="0061755B"/>
    <w:rsid w:val="006441B6"/>
    <w:rsid w:val="0067141B"/>
    <w:rsid w:val="00672281"/>
    <w:rsid w:val="00685B6E"/>
    <w:rsid w:val="006A0D76"/>
    <w:rsid w:val="006B2256"/>
    <w:rsid w:val="00712421"/>
    <w:rsid w:val="0074653F"/>
    <w:rsid w:val="00750B6B"/>
    <w:rsid w:val="00773A14"/>
    <w:rsid w:val="00787F4F"/>
    <w:rsid w:val="00824528"/>
    <w:rsid w:val="00882B34"/>
    <w:rsid w:val="00883AAE"/>
    <w:rsid w:val="00893623"/>
    <w:rsid w:val="008E0A56"/>
    <w:rsid w:val="00927AD5"/>
    <w:rsid w:val="00963236"/>
    <w:rsid w:val="00965786"/>
    <w:rsid w:val="009C6693"/>
    <w:rsid w:val="009E04CA"/>
    <w:rsid w:val="00A300CA"/>
    <w:rsid w:val="00B1287D"/>
    <w:rsid w:val="00B27B96"/>
    <w:rsid w:val="00BF7EB6"/>
    <w:rsid w:val="00CB3847"/>
    <w:rsid w:val="00D45A4F"/>
    <w:rsid w:val="00D761DA"/>
    <w:rsid w:val="00E2383D"/>
    <w:rsid w:val="00E40628"/>
    <w:rsid w:val="00E517C0"/>
    <w:rsid w:val="00E74F94"/>
    <w:rsid w:val="00E76FC0"/>
    <w:rsid w:val="00E85C35"/>
    <w:rsid w:val="00F0517C"/>
    <w:rsid w:val="00F93949"/>
    <w:rsid w:val="00FA4995"/>
    <w:rsid w:val="0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BC521C-011D-411D-B25C-14B75D7E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528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qFormat/>
    <w:rsid w:val="00824528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824528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autoRedefine/>
    <w:qFormat/>
    <w:rsid w:val="00824528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qFormat/>
    <w:rsid w:val="00824528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qFormat/>
    <w:rsid w:val="00824528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qFormat/>
    <w:rsid w:val="00824528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qFormat/>
    <w:rsid w:val="00824528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qFormat/>
    <w:rsid w:val="00824528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qFormat/>
    <w:rsid w:val="00824528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2452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rsid w:val="00824528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rsid w:val="00824528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semiHidden/>
    <w:rsid w:val="0082452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semiHidden/>
    <w:rsid w:val="00824528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semiHidden/>
    <w:rsid w:val="0082452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semiHidden/>
    <w:rsid w:val="0082452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semiHidden/>
    <w:rsid w:val="0082452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semiHidden/>
    <w:rsid w:val="0082452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qFormat/>
    <w:rsid w:val="00824528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rsid w:val="00824528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qFormat/>
    <w:rsid w:val="00824528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rsid w:val="0082452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824528"/>
    <w:rPr>
      <w:b/>
      <w:bCs/>
    </w:rPr>
  </w:style>
  <w:style w:type="character" w:styleId="Uwydatnienie">
    <w:name w:val="Emphasis"/>
    <w:qFormat/>
    <w:rsid w:val="0082452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qFormat/>
    <w:rsid w:val="00824528"/>
  </w:style>
  <w:style w:type="paragraph" w:styleId="Akapitzlist">
    <w:name w:val="List Paragraph"/>
    <w:basedOn w:val="Normalny"/>
    <w:qFormat/>
    <w:rsid w:val="00824528"/>
    <w:pPr>
      <w:ind w:left="720"/>
    </w:pPr>
  </w:style>
  <w:style w:type="paragraph" w:styleId="Cytat">
    <w:name w:val="Quote"/>
    <w:basedOn w:val="Normalny"/>
    <w:next w:val="Normalny"/>
    <w:qFormat/>
    <w:rsid w:val="00824528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rsid w:val="00824528"/>
    <w:rPr>
      <w:i/>
      <w:iCs/>
    </w:rPr>
  </w:style>
  <w:style w:type="paragraph" w:styleId="Cytatintensywny">
    <w:name w:val="Intense Quote"/>
    <w:basedOn w:val="Normalny"/>
    <w:next w:val="Normalny"/>
    <w:qFormat/>
    <w:rsid w:val="0082452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rsid w:val="00824528"/>
    <w:rPr>
      <w:b/>
      <w:bCs/>
      <w:i/>
      <w:iCs/>
    </w:rPr>
  </w:style>
  <w:style w:type="character" w:styleId="Wyrnieniedelikatne">
    <w:name w:val="Subtle Emphasis"/>
    <w:qFormat/>
    <w:rsid w:val="00824528"/>
    <w:rPr>
      <w:i/>
      <w:iCs/>
    </w:rPr>
  </w:style>
  <w:style w:type="character" w:styleId="Wyrnienieintensywne">
    <w:name w:val="Intense Emphasis"/>
    <w:qFormat/>
    <w:rsid w:val="00824528"/>
    <w:rPr>
      <w:b/>
      <w:bCs/>
    </w:rPr>
  </w:style>
  <w:style w:type="character" w:styleId="Odwoaniedelikatne">
    <w:name w:val="Subtle Reference"/>
    <w:qFormat/>
    <w:rsid w:val="00824528"/>
    <w:rPr>
      <w:smallCaps/>
    </w:rPr>
  </w:style>
  <w:style w:type="character" w:styleId="Odwoanieintensywne">
    <w:name w:val="Intense Reference"/>
    <w:qFormat/>
    <w:rsid w:val="00824528"/>
    <w:rPr>
      <w:smallCaps/>
      <w:spacing w:val="5"/>
      <w:u w:val="single"/>
    </w:rPr>
  </w:style>
  <w:style w:type="character" w:styleId="Tytuksiki">
    <w:name w:val="Book Title"/>
    <w:qFormat/>
    <w:rsid w:val="0082452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rsid w:val="00824528"/>
    <w:pPr>
      <w:outlineLvl w:val="9"/>
    </w:pPr>
  </w:style>
  <w:style w:type="paragraph" w:styleId="Nagwek">
    <w:name w:val="header"/>
    <w:basedOn w:val="Normalny"/>
    <w:unhideWhenUsed/>
    <w:rsid w:val="00824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824528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unhideWhenUsed/>
    <w:rsid w:val="00824528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824528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semiHidden/>
    <w:unhideWhenUsed/>
    <w:rsid w:val="008245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82452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rsid w:val="00824528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semiHidden/>
    <w:unhideWhenUsed/>
    <w:rsid w:val="00824528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E517C0"/>
    <w:pPr>
      <w:autoSpaceDE/>
      <w:autoSpaceDN/>
      <w:jc w:val="both"/>
    </w:pPr>
    <w:rPr>
      <w:rFonts w:cs="Times New Roman"/>
      <w:szCs w:val="24"/>
      <w:lang w:val="pt-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17C0"/>
    <w:rPr>
      <w:rFonts w:ascii="Times New Roman" w:hAnsi="Times New Roman"/>
      <w:sz w:val="24"/>
      <w:szCs w:val="24"/>
      <w:lang w:val="pt-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79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79A8"/>
    <w:rPr>
      <w:rFonts w:ascii="Times New Roman" w:hAnsi="Times New Roman" w:cs="Calibri"/>
      <w:sz w:val="24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79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79A8"/>
    <w:rPr>
      <w:rFonts w:ascii="Times New Roman" w:hAnsi="Times New Roman" w:cs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10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109A"/>
    <w:rPr>
      <w:rFonts w:ascii="Times New Roman" w:hAnsi="Times New Roman" w:cs="Calibri"/>
      <w:sz w:val="24"/>
      <w:szCs w:val="22"/>
    </w:rPr>
  </w:style>
  <w:style w:type="character" w:customStyle="1" w:styleId="st1">
    <w:name w:val="st1"/>
    <w:basedOn w:val="Domylnaczcionkaakapitu"/>
    <w:qFormat/>
    <w:rsid w:val="00222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ariat\Pulpit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0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Links>
    <vt:vector size="12" baseType="variant">
      <vt:variant>
        <vt:i4>24182970</vt:i4>
      </vt:variant>
      <vt:variant>
        <vt:i4>-1</vt:i4>
      </vt:variant>
      <vt:variant>
        <vt:i4>2066</vt:i4>
      </vt:variant>
      <vt:variant>
        <vt:i4>1</vt:i4>
      </vt:variant>
      <vt:variant>
        <vt:lpwstr>nagłówek_cz-b</vt:lpwstr>
      </vt:variant>
      <vt:variant>
        <vt:lpwstr/>
      </vt:variant>
      <vt:variant>
        <vt:i4>6619255</vt:i4>
      </vt:variant>
      <vt:variant>
        <vt:i4>-1</vt:i4>
      </vt:variant>
      <vt:variant>
        <vt:i4>2067</vt:i4>
      </vt:variant>
      <vt:variant>
        <vt:i4>1</vt:i4>
      </vt:variant>
      <vt:variant>
        <vt:lpwstr>stopka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cp:lastPrinted>2017-06-21T08:51:00Z</cp:lastPrinted>
  <dcterms:created xsi:type="dcterms:W3CDTF">2018-11-05T07:40:00Z</dcterms:created>
  <dcterms:modified xsi:type="dcterms:W3CDTF">2018-11-05T07:40:00Z</dcterms:modified>
</cp:coreProperties>
</file>