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DE5" w:rsidRDefault="00B14DE5" w:rsidP="002D509F">
      <w:pPr>
        <w:spacing w:after="0" w:line="320" w:lineRule="exact"/>
        <w:rPr>
          <w:rFonts w:ascii="Arial" w:hAnsi="Arial" w:cs="Arial"/>
        </w:rPr>
      </w:pPr>
    </w:p>
    <w:p w:rsidR="003E0EAD" w:rsidRDefault="003E0EAD" w:rsidP="002D509F">
      <w:pPr>
        <w:spacing w:after="0" w:line="320" w:lineRule="exact"/>
        <w:rPr>
          <w:rFonts w:ascii="Arial" w:hAnsi="Arial" w:cs="Arial"/>
        </w:rPr>
      </w:pPr>
    </w:p>
    <w:p w:rsidR="004B39B8" w:rsidRDefault="004B39B8" w:rsidP="004B39B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B39B8" w:rsidRPr="00DE725E" w:rsidRDefault="008576F0" w:rsidP="004B39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Zarządzenie Nr 412</w:t>
      </w:r>
      <w:r w:rsidR="00FC6586">
        <w:rPr>
          <w:rFonts w:ascii="Arial" w:hAnsi="Arial" w:cs="Arial"/>
          <w:b/>
          <w:sz w:val="20"/>
          <w:szCs w:val="20"/>
        </w:rPr>
        <w:t>/2023/2024</w:t>
      </w:r>
      <w:r w:rsidR="001A6BFB" w:rsidRPr="00DE725E">
        <w:rPr>
          <w:rFonts w:ascii="Arial" w:hAnsi="Arial" w:cs="Arial"/>
          <w:b/>
          <w:sz w:val="20"/>
          <w:szCs w:val="20"/>
        </w:rPr>
        <w:t xml:space="preserve"> </w:t>
      </w:r>
    </w:p>
    <w:p w:rsidR="004B39B8" w:rsidRPr="00DE725E" w:rsidRDefault="004B39B8" w:rsidP="004B39B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E725E">
        <w:rPr>
          <w:rFonts w:ascii="Arial" w:hAnsi="Arial" w:cs="Arial"/>
          <w:b/>
          <w:sz w:val="20"/>
          <w:szCs w:val="20"/>
        </w:rPr>
        <w:t>Rektora Uniwersytetu im. Adama Mickiewicza w Poznaniu</w:t>
      </w:r>
    </w:p>
    <w:p w:rsidR="004B39B8" w:rsidRPr="00DE725E" w:rsidRDefault="008576F0" w:rsidP="004B39B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23 stycznia </w:t>
      </w:r>
      <w:bookmarkStart w:id="0" w:name="_GoBack"/>
      <w:bookmarkEnd w:id="0"/>
      <w:r w:rsidR="002A1D1A">
        <w:rPr>
          <w:rFonts w:ascii="Arial" w:hAnsi="Arial" w:cs="Arial"/>
          <w:sz w:val="20"/>
          <w:szCs w:val="20"/>
        </w:rPr>
        <w:t xml:space="preserve">2024 </w:t>
      </w:r>
      <w:r w:rsidR="00880987" w:rsidRPr="00DE725E">
        <w:rPr>
          <w:rFonts w:ascii="Arial" w:hAnsi="Arial" w:cs="Arial"/>
          <w:sz w:val="20"/>
          <w:szCs w:val="20"/>
        </w:rPr>
        <w:t>roku</w:t>
      </w:r>
    </w:p>
    <w:p w:rsidR="004B39B8" w:rsidRPr="00DE725E" w:rsidRDefault="004B39B8" w:rsidP="004B39B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E725E">
        <w:rPr>
          <w:rFonts w:ascii="Arial" w:hAnsi="Arial" w:cs="Arial"/>
          <w:b/>
          <w:sz w:val="20"/>
          <w:szCs w:val="20"/>
        </w:rPr>
        <w:t>w sprawie org</w:t>
      </w:r>
      <w:r w:rsidR="00FC6586">
        <w:rPr>
          <w:rFonts w:ascii="Arial" w:hAnsi="Arial" w:cs="Arial"/>
          <w:b/>
          <w:sz w:val="20"/>
          <w:szCs w:val="20"/>
        </w:rPr>
        <w:t>anizacji roku akademickiego 2024/2025</w:t>
      </w:r>
    </w:p>
    <w:p w:rsidR="004B39B8" w:rsidRPr="00DE725E" w:rsidRDefault="004B39B8" w:rsidP="004B39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725E">
        <w:rPr>
          <w:rFonts w:ascii="Arial" w:hAnsi="Arial" w:cs="Arial"/>
          <w:sz w:val="20"/>
          <w:szCs w:val="20"/>
        </w:rPr>
        <w:t>Na podstawie art. 23 ust. 2 pkt 2 ustawy z dnia 20 lipca 2018 r. – Prawo o szkolnictwie wyżs</w:t>
      </w:r>
      <w:r w:rsidR="00DE725E" w:rsidRPr="00DE725E">
        <w:rPr>
          <w:rFonts w:ascii="Arial" w:hAnsi="Arial" w:cs="Arial"/>
          <w:sz w:val="20"/>
          <w:szCs w:val="20"/>
        </w:rPr>
        <w:t xml:space="preserve">zym i nauce </w:t>
      </w:r>
      <w:r w:rsidR="00FC6586">
        <w:rPr>
          <w:rFonts w:ascii="Arial" w:hAnsi="Arial" w:cs="Arial"/>
          <w:sz w:val="20"/>
          <w:szCs w:val="20"/>
        </w:rPr>
        <w:t xml:space="preserve">(Dz. U. z 2023 r. poz. </w:t>
      </w:r>
      <w:r w:rsidR="001A6BFB" w:rsidRPr="00DE725E">
        <w:rPr>
          <w:rFonts w:ascii="Arial" w:hAnsi="Arial" w:cs="Arial"/>
          <w:sz w:val="20"/>
          <w:szCs w:val="20"/>
        </w:rPr>
        <w:t>74</w:t>
      </w:r>
      <w:r w:rsidR="00FC6586">
        <w:rPr>
          <w:rFonts w:ascii="Arial" w:hAnsi="Arial" w:cs="Arial"/>
          <w:sz w:val="20"/>
          <w:szCs w:val="20"/>
        </w:rPr>
        <w:t>2</w:t>
      </w:r>
      <w:r w:rsidRPr="00DE725E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DE725E">
        <w:rPr>
          <w:rFonts w:ascii="Arial" w:hAnsi="Arial" w:cs="Arial"/>
          <w:sz w:val="20"/>
          <w:szCs w:val="20"/>
        </w:rPr>
        <w:t>późn</w:t>
      </w:r>
      <w:proofErr w:type="spellEnd"/>
      <w:r w:rsidRPr="00DE725E">
        <w:rPr>
          <w:rFonts w:ascii="Arial" w:hAnsi="Arial" w:cs="Arial"/>
          <w:sz w:val="20"/>
          <w:szCs w:val="20"/>
        </w:rPr>
        <w:t>. zm.) w związku z § 4 Regulaminu studiów Uniwersytetu im. Adama Mickiewicza w Po</w:t>
      </w:r>
      <w:r w:rsidR="00945D37" w:rsidRPr="00DE725E">
        <w:rPr>
          <w:rFonts w:ascii="Arial" w:hAnsi="Arial" w:cs="Arial"/>
          <w:sz w:val="20"/>
          <w:szCs w:val="20"/>
        </w:rPr>
        <w:t>znaniu zarządza się</w:t>
      </w:r>
      <w:r w:rsidRPr="00DE725E">
        <w:rPr>
          <w:rFonts w:ascii="Arial" w:hAnsi="Arial" w:cs="Arial"/>
          <w:sz w:val="20"/>
          <w:szCs w:val="20"/>
        </w:rPr>
        <w:t>, co następuje:</w:t>
      </w:r>
    </w:p>
    <w:p w:rsidR="004B39B8" w:rsidRPr="00DE725E" w:rsidRDefault="004B39B8" w:rsidP="004B39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9B8" w:rsidRPr="00DE725E" w:rsidRDefault="004B39B8" w:rsidP="004B39B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E725E">
        <w:rPr>
          <w:rFonts w:ascii="Arial" w:hAnsi="Arial" w:cs="Arial"/>
          <w:sz w:val="20"/>
          <w:szCs w:val="20"/>
        </w:rPr>
        <w:t>§ 1</w:t>
      </w:r>
    </w:p>
    <w:p w:rsidR="004B39B8" w:rsidRPr="00DE725E" w:rsidRDefault="004B39B8" w:rsidP="004B39B8">
      <w:pPr>
        <w:spacing w:after="0" w:line="240" w:lineRule="auto"/>
        <w:ind w:left="-284" w:firstLine="284"/>
        <w:rPr>
          <w:rFonts w:ascii="Arial" w:hAnsi="Arial" w:cs="Arial"/>
          <w:sz w:val="20"/>
          <w:szCs w:val="20"/>
        </w:rPr>
      </w:pPr>
      <w:r w:rsidRPr="00DE725E">
        <w:rPr>
          <w:rFonts w:ascii="Arial" w:hAnsi="Arial" w:cs="Arial"/>
          <w:sz w:val="20"/>
          <w:szCs w:val="20"/>
        </w:rPr>
        <w:t>Ustala się następujące elementy org</w:t>
      </w:r>
      <w:r w:rsidR="00FC6586">
        <w:rPr>
          <w:rFonts w:ascii="Arial" w:hAnsi="Arial" w:cs="Arial"/>
          <w:sz w:val="20"/>
          <w:szCs w:val="20"/>
        </w:rPr>
        <w:t>anizacji roku akademickiego 2024/2025</w:t>
      </w:r>
      <w:r w:rsidRPr="00DE725E">
        <w:rPr>
          <w:rFonts w:ascii="Arial" w:hAnsi="Arial" w:cs="Arial"/>
          <w:sz w:val="20"/>
          <w:szCs w:val="20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961"/>
      </w:tblGrid>
      <w:tr w:rsidR="00FC6586" w:rsidRPr="00DE725E" w:rsidTr="00595C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86" w:rsidRPr="00DE725E" w:rsidRDefault="00FC6586" w:rsidP="00FC65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października 2024</w:t>
            </w:r>
            <w:r w:rsidRPr="00DE725E">
              <w:rPr>
                <w:rFonts w:ascii="Arial" w:hAnsi="Arial" w:cs="Arial"/>
                <w:sz w:val="20"/>
                <w:szCs w:val="20"/>
              </w:rPr>
              <w:t xml:space="preserve"> r.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86" w:rsidRPr="00DE725E" w:rsidRDefault="00FC6586" w:rsidP="00FC65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725E">
              <w:rPr>
                <w:rFonts w:ascii="Arial" w:hAnsi="Arial" w:cs="Arial"/>
                <w:sz w:val="20"/>
                <w:szCs w:val="20"/>
              </w:rPr>
              <w:t>Inauguracja roku akademickiego</w:t>
            </w:r>
          </w:p>
        </w:tc>
      </w:tr>
      <w:tr w:rsidR="00FC6586" w:rsidRPr="00DE725E" w:rsidTr="00595C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6586" w:rsidRPr="00DE725E" w:rsidRDefault="00FC6586" w:rsidP="00FC65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25E">
              <w:rPr>
                <w:rFonts w:ascii="Arial" w:hAnsi="Arial" w:cs="Arial"/>
                <w:b/>
                <w:sz w:val="20"/>
                <w:szCs w:val="20"/>
              </w:rPr>
              <w:t>I semestr (zimowy)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586" w:rsidRPr="00DE725E" w:rsidRDefault="00FC6586" w:rsidP="00FC65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586" w:rsidRPr="00DE725E" w:rsidTr="00595C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86" w:rsidRPr="00DE725E" w:rsidRDefault="00BB01D9" w:rsidP="00FC65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października 2024</w:t>
            </w:r>
            <w:r w:rsidR="0081606A">
              <w:rPr>
                <w:rFonts w:ascii="Arial" w:hAnsi="Arial" w:cs="Arial"/>
                <w:sz w:val="20"/>
                <w:szCs w:val="20"/>
              </w:rPr>
              <w:t xml:space="preserve"> r. – 3</w:t>
            </w:r>
            <w:r w:rsidR="00FC6586">
              <w:rPr>
                <w:rFonts w:ascii="Arial" w:hAnsi="Arial" w:cs="Arial"/>
                <w:sz w:val="20"/>
                <w:szCs w:val="20"/>
              </w:rPr>
              <w:t xml:space="preserve"> lutego</w:t>
            </w:r>
            <w:r>
              <w:rPr>
                <w:rFonts w:ascii="Arial" w:hAnsi="Arial" w:cs="Arial"/>
                <w:sz w:val="20"/>
                <w:szCs w:val="20"/>
              </w:rPr>
              <w:t xml:space="preserve"> 2025</w:t>
            </w:r>
            <w:r w:rsidR="00FC6586" w:rsidRPr="00DE725E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86" w:rsidRPr="00DE725E" w:rsidRDefault="00FC6586" w:rsidP="00FC65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25E">
              <w:rPr>
                <w:rFonts w:ascii="Arial" w:hAnsi="Arial" w:cs="Arial"/>
                <w:sz w:val="20"/>
                <w:szCs w:val="20"/>
              </w:rPr>
              <w:t>okres zajęć dydaktycznych</w:t>
            </w:r>
          </w:p>
        </w:tc>
      </w:tr>
      <w:tr w:rsidR="00FC6586" w:rsidRPr="00DE725E" w:rsidTr="00595C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86" w:rsidRPr="00DE725E" w:rsidRDefault="00BB01D9" w:rsidP="00FC65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grudnia 2024 r. – 6 stycznia 2025</w:t>
            </w:r>
            <w:r w:rsidR="00FC6586" w:rsidRPr="00DE725E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86" w:rsidRPr="00DE725E" w:rsidRDefault="00FC6586" w:rsidP="00FC65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25E">
              <w:rPr>
                <w:rFonts w:ascii="Arial" w:hAnsi="Arial" w:cs="Arial"/>
                <w:sz w:val="20"/>
                <w:szCs w:val="20"/>
              </w:rPr>
              <w:t>wakacje zimowe</w:t>
            </w:r>
          </w:p>
        </w:tc>
      </w:tr>
      <w:tr w:rsidR="00FC6586" w:rsidRPr="00DE725E" w:rsidTr="00595C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86" w:rsidRPr="00DE725E" w:rsidRDefault="0081606A" w:rsidP="00FC65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– 17</w:t>
            </w:r>
            <w:r w:rsidR="00BB01D9">
              <w:rPr>
                <w:rFonts w:ascii="Arial" w:hAnsi="Arial" w:cs="Arial"/>
                <w:sz w:val="20"/>
                <w:szCs w:val="20"/>
              </w:rPr>
              <w:t xml:space="preserve"> lutego 2025</w:t>
            </w:r>
            <w:r w:rsidR="00FC6586" w:rsidRPr="00DE725E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86" w:rsidRPr="00DE725E" w:rsidRDefault="00FC6586" w:rsidP="00FC65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725E">
              <w:rPr>
                <w:rFonts w:ascii="Arial" w:hAnsi="Arial" w:cs="Arial"/>
                <w:sz w:val="20"/>
                <w:szCs w:val="20"/>
              </w:rPr>
              <w:t>zimowa sesja egzaminacyjna</w:t>
            </w:r>
            <w:r w:rsidR="0081606A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C6586" w:rsidRPr="00DE725E" w:rsidTr="00595C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86" w:rsidRPr="00DE725E" w:rsidRDefault="0081606A" w:rsidP="00FC65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 </w:t>
            </w:r>
            <w:r w:rsidR="00BB01D9">
              <w:rPr>
                <w:rFonts w:ascii="Arial" w:hAnsi="Arial" w:cs="Arial"/>
                <w:sz w:val="20"/>
                <w:szCs w:val="20"/>
              </w:rPr>
              <w:t>– 23</w:t>
            </w:r>
            <w:r w:rsidR="00854038">
              <w:rPr>
                <w:rFonts w:ascii="Arial" w:hAnsi="Arial" w:cs="Arial"/>
                <w:sz w:val="20"/>
                <w:szCs w:val="20"/>
              </w:rPr>
              <w:t xml:space="preserve"> lutego 2025</w:t>
            </w:r>
            <w:r w:rsidR="00FC6586" w:rsidRPr="00DE725E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86" w:rsidRPr="00DE725E" w:rsidRDefault="00FC6586" w:rsidP="00FC65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725E">
              <w:rPr>
                <w:rFonts w:ascii="Arial" w:hAnsi="Arial" w:cs="Arial"/>
                <w:sz w:val="20"/>
                <w:szCs w:val="20"/>
              </w:rPr>
              <w:t>przerwa międzysemestralna</w:t>
            </w:r>
          </w:p>
        </w:tc>
      </w:tr>
      <w:tr w:rsidR="00FC6586" w:rsidRPr="00DE725E" w:rsidTr="00595C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86" w:rsidRPr="00DE725E" w:rsidRDefault="00BB01D9" w:rsidP="00FC65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lutego – 2 marca 2025</w:t>
            </w:r>
            <w:r w:rsidR="00FC6586" w:rsidRPr="00DE725E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86" w:rsidRPr="00DE725E" w:rsidRDefault="00FC6586" w:rsidP="00FC65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25E">
              <w:rPr>
                <w:rFonts w:ascii="Arial" w:hAnsi="Arial" w:cs="Arial"/>
                <w:sz w:val="20"/>
                <w:szCs w:val="20"/>
              </w:rPr>
              <w:t xml:space="preserve">poprawkowa zimowa sesja egzaminacyjna </w:t>
            </w:r>
          </w:p>
        </w:tc>
      </w:tr>
      <w:tr w:rsidR="00FC6586" w:rsidRPr="00DE725E" w:rsidTr="00595C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6586" w:rsidRPr="00DE725E" w:rsidRDefault="00FC6586" w:rsidP="00FC65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25E">
              <w:rPr>
                <w:rFonts w:ascii="Arial" w:hAnsi="Arial" w:cs="Arial"/>
                <w:b/>
                <w:sz w:val="20"/>
                <w:szCs w:val="20"/>
              </w:rPr>
              <w:t>II semestr (letni)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586" w:rsidRPr="00DE725E" w:rsidRDefault="00FC6586" w:rsidP="00FC65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586" w:rsidRPr="00DE725E" w:rsidTr="00595C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86" w:rsidRPr="00DE725E" w:rsidRDefault="00A55E58" w:rsidP="00FC65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lutego – 17</w:t>
            </w:r>
            <w:r w:rsidR="00BB01D9">
              <w:rPr>
                <w:rFonts w:ascii="Arial" w:hAnsi="Arial" w:cs="Arial"/>
                <w:sz w:val="20"/>
                <w:szCs w:val="20"/>
              </w:rPr>
              <w:t xml:space="preserve"> czerwca 2025</w:t>
            </w:r>
            <w:r w:rsidR="00FC6586" w:rsidRPr="00DE725E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86" w:rsidRPr="00DE725E" w:rsidRDefault="00FC6586" w:rsidP="00FC65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25E">
              <w:rPr>
                <w:rFonts w:ascii="Arial" w:hAnsi="Arial" w:cs="Arial"/>
                <w:sz w:val="20"/>
                <w:szCs w:val="20"/>
              </w:rPr>
              <w:t>okres zajęć dydaktycznych</w:t>
            </w:r>
          </w:p>
        </w:tc>
      </w:tr>
      <w:tr w:rsidR="00FC6586" w:rsidRPr="00DE725E" w:rsidTr="00595C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86" w:rsidRPr="00DE725E" w:rsidRDefault="00BB01D9" w:rsidP="00FC65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 </w:t>
            </w:r>
            <w:r w:rsidR="00FC6586" w:rsidRPr="00DE725E">
              <w:rPr>
                <w:rFonts w:ascii="Arial" w:hAnsi="Arial" w:cs="Arial"/>
                <w:sz w:val="20"/>
                <w:szCs w:val="20"/>
              </w:rPr>
              <w:t>– 2</w:t>
            </w:r>
            <w:r>
              <w:rPr>
                <w:rFonts w:ascii="Arial" w:hAnsi="Arial" w:cs="Arial"/>
                <w:sz w:val="20"/>
                <w:szCs w:val="20"/>
              </w:rPr>
              <w:t>2 kwietnia 2025</w:t>
            </w:r>
            <w:r w:rsidR="00FC6586" w:rsidRPr="00DE725E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86" w:rsidRPr="00DE725E" w:rsidRDefault="00FC6586" w:rsidP="00FC65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25E">
              <w:rPr>
                <w:rFonts w:ascii="Arial" w:hAnsi="Arial" w:cs="Arial"/>
                <w:sz w:val="20"/>
                <w:szCs w:val="20"/>
              </w:rPr>
              <w:t>wakacje wiosenne</w:t>
            </w:r>
          </w:p>
        </w:tc>
      </w:tr>
      <w:tr w:rsidR="00FC6586" w:rsidRPr="00DE725E" w:rsidTr="00595C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86" w:rsidRPr="00DE725E" w:rsidRDefault="00BB01D9" w:rsidP="00FC65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czerwca – 6 lipca 2025</w:t>
            </w:r>
            <w:r w:rsidR="00FC6586" w:rsidRPr="00DE725E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86" w:rsidRPr="00DE725E" w:rsidRDefault="00FC6586" w:rsidP="00FC65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25E">
              <w:rPr>
                <w:rFonts w:ascii="Arial" w:hAnsi="Arial" w:cs="Arial"/>
                <w:sz w:val="20"/>
                <w:szCs w:val="20"/>
              </w:rPr>
              <w:t>letnia sesja egzaminacyjna</w:t>
            </w:r>
          </w:p>
        </w:tc>
      </w:tr>
      <w:tr w:rsidR="00FC6586" w:rsidRPr="00DE725E" w:rsidTr="00595C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86" w:rsidRPr="00DE725E" w:rsidRDefault="00BB01D9" w:rsidP="00FC65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lipca – 31 sierpnia 2025</w:t>
            </w:r>
            <w:r w:rsidR="00FC6586" w:rsidRPr="00DE725E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86" w:rsidRPr="00DE725E" w:rsidRDefault="00FC6586" w:rsidP="00FC65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725E">
              <w:rPr>
                <w:rFonts w:ascii="Arial" w:hAnsi="Arial" w:cs="Arial"/>
                <w:sz w:val="20"/>
                <w:szCs w:val="20"/>
              </w:rPr>
              <w:t>wakacje letnie/okres zajęć dydaktycznych (ćwiczenia terenowe, praktyki zawodowe)</w:t>
            </w:r>
          </w:p>
        </w:tc>
      </w:tr>
      <w:tr w:rsidR="00FC6586" w:rsidRPr="00DE725E" w:rsidTr="00595C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86" w:rsidRPr="00DE725E" w:rsidRDefault="00BB01D9" w:rsidP="00FC65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– 14 września 2025</w:t>
            </w:r>
            <w:r w:rsidR="00FC6586" w:rsidRPr="00DE725E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86" w:rsidRPr="00DE725E" w:rsidRDefault="00FC6586" w:rsidP="00FC65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25E">
              <w:rPr>
                <w:rFonts w:ascii="Arial" w:hAnsi="Arial" w:cs="Arial"/>
                <w:sz w:val="20"/>
                <w:szCs w:val="20"/>
              </w:rPr>
              <w:t>poprawkowa letnia sesja egzaminacyjna</w:t>
            </w:r>
          </w:p>
        </w:tc>
      </w:tr>
    </w:tbl>
    <w:p w:rsidR="004B39B8" w:rsidRPr="00DE725E" w:rsidRDefault="00906801" w:rsidP="008160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 przypadku ostatniego semestru</w:t>
      </w:r>
      <w:r w:rsidR="0081606A">
        <w:rPr>
          <w:rFonts w:ascii="Arial" w:hAnsi="Arial" w:cs="Arial"/>
          <w:sz w:val="20"/>
          <w:szCs w:val="20"/>
        </w:rPr>
        <w:t xml:space="preserve"> studiów 3,5-letnich pierwszego stopnia sesja egzaminacyjna może rozpocząć się wcześniej pod warunkiem zrealizowania w całości zajęć dydaktycznych</w:t>
      </w:r>
    </w:p>
    <w:p w:rsidR="0081606A" w:rsidRDefault="0081606A" w:rsidP="004B39B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39B8" w:rsidRDefault="004B39B8" w:rsidP="004B39B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E725E">
        <w:rPr>
          <w:rFonts w:ascii="Arial" w:hAnsi="Arial" w:cs="Arial"/>
          <w:sz w:val="20"/>
          <w:szCs w:val="20"/>
        </w:rPr>
        <w:t>§ 2</w:t>
      </w:r>
    </w:p>
    <w:p w:rsidR="00CE46BD" w:rsidRDefault="00CE46BD" w:rsidP="00CE46BD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CE46BD">
        <w:rPr>
          <w:rFonts w:ascii="Arial" w:hAnsi="Arial" w:cs="Arial"/>
          <w:sz w:val="20"/>
          <w:szCs w:val="20"/>
        </w:rPr>
        <w:t xml:space="preserve">Inauguracja roku akademickiego dla studentów I roku „Dzień studenta I roku” odbędzie </w:t>
      </w:r>
      <w:r w:rsidR="0081606A">
        <w:rPr>
          <w:rFonts w:ascii="Arial" w:hAnsi="Arial" w:cs="Arial"/>
          <w:sz w:val="20"/>
          <w:szCs w:val="20"/>
        </w:rPr>
        <w:t>się                           30 września</w:t>
      </w:r>
      <w:r w:rsidR="00360325">
        <w:rPr>
          <w:rFonts w:ascii="Arial" w:hAnsi="Arial" w:cs="Arial"/>
          <w:sz w:val="20"/>
          <w:szCs w:val="20"/>
        </w:rPr>
        <w:t xml:space="preserve"> 2024 roku.</w:t>
      </w:r>
    </w:p>
    <w:p w:rsidR="00CE46BD" w:rsidRDefault="00360325" w:rsidP="00CE46BD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roku akademickim 2024/2025</w:t>
      </w:r>
      <w:r w:rsidR="00CE46BD" w:rsidRPr="00CE46BD">
        <w:rPr>
          <w:rFonts w:ascii="Arial" w:hAnsi="Arial" w:cs="Arial"/>
          <w:sz w:val="20"/>
          <w:szCs w:val="20"/>
        </w:rPr>
        <w:t xml:space="preserve"> ustanawia się następujące dni wolne od zajęć dydaktyc</w:t>
      </w:r>
      <w:r>
        <w:rPr>
          <w:rFonts w:ascii="Arial" w:hAnsi="Arial" w:cs="Arial"/>
          <w:sz w:val="20"/>
          <w:szCs w:val="20"/>
        </w:rPr>
        <w:t>znych:                         1 października 2024</w:t>
      </w:r>
      <w:r w:rsidR="00CE46BD" w:rsidRPr="00CE46BD">
        <w:rPr>
          <w:rFonts w:ascii="Arial" w:hAnsi="Arial" w:cs="Arial"/>
          <w:sz w:val="20"/>
          <w:szCs w:val="20"/>
        </w:rPr>
        <w:t xml:space="preserve"> r. (I</w:t>
      </w:r>
      <w:r w:rsidR="0081606A">
        <w:rPr>
          <w:rFonts w:ascii="Arial" w:hAnsi="Arial" w:cs="Arial"/>
          <w:sz w:val="20"/>
          <w:szCs w:val="20"/>
        </w:rPr>
        <w:t>nauguracja roku akademickiego)</w:t>
      </w:r>
      <w:r w:rsidRPr="00CE46B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31 października 2024</w:t>
      </w:r>
      <w:r w:rsidRPr="00CE46BD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 xml:space="preserve">., </w:t>
      </w:r>
      <w:r w:rsidR="00AD152A">
        <w:rPr>
          <w:rFonts w:ascii="Arial" w:hAnsi="Arial" w:cs="Arial"/>
          <w:sz w:val="20"/>
          <w:szCs w:val="20"/>
        </w:rPr>
        <w:t xml:space="preserve">                                                2 listopada </w:t>
      </w:r>
      <w:r>
        <w:rPr>
          <w:rFonts w:ascii="Arial" w:hAnsi="Arial" w:cs="Arial"/>
          <w:sz w:val="20"/>
          <w:szCs w:val="20"/>
        </w:rPr>
        <w:t>2024 r., 3 listopada 2024 r., 2 maja 2025</w:t>
      </w:r>
      <w:r w:rsidR="00CE46BD" w:rsidRPr="00CE46BD">
        <w:rPr>
          <w:rFonts w:ascii="Arial" w:hAnsi="Arial" w:cs="Arial"/>
          <w:sz w:val="20"/>
          <w:szCs w:val="20"/>
        </w:rPr>
        <w:t xml:space="preserve"> r., </w:t>
      </w:r>
      <w:r>
        <w:rPr>
          <w:rFonts w:ascii="Arial" w:hAnsi="Arial" w:cs="Arial"/>
          <w:sz w:val="20"/>
          <w:szCs w:val="20"/>
        </w:rPr>
        <w:t>4 maja 2025</w:t>
      </w:r>
      <w:r w:rsidR="003E1B81">
        <w:rPr>
          <w:rFonts w:ascii="Arial" w:hAnsi="Arial" w:cs="Arial"/>
          <w:sz w:val="20"/>
          <w:szCs w:val="20"/>
        </w:rPr>
        <w:t xml:space="preserve"> r.</w:t>
      </w:r>
      <w:r w:rsidR="0027790E">
        <w:rPr>
          <w:rFonts w:ascii="Arial" w:hAnsi="Arial" w:cs="Arial"/>
          <w:sz w:val="20"/>
          <w:szCs w:val="20"/>
        </w:rPr>
        <w:t xml:space="preserve">, </w:t>
      </w:r>
      <w:r w:rsidR="00444957">
        <w:rPr>
          <w:rFonts w:ascii="Arial" w:hAnsi="Arial" w:cs="Arial"/>
          <w:sz w:val="20"/>
          <w:szCs w:val="20"/>
        </w:rPr>
        <w:t>6</w:t>
      </w:r>
      <w:r w:rsidR="003E1B81">
        <w:rPr>
          <w:rFonts w:ascii="Arial" w:hAnsi="Arial" w:cs="Arial"/>
          <w:sz w:val="20"/>
          <w:szCs w:val="20"/>
        </w:rPr>
        <w:t> maja 2025 r. (Dzień Sportu), 8 czerwca 2025</w:t>
      </w:r>
      <w:r w:rsidR="0081606A">
        <w:rPr>
          <w:rFonts w:ascii="Arial" w:hAnsi="Arial" w:cs="Arial"/>
          <w:sz w:val="20"/>
          <w:szCs w:val="20"/>
        </w:rPr>
        <w:t xml:space="preserve"> r.</w:t>
      </w:r>
      <w:r w:rsidR="00A55E58">
        <w:rPr>
          <w:rFonts w:ascii="Arial" w:hAnsi="Arial" w:cs="Arial"/>
          <w:sz w:val="20"/>
          <w:szCs w:val="20"/>
        </w:rPr>
        <w:t xml:space="preserve">, </w:t>
      </w:r>
      <w:r w:rsidR="0027790E">
        <w:rPr>
          <w:rFonts w:ascii="Arial" w:hAnsi="Arial" w:cs="Arial"/>
          <w:sz w:val="20"/>
          <w:szCs w:val="20"/>
        </w:rPr>
        <w:t>2</w:t>
      </w:r>
      <w:r w:rsidR="003E1B81">
        <w:rPr>
          <w:rFonts w:ascii="Arial" w:hAnsi="Arial" w:cs="Arial"/>
          <w:sz w:val="20"/>
          <w:szCs w:val="20"/>
        </w:rPr>
        <w:t>0</w:t>
      </w:r>
      <w:r w:rsidR="00155376">
        <w:rPr>
          <w:rFonts w:ascii="Arial" w:hAnsi="Arial" w:cs="Arial"/>
          <w:sz w:val="20"/>
          <w:szCs w:val="20"/>
        </w:rPr>
        <w:t> </w:t>
      </w:r>
      <w:r w:rsidR="003E1B81">
        <w:rPr>
          <w:rFonts w:ascii="Arial" w:hAnsi="Arial" w:cs="Arial"/>
          <w:sz w:val="20"/>
          <w:szCs w:val="20"/>
        </w:rPr>
        <w:t>czerwca 2025</w:t>
      </w:r>
      <w:r w:rsidR="0027790E">
        <w:rPr>
          <w:rFonts w:ascii="Arial" w:hAnsi="Arial" w:cs="Arial"/>
          <w:sz w:val="20"/>
          <w:szCs w:val="20"/>
        </w:rPr>
        <w:t xml:space="preserve"> r.</w:t>
      </w:r>
      <w:r w:rsidR="003E1B81">
        <w:rPr>
          <w:rFonts w:ascii="Arial" w:hAnsi="Arial" w:cs="Arial"/>
          <w:sz w:val="20"/>
          <w:szCs w:val="20"/>
        </w:rPr>
        <w:t>, 21 czerwca 2025 r., 22 czerwca 2025 r.</w:t>
      </w:r>
    </w:p>
    <w:p w:rsidR="000E0117" w:rsidRPr="000E0117" w:rsidRDefault="000E0117" w:rsidP="003A6EFF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0E0117">
        <w:rPr>
          <w:rFonts w:ascii="Arial" w:hAnsi="Arial" w:cs="Arial"/>
          <w:sz w:val="20"/>
          <w:szCs w:val="20"/>
        </w:rPr>
        <w:t xml:space="preserve">Dzień </w:t>
      </w:r>
      <w:r w:rsidR="0081606A" w:rsidRPr="000E0117">
        <w:rPr>
          <w:rFonts w:ascii="Arial" w:hAnsi="Arial" w:cs="Arial"/>
          <w:sz w:val="20"/>
          <w:szCs w:val="20"/>
        </w:rPr>
        <w:t>18 czerwca</w:t>
      </w:r>
      <w:r w:rsidRPr="000E0117">
        <w:rPr>
          <w:rFonts w:ascii="Arial" w:hAnsi="Arial" w:cs="Arial"/>
          <w:sz w:val="20"/>
          <w:szCs w:val="20"/>
        </w:rPr>
        <w:t xml:space="preserve"> 2025 r. przeznacza się do dyspozycji wykładowców i studentów, np. na</w:t>
      </w:r>
      <w:r>
        <w:rPr>
          <w:rFonts w:ascii="Arial" w:hAnsi="Arial" w:cs="Arial"/>
          <w:sz w:val="20"/>
          <w:szCs w:val="20"/>
        </w:rPr>
        <w:t> </w:t>
      </w:r>
      <w:r w:rsidRPr="000E0117">
        <w:rPr>
          <w:rFonts w:ascii="Arial" w:hAnsi="Arial" w:cs="Arial"/>
          <w:sz w:val="20"/>
          <w:szCs w:val="20"/>
        </w:rPr>
        <w:t>odrobienie zajęć dydaktycznych.</w:t>
      </w:r>
    </w:p>
    <w:p w:rsidR="004B39B8" w:rsidRPr="00CE46BD" w:rsidRDefault="004B39B8" w:rsidP="00CE46BD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CE46BD">
        <w:rPr>
          <w:rFonts w:ascii="Arial" w:hAnsi="Arial" w:cs="Arial"/>
          <w:sz w:val="20"/>
          <w:szCs w:val="20"/>
        </w:rPr>
        <w:t xml:space="preserve">W celu realizacji zajęć dydaktycznych zgodnie z planem studiów wprowadza się, co następuje: </w:t>
      </w:r>
    </w:p>
    <w:p w:rsidR="004B39B8" w:rsidRDefault="00854038" w:rsidP="004B39B8">
      <w:pPr>
        <w:numPr>
          <w:ilvl w:val="0"/>
          <w:numId w:val="39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29</w:t>
      </w:r>
      <w:r w:rsidR="00BB01D9">
        <w:rPr>
          <w:rFonts w:ascii="Arial" w:eastAsia="Times New Roman" w:hAnsi="Arial" w:cs="Arial"/>
          <w:sz w:val="20"/>
          <w:szCs w:val="20"/>
          <w:lang w:eastAsia="pl-PL"/>
        </w:rPr>
        <w:t xml:space="preserve"> stycznia 2025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r. (środa</w:t>
      </w:r>
      <w:r w:rsidR="004B39B8" w:rsidRPr="00DE725E">
        <w:rPr>
          <w:rFonts w:ascii="Arial" w:eastAsia="Times New Roman" w:hAnsi="Arial" w:cs="Arial"/>
          <w:sz w:val="20"/>
          <w:szCs w:val="20"/>
          <w:lang w:eastAsia="pl-PL"/>
        </w:rPr>
        <w:t>) odbędą się zajęcia przewidzian</w:t>
      </w:r>
      <w:r w:rsidR="00BB01D9">
        <w:rPr>
          <w:rFonts w:ascii="Arial" w:eastAsia="Times New Roman" w:hAnsi="Arial" w:cs="Arial"/>
          <w:sz w:val="20"/>
          <w:szCs w:val="20"/>
          <w:lang w:eastAsia="pl-PL"/>
        </w:rPr>
        <w:t>e w planie zajęć na poniedziałek</w:t>
      </w:r>
      <w:r w:rsidR="004B39B8" w:rsidRPr="00DE725E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113B64" w:rsidRPr="00DE725E" w:rsidRDefault="00113B64" w:rsidP="004B39B8">
      <w:pPr>
        <w:numPr>
          <w:ilvl w:val="0"/>
          <w:numId w:val="39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11 czerwca 2025 r. (środa) </w:t>
      </w:r>
      <w:r w:rsidRPr="00DE725E">
        <w:rPr>
          <w:rFonts w:ascii="Arial" w:eastAsia="Times New Roman" w:hAnsi="Arial" w:cs="Arial"/>
          <w:sz w:val="20"/>
          <w:szCs w:val="20"/>
          <w:lang w:eastAsia="pl-PL"/>
        </w:rPr>
        <w:t>odbędą się zajęcia przewidziane w planie zajęć na piątek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C64224" w:rsidRPr="00DE725E" w:rsidRDefault="00BB01D9" w:rsidP="00CE46BD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16</w:t>
      </w:r>
      <w:r w:rsidR="00AB762E" w:rsidRPr="00DE725E">
        <w:rPr>
          <w:rFonts w:ascii="Arial" w:eastAsia="Times New Roman" w:hAnsi="Arial" w:cs="Arial"/>
          <w:sz w:val="20"/>
          <w:szCs w:val="20"/>
          <w:lang w:eastAsia="pl-PL"/>
        </w:rPr>
        <w:t xml:space="preserve"> czerwca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2025</w:t>
      </w:r>
      <w:r w:rsidR="00C64224" w:rsidRPr="00DE725E">
        <w:rPr>
          <w:rFonts w:ascii="Arial" w:eastAsia="Times New Roman" w:hAnsi="Arial" w:cs="Arial"/>
          <w:sz w:val="20"/>
          <w:szCs w:val="20"/>
          <w:lang w:eastAsia="pl-PL"/>
        </w:rPr>
        <w:t xml:space="preserve"> r. (poniedziałek) odbędą się zajęcia przewidziane w pl</w:t>
      </w:r>
      <w:r w:rsidR="00113B64">
        <w:rPr>
          <w:rFonts w:ascii="Arial" w:eastAsia="Times New Roman" w:hAnsi="Arial" w:cs="Arial"/>
          <w:sz w:val="20"/>
          <w:szCs w:val="20"/>
          <w:lang w:eastAsia="pl-PL"/>
        </w:rPr>
        <w:t>anie zajęć na czwartek.</w:t>
      </w:r>
    </w:p>
    <w:p w:rsidR="004B39B8" w:rsidRPr="00DE725E" w:rsidRDefault="004B39B8" w:rsidP="004B39B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39B8" w:rsidRPr="00DE725E" w:rsidRDefault="004B39B8" w:rsidP="004B39B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E725E">
        <w:rPr>
          <w:rFonts w:ascii="Arial" w:hAnsi="Arial" w:cs="Arial"/>
          <w:sz w:val="20"/>
          <w:szCs w:val="20"/>
        </w:rPr>
        <w:t>§ 3</w:t>
      </w:r>
    </w:p>
    <w:p w:rsidR="004B39B8" w:rsidRPr="00DE725E" w:rsidRDefault="004B39B8" w:rsidP="004B39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725E">
        <w:rPr>
          <w:rFonts w:ascii="Arial" w:hAnsi="Arial" w:cs="Arial"/>
          <w:sz w:val="20"/>
          <w:szCs w:val="20"/>
        </w:rPr>
        <w:t>Zarządzenie wchodzi w życie z dniem podjęcia.</w:t>
      </w:r>
      <w:r w:rsidRPr="00DE725E">
        <w:rPr>
          <w:rFonts w:ascii="Arial" w:hAnsi="Arial" w:cs="Arial"/>
          <w:sz w:val="20"/>
          <w:szCs w:val="20"/>
        </w:rPr>
        <w:tab/>
      </w:r>
    </w:p>
    <w:p w:rsidR="004B39B8" w:rsidRPr="00DE725E" w:rsidRDefault="004B39B8" w:rsidP="004B39B8">
      <w:pPr>
        <w:spacing w:after="0" w:line="240" w:lineRule="auto"/>
        <w:jc w:val="center"/>
        <w:rPr>
          <w:rFonts w:ascii="Arial" w:hAnsi="Arial" w:cs="Arial"/>
          <w:spacing w:val="20"/>
          <w:sz w:val="20"/>
          <w:szCs w:val="20"/>
        </w:rPr>
      </w:pPr>
    </w:p>
    <w:p w:rsidR="00CE46BD" w:rsidRDefault="00CE46BD" w:rsidP="004B39B8">
      <w:pPr>
        <w:spacing w:after="0" w:line="240" w:lineRule="auto"/>
        <w:jc w:val="center"/>
        <w:rPr>
          <w:rFonts w:ascii="Arial" w:hAnsi="Arial" w:cs="Arial"/>
          <w:spacing w:val="20"/>
          <w:sz w:val="20"/>
          <w:szCs w:val="20"/>
        </w:rPr>
      </w:pPr>
    </w:p>
    <w:p w:rsidR="004B39B8" w:rsidRPr="00DE725E" w:rsidRDefault="004B39B8" w:rsidP="004B39B8">
      <w:pPr>
        <w:spacing w:after="0" w:line="240" w:lineRule="auto"/>
        <w:jc w:val="center"/>
        <w:rPr>
          <w:rFonts w:ascii="Arial" w:hAnsi="Arial" w:cs="Arial"/>
          <w:spacing w:val="20"/>
          <w:sz w:val="20"/>
          <w:szCs w:val="20"/>
        </w:rPr>
      </w:pPr>
      <w:r w:rsidRPr="00DE725E">
        <w:rPr>
          <w:rFonts w:ascii="Arial" w:hAnsi="Arial" w:cs="Arial"/>
          <w:spacing w:val="20"/>
          <w:sz w:val="20"/>
          <w:szCs w:val="20"/>
        </w:rPr>
        <w:t>Rektor</w:t>
      </w:r>
    </w:p>
    <w:p w:rsidR="004B39B8" w:rsidRPr="00DE725E" w:rsidRDefault="004B39B8" w:rsidP="004B39B8">
      <w:pPr>
        <w:spacing w:after="0" w:line="240" w:lineRule="auto"/>
        <w:jc w:val="center"/>
        <w:rPr>
          <w:rFonts w:ascii="Arial" w:hAnsi="Arial" w:cs="Arial"/>
          <w:spacing w:val="20"/>
          <w:sz w:val="20"/>
          <w:szCs w:val="20"/>
        </w:rPr>
      </w:pPr>
    </w:p>
    <w:p w:rsidR="004B39B8" w:rsidRPr="00DE725E" w:rsidRDefault="004B39B8" w:rsidP="004B39B8">
      <w:pPr>
        <w:spacing w:after="0" w:line="240" w:lineRule="auto"/>
        <w:jc w:val="center"/>
        <w:rPr>
          <w:rFonts w:ascii="Arial" w:hAnsi="Arial" w:cs="Arial"/>
          <w:spacing w:val="20"/>
          <w:sz w:val="20"/>
          <w:szCs w:val="20"/>
        </w:rPr>
      </w:pPr>
    </w:p>
    <w:p w:rsidR="0041093B" w:rsidRPr="00DE725E" w:rsidRDefault="0041093B" w:rsidP="004B39B8">
      <w:pPr>
        <w:spacing w:after="0" w:line="240" w:lineRule="auto"/>
        <w:jc w:val="center"/>
        <w:rPr>
          <w:rFonts w:ascii="Arial" w:hAnsi="Arial" w:cs="Arial"/>
          <w:spacing w:val="20"/>
          <w:sz w:val="20"/>
          <w:szCs w:val="20"/>
        </w:rPr>
      </w:pPr>
    </w:p>
    <w:p w:rsidR="0046728D" w:rsidRPr="00DE725E" w:rsidRDefault="004B39B8" w:rsidP="002D0F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725E">
        <w:rPr>
          <w:rFonts w:ascii="Arial" w:hAnsi="Arial" w:cs="Arial"/>
          <w:sz w:val="20"/>
          <w:szCs w:val="20"/>
        </w:rPr>
        <w:t>Prof. dr hab. Bogumiła Kaniewska</w:t>
      </w:r>
    </w:p>
    <w:sectPr w:rsidR="0046728D" w:rsidRPr="00DE725E" w:rsidSect="00812FB1">
      <w:footerReference w:type="default" r:id="rId8"/>
      <w:headerReference w:type="first" r:id="rId9"/>
      <w:footerReference w:type="first" r:id="rId10"/>
      <w:pgSz w:w="11906" w:h="16838" w:code="9"/>
      <w:pgMar w:top="1418" w:right="1418" w:bottom="1843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5F8" w:rsidRDefault="00EA55F8" w:rsidP="002B161C">
      <w:pPr>
        <w:spacing w:after="0" w:line="240" w:lineRule="auto"/>
      </w:pPr>
      <w:r>
        <w:separator/>
      </w:r>
    </w:p>
  </w:endnote>
  <w:endnote w:type="continuationSeparator" w:id="0">
    <w:p w:rsidR="00EA55F8" w:rsidRDefault="00EA55F8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1C" w:rsidRPr="0026631E" w:rsidRDefault="0026631E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proofErr w:type="spellStart"/>
    <w:r w:rsidRPr="00D5484A">
      <w:rPr>
        <w:rFonts w:ascii="Times New Roman" w:eastAsia="Times New Roman" w:hAnsi="Times New Roman"/>
        <w:color w:val="FFFFFF" w:themeColor="background1"/>
        <w:sz w:val="16"/>
        <w:szCs w:val="16"/>
        <w:lang w:eastAsia="pl-PL"/>
      </w:rPr>
      <w:t>nak</w:t>
    </w:r>
    <w:proofErr w:type="spellEnd"/>
    <w:r w:rsidRPr="00D5484A">
      <w:rPr>
        <w:rFonts w:ascii="Times New Roman" w:eastAsia="Times New Roman" w:hAnsi="Times New Roman"/>
        <w:color w:val="FFFFFF" w:themeColor="background1"/>
        <w:sz w:val="16"/>
        <w:szCs w:val="16"/>
        <w:lang w:eastAsia="pl-PL"/>
      </w:rPr>
      <w:t xml:space="preserve"> sprawy</w:t>
    </w:r>
    <w:r w:rsidR="006D79E2"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4A" w:rsidRPr="00B14DE5" w:rsidRDefault="0038424E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1945005</wp:posOffset>
              </wp:positionH>
              <wp:positionV relativeFrom="page">
                <wp:posOffset>9392285</wp:posOffset>
              </wp:positionV>
              <wp:extent cx="4708525" cy="825500"/>
              <wp:effectExtent l="0" t="0" r="0" b="0"/>
              <wp:wrapTopAndBottom/>
              <wp:docPr id="19" name="Grup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708525" cy="825500"/>
                        <a:chOff x="0" y="-80467"/>
                        <a:chExt cx="4708525" cy="825957"/>
                      </a:xfrm>
                    </wpg:grpSpPr>
                    <wps:wsp>
                      <wps:cNvPr id="3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8575" y="500063"/>
                          <a:ext cx="4679950" cy="18732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D509F" w:rsidRPr="00AB0C6D" w:rsidRDefault="002D509F" w:rsidP="002D509F">
                            <w:pPr>
                              <w:spacing w:before="100" w:beforeAutospacing="1" w:after="100" w:afterAutospacing="1" w:line="240" w:lineRule="exact"/>
                              <w:rPr>
                                <w:rFonts w:ascii="Book Antiqua" w:hAnsi="Book Antiqu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-80467"/>
                          <a:ext cx="3729990" cy="545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09F" w:rsidRDefault="002D509F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 w:rsidRPr="007A7D3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ul. H. Wieniawskiego 1, </w:t>
                            </w:r>
                            <w:r w:rsid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Collegium Minus, </w:t>
                            </w:r>
                            <w:r w:rsidRPr="007A7D3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61-712 Poznań </w:t>
                            </w:r>
                          </w:p>
                          <w:p w:rsidR="00854E48" w:rsidRPr="00854E48" w:rsidRDefault="00854E48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NIP 777 00 06 350, REGON 000001293</w:t>
                            </w:r>
                          </w:p>
                          <w:p w:rsidR="002D509F" w:rsidRPr="00854E48" w:rsidRDefault="002D509F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 xml:space="preserve">tel. +48 61 829 </w:t>
                            </w:r>
                            <w:r w:rsidR="00854E48"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43</w:t>
                            </w:r>
                            <w:r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 xml:space="preserve"> 0</w:t>
                            </w:r>
                            <w:r w:rsidR="00854E48"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8, fax +48 61 829 44</w:t>
                            </w:r>
                            <w:r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854E48"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44</w:t>
                            </w:r>
                          </w:p>
                          <w:p w:rsidR="002D509F" w:rsidRPr="007A7D34" w:rsidRDefault="00854E48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rectorof</w:t>
                            </w:r>
                            <w:r w:rsidR="002D509F" w:rsidRPr="007A7D3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@amu.edu.pl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  <wps:wsp>
                      <wps:cNvPr id="5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3813" y="466725"/>
                          <a:ext cx="244411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09F" w:rsidRPr="0026631E" w:rsidRDefault="00B14DE5" w:rsidP="002D509F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www.amu.edu.pl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9" o:spid="_x0000_s1030" style="position:absolute;margin-left:153.15pt;margin-top:739.55pt;width:370.75pt;height:65pt;z-index:251664384;mso-position-vertical-relative:page;mso-height-relative:margin" coordorigin=",-804" coordsize="47085,8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285;top:5000;width:46800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" fillcolor="#002d69" stroked="f">
                <v:textbox>
                  <w:txbxContent>
                    <w:p w:rsidR="002D509F" w:rsidRPr="00AB0C6D" w:rsidRDefault="002D509F" w:rsidP="002D509F">
                      <w:pPr>
                        <w:spacing w:before="100" w:beforeAutospacing="1" w:after="100" w:afterAutospacing="1" w:line="240" w:lineRule="exact"/>
                        <w:rPr>
                          <w:rFonts w:ascii="Book Antiqua" w:hAnsi="Book Antiqua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4" o:spid="_x0000_s1032" type="#_x0000_t202" style="position:absolute;top:-804;width:37299;height:5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" filled="f" stroked="f">
                <v:textbox inset=",,,0">
                  <w:txbxContent>
                    <w:p w:rsidR="002D509F" w:rsidRDefault="002D509F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 w:rsidRPr="007A7D3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ul. H. Wieniawskiego 1, </w:t>
                      </w:r>
                      <w:r w:rsid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Collegium Minus, </w:t>
                      </w:r>
                      <w:r w:rsidRPr="007A7D3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61-712 Poznań </w:t>
                      </w:r>
                    </w:p>
                    <w:p w:rsidR="00854E48" w:rsidRPr="00854E48" w:rsidRDefault="00854E48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NIP 777 00 06 350, REGON 000001293</w:t>
                      </w:r>
                    </w:p>
                    <w:p w:rsidR="002D509F" w:rsidRPr="00854E48" w:rsidRDefault="002D509F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 xml:space="preserve">tel. +48 61 829 </w:t>
                      </w:r>
                      <w:r w:rsidR="00854E48"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43</w:t>
                      </w:r>
                      <w:r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 xml:space="preserve"> 0</w:t>
                      </w:r>
                      <w:r w:rsidR="00854E48"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8, fax +48 61 829 44</w:t>
                      </w:r>
                      <w:r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854E48"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44</w:t>
                      </w:r>
                    </w:p>
                    <w:p w:rsidR="002D509F" w:rsidRPr="007A7D34" w:rsidRDefault="00854E48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rectorof</w:t>
                      </w:r>
                      <w:r w:rsidR="002D509F" w:rsidRPr="007A7D3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@amu.edu.pl</w:t>
                      </w:r>
                    </w:p>
                  </w:txbxContent>
                </v:textbox>
              </v:shape>
              <v:shape id="Text Box 46" o:spid="_x0000_s1033" type="#_x0000_t202" style="position:absolute;left:238;top:4667;width:24441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" filled="f" fillcolor="black" stroked="f" strokecolor="white">
                <v:textbox>
                  <w:txbxContent>
                    <w:p w:rsidR="002D509F" w:rsidRPr="0026631E" w:rsidRDefault="00B14DE5" w:rsidP="002D509F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  <w:t>www.amu.edu.pl</w:t>
                      </w:r>
                    </w:p>
                  </w:txbxContent>
                </v:textbox>
              </v:shape>
              <w10:wrap type="topAndBottom" anchory="page"/>
            </v:group>
          </w:pict>
        </mc:Fallback>
      </mc:AlternateContent>
    </w:r>
    <w:r w:rsidR="00630428" w:rsidRPr="00B14DE5">
      <w:rPr>
        <w:noProof/>
        <w:lang w:eastAsia="pl-PL"/>
      </w:rPr>
      <w:drawing>
        <wp:anchor distT="0" distB="0" distL="114300" distR="114300" simplePos="0" relativeHeight="251653120" behindDoc="0" locked="1" layoutInCell="0" allowOverlap="0">
          <wp:simplePos x="899160" y="8046720"/>
          <wp:positionH relativeFrom="page">
            <wp:align>left</wp:align>
          </wp:positionH>
          <wp:positionV relativeFrom="page">
            <wp:align>bottom</wp:align>
          </wp:positionV>
          <wp:extent cx="2669540" cy="134048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UB_HR_EPICUR_czarne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047" cy="1341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5F8" w:rsidRDefault="00EA55F8" w:rsidP="002B161C">
      <w:pPr>
        <w:spacing w:after="0" w:line="240" w:lineRule="auto"/>
      </w:pPr>
      <w:r>
        <w:separator/>
      </w:r>
    </w:p>
  </w:footnote>
  <w:footnote w:type="continuationSeparator" w:id="0">
    <w:p w:rsidR="00EA55F8" w:rsidRDefault="00EA55F8" w:rsidP="002B1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229" w:rsidRDefault="0038424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4445</wp:posOffset>
              </wp:positionV>
              <wp:extent cx="7559675" cy="1268095"/>
              <wp:effectExtent l="0" t="0" r="3175" b="8255"/>
              <wp:wrapNone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9675" cy="1268095"/>
                        <a:chOff x="0" y="-4339"/>
                        <a:chExt cx="7559675" cy="1267989"/>
                      </a:xfrm>
                    </wpg:grpSpPr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4339"/>
                          <a:ext cx="7559675" cy="126026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Rectangle 36"/>
                      <wps:cNvSpPr>
                        <a:spLocks noChangeArrowheads="1"/>
                      </wps:cNvSpPr>
                      <wps:spPr bwMode="auto">
                        <a:xfrm>
                          <a:off x="2876550" y="1209675"/>
                          <a:ext cx="4679950" cy="5397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2790825" y="809625"/>
                          <a:ext cx="364680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805" w:rsidRPr="008B5805" w:rsidRDefault="008B5805" w:rsidP="008B5805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3" o:spid="_x0000_s1026" style="position:absolute;margin-left:0;margin-top:.35pt;width:595.25pt;height:99.85pt;z-index:251658240;mso-position-horizontal-relative:page;mso-position-vertical-relative:page" coordorigin=",-43" coordsize="75596,1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1" o:spid="_x0000_s1027" type="#_x0000_t75" style="position:absolute;top:-43;width:75596;height:12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">
                <v:imagedata r:id="rId2" o:title=""/>
                <v:path arrowok="t"/>
              </v:shape>
              <v:rect id="Rectangle 36" o:spid="_x0000_s1028" style="position:absolute;left:28765;top:12096;width:46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" fillcolor="#002d69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9" type="#_x0000_t202" style="position:absolute;left:27908;top:8096;width:3646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8B5805" w:rsidRPr="008B5805" w:rsidRDefault="008B5805" w:rsidP="008B5805">
                      <w:pPr>
                        <w:spacing w:after="0" w:line="220" w:lineRule="exact"/>
                        <w:rPr>
                          <w:rFonts w:ascii="Times New Roman" w:hAnsi="Times New Roman"/>
                          <w:b/>
                          <w:color w:val="002D69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570"/>
    <w:multiLevelType w:val="hybridMultilevel"/>
    <w:tmpl w:val="81FE642C"/>
    <w:lvl w:ilvl="0" w:tplc="A37C7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F63B1"/>
    <w:multiLevelType w:val="hybridMultilevel"/>
    <w:tmpl w:val="6C849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7C9C"/>
    <w:multiLevelType w:val="hybridMultilevel"/>
    <w:tmpl w:val="6BF622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E32C9"/>
    <w:multiLevelType w:val="hybridMultilevel"/>
    <w:tmpl w:val="0EF8A7B4"/>
    <w:lvl w:ilvl="0" w:tplc="1570E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E725A3"/>
    <w:multiLevelType w:val="hybridMultilevel"/>
    <w:tmpl w:val="9AC04E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F0063E"/>
    <w:multiLevelType w:val="hybridMultilevel"/>
    <w:tmpl w:val="0DA86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F700E3"/>
    <w:multiLevelType w:val="hybridMultilevel"/>
    <w:tmpl w:val="514E9B5A"/>
    <w:lvl w:ilvl="0" w:tplc="097E7A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5E0548"/>
    <w:multiLevelType w:val="hybridMultilevel"/>
    <w:tmpl w:val="F1AE4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53F9C"/>
    <w:multiLevelType w:val="hybridMultilevel"/>
    <w:tmpl w:val="5816A84C"/>
    <w:lvl w:ilvl="0" w:tplc="A37C7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12016F2">
      <w:start w:val="1"/>
      <w:numFmt w:val="decimal"/>
      <w:lvlText w:val="%3."/>
      <w:lvlJc w:val="center"/>
      <w:pPr>
        <w:ind w:left="2449" w:hanging="18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16A16"/>
    <w:multiLevelType w:val="hybridMultilevel"/>
    <w:tmpl w:val="4F18B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D400C7"/>
    <w:multiLevelType w:val="hybridMultilevel"/>
    <w:tmpl w:val="24E2757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30E3548"/>
    <w:multiLevelType w:val="hybridMultilevel"/>
    <w:tmpl w:val="A3E8A8E6"/>
    <w:lvl w:ilvl="0" w:tplc="A37C7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24018"/>
    <w:multiLevelType w:val="hybridMultilevel"/>
    <w:tmpl w:val="3D2AF8F2"/>
    <w:lvl w:ilvl="0" w:tplc="A37C7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ABC33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47B56"/>
    <w:multiLevelType w:val="hybridMultilevel"/>
    <w:tmpl w:val="5122F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0135F"/>
    <w:multiLevelType w:val="hybridMultilevel"/>
    <w:tmpl w:val="B4EEC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F6787"/>
    <w:multiLevelType w:val="hybridMultilevel"/>
    <w:tmpl w:val="C898F0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72EA5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AA51AE"/>
    <w:multiLevelType w:val="hybridMultilevel"/>
    <w:tmpl w:val="9BFED8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860437"/>
    <w:multiLevelType w:val="hybridMultilevel"/>
    <w:tmpl w:val="E152A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13D23"/>
    <w:multiLevelType w:val="hybridMultilevel"/>
    <w:tmpl w:val="3200A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04E18"/>
    <w:multiLevelType w:val="hybridMultilevel"/>
    <w:tmpl w:val="4FDC0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B1E64"/>
    <w:multiLevelType w:val="hybridMultilevel"/>
    <w:tmpl w:val="2850F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C49CC"/>
    <w:multiLevelType w:val="hybridMultilevel"/>
    <w:tmpl w:val="19728348"/>
    <w:lvl w:ilvl="0" w:tplc="85BE4BD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 w15:restartNumberingAfterBreak="0">
    <w:nsid w:val="40A36E55"/>
    <w:multiLevelType w:val="hybridMultilevel"/>
    <w:tmpl w:val="EE060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34FE9"/>
    <w:multiLevelType w:val="hybridMultilevel"/>
    <w:tmpl w:val="D95648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8369F0"/>
    <w:multiLevelType w:val="hybridMultilevel"/>
    <w:tmpl w:val="05C0D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F2C1B"/>
    <w:multiLevelType w:val="hybridMultilevel"/>
    <w:tmpl w:val="49A24E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EC60E0F6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5980DE0"/>
    <w:multiLevelType w:val="hybridMultilevel"/>
    <w:tmpl w:val="1D6AD5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C14DB3"/>
    <w:multiLevelType w:val="hybridMultilevel"/>
    <w:tmpl w:val="DF9025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090CAD"/>
    <w:multiLevelType w:val="hybridMultilevel"/>
    <w:tmpl w:val="16308246"/>
    <w:lvl w:ilvl="0" w:tplc="A37C7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37C76D6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9061B"/>
    <w:multiLevelType w:val="hybridMultilevel"/>
    <w:tmpl w:val="9AC04E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AF2BD6"/>
    <w:multiLevelType w:val="hybridMultilevel"/>
    <w:tmpl w:val="D11A4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72601"/>
    <w:multiLevelType w:val="hybridMultilevel"/>
    <w:tmpl w:val="C898F0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72EA5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A41F7F"/>
    <w:multiLevelType w:val="hybridMultilevel"/>
    <w:tmpl w:val="29B8D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717A2"/>
    <w:multiLevelType w:val="hybridMultilevel"/>
    <w:tmpl w:val="6CEC0BEE"/>
    <w:lvl w:ilvl="0" w:tplc="A37C7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37C76D6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96DA2"/>
    <w:multiLevelType w:val="hybridMultilevel"/>
    <w:tmpl w:val="0C4AEDAA"/>
    <w:lvl w:ilvl="0" w:tplc="C12415A8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 w15:restartNumberingAfterBreak="0">
    <w:nsid w:val="6D743F53"/>
    <w:multiLevelType w:val="hybridMultilevel"/>
    <w:tmpl w:val="34FE6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E5FE6"/>
    <w:multiLevelType w:val="hybridMultilevel"/>
    <w:tmpl w:val="7CBA903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B6C1FB4"/>
    <w:multiLevelType w:val="hybridMultilevel"/>
    <w:tmpl w:val="11065DBE"/>
    <w:lvl w:ilvl="0" w:tplc="09C07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B4E1B"/>
    <w:multiLevelType w:val="hybridMultilevel"/>
    <w:tmpl w:val="67B4FEC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26"/>
  </w:num>
  <w:num w:numId="3">
    <w:abstractNumId w:val="15"/>
  </w:num>
  <w:num w:numId="4">
    <w:abstractNumId w:val="29"/>
  </w:num>
  <w:num w:numId="5">
    <w:abstractNumId w:val="31"/>
  </w:num>
  <w:num w:numId="6">
    <w:abstractNumId w:val="38"/>
  </w:num>
  <w:num w:numId="7">
    <w:abstractNumId w:val="10"/>
  </w:num>
  <w:num w:numId="8">
    <w:abstractNumId w:val="4"/>
  </w:num>
  <w:num w:numId="9">
    <w:abstractNumId w:val="22"/>
  </w:num>
  <w:num w:numId="10">
    <w:abstractNumId w:val="23"/>
  </w:num>
  <w:num w:numId="11">
    <w:abstractNumId w:val="19"/>
  </w:num>
  <w:num w:numId="12">
    <w:abstractNumId w:val="3"/>
  </w:num>
  <w:num w:numId="13">
    <w:abstractNumId w:val="16"/>
  </w:num>
  <w:num w:numId="14">
    <w:abstractNumId w:val="2"/>
  </w:num>
  <w:num w:numId="15">
    <w:abstractNumId w:val="1"/>
  </w:num>
  <w:num w:numId="16">
    <w:abstractNumId w:val="27"/>
  </w:num>
  <w:num w:numId="17">
    <w:abstractNumId w:val="6"/>
  </w:num>
  <w:num w:numId="18">
    <w:abstractNumId w:val="35"/>
  </w:num>
  <w:num w:numId="19">
    <w:abstractNumId w:val="30"/>
  </w:num>
  <w:num w:numId="20">
    <w:abstractNumId w:val="18"/>
  </w:num>
  <w:num w:numId="21">
    <w:abstractNumId w:val="36"/>
  </w:num>
  <w:num w:numId="22">
    <w:abstractNumId w:val="9"/>
  </w:num>
  <w:num w:numId="23">
    <w:abstractNumId w:val="13"/>
  </w:num>
  <w:num w:numId="24">
    <w:abstractNumId w:val="24"/>
  </w:num>
  <w:num w:numId="25">
    <w:abstractNumId w:val="0"/>
  </w:num>
  <w:num w:numId="26">
    <w:abstractNumId w:val="12"/>
  </w:num>
  <w:num w:numId="27">
    <w:abstractNumId w:val="25"/>
  </w:num>
  <w:num w:numId="28">
    <w:abstractNumId w:val="11"/>
  </w:num>
  <w:num w:numId="29">
    <w:abstractNumId w:val="28"/>
  </w:num>
  <w:num w:numId="30">
    <w:abstractNumId w:val="33"/>
  </w:num>
  <w:num w:numId="31">
    <w:abstractNumId w:val="20"/>
  </w:num>
  <w:num w:numId="32">
    <w:abstractNumId w:val="8"/>
  </w:num>
  <w:num w:numId="33">
    <w:abstractNumId w:val="14"/>
  </w:num>
  <w:num w:numId="34">
    <w:abstractNumId w:val="17"/>
  </w:num>
  <w:num w:numId="35">
    <w:abstractNumId w:val="32"/>
  </w:num>
  <w:num w:numId="36">
    <w:abstractNumId w:val="37"/>
  </w:num>
  <w:num w:numId="37">
    <w:abstractNumId w:val="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18"/>
    <w:rsid w:val="00006732"/>
    <w:rsid w:val="00025CD9"/>
    <w:rsid w:val="0002774E"/>
    <w:rsid w:val="00051D17"/>
    <w:rsid w:val="00064462"/>
    <w:rsid w:val="00081646"/>
    <w:rsid w:val="00082FA8"/>
    <w:rsid w:val="00086CC4"/>
    <w:rsid w:val="000A4843"/>
    <w:rsid w:val="000B089E"/>
    <w:rsid w:val="000B3355"/>
    <w:rsid w:val="000C14B9"/>
    <w:rsid w:val="000D6218"/>
    <w:rsid w:val="000E0117"/>
    <w:rsid w:val="000E24F7"/>
    <w:rsid w:val="000E64B2"/>
    <w:rsid w:val="000F6E2A"/>
    <w:rsid w:val="0010034C"/>
    <w:rsid w:val="00107C58"/>
    <w:rsid w:val="00113B64"/>
    <w:rsid w:val="00115EA4"/>
    <w:rsid w:val="001210B9"/>
    <w:rsid w:val="0012782D"/>
    <w:rsid w:val="00137926"/>
    <w:rsid w:val="001519C9"/>
    <w:rsid w:val="00152947"/>
    <w:rsid w:val="00155376"/>
    <w:rsid w:val="00163225"/>
    <w:rsid w:val="00180B6E"/>
    <w:rsid w:val="0019592B"/>
    <w:rsid w:val="001A1031"/>
    <w:rsid w:val="001A6BFB"/>
    <w:rsid w:val="001B14E3"/>
    <w:rsid w:val="001B2A16"/>
    <w:rsid w:val="001C4CBA"/>
    <w:rsid w:val="001D30A5"/>
    <w:rsid w:val="001D6D9A"/>
    <w:rsid w:val="001E6ECE"/>
    <w:rsid w:val="001F1E73"/>
    <w:rsid w:val="001F4291"/>
    <w:rsid w:val="00204679"/>
    <w:rsid w:val="002179AD"/>
    <w:rsid w:val="00217E96"/>
    <w:rsid w:val="00221BA6"/>
    <w:rsid w:val="00223B45"/>
    <w:rsid w:val="00224D35"/>
    <w:rsid w:val="0023322F"/>
    <w:rsid w:val="0023361E"/>
    <w:rsid w:val="00236D04"/>
    <w:rsid w:val="0023741B"/>
    <w:rsid w:val="00237B4B"/>
    <w:rsid w:val="00250594"/>
    <w:rsid w:val="002528BB"/>
    <w:rsid w:val="00261BAB"/>
    <w:rsid w:val="0026631E"/>
    <w:rsid w:val="00267E04"/>
    <w:rsid w:val="00276C87"/>
    <w:rsid w:val="0027790E"/>
    <w:rsid w:val="002816FA"/>
    <w:rsid w:val="00282CCD"/>
    <w:rsid w:val="002A1D1A"/>
    <w:rsid w:val="002A6F4B"/>
    <w:rsid w:val="002B161C"/>
    <w:rsid w:val="002B16D6"/>
    <w:rsid w:val="002B3128"/>
    <w:rsid w:val="002B55A7"/>
    <w:rsid w:val="002C12C0"/>
    <w:rsid w:val="002C1FA7"/>
    <w:rsid w:val="002D0F2E"/>
    <w:rsid w:val="002D2B5C"/>
    <w:rsid w:val="002D509F"/>
    <w:rsid w:val="002D5F46"/>
    <w:rsid w:val="002F5A02"/>
    <w:rsid w:val="003123FD"/>
    <w:rsid w:val="00343303"/>
    <w:rsid w:val="003457FB"/>
    <w:rsid w:val="00360028"/>
    <w:rsid w:val="00360325"/>
    <w:rsid w:val="00371CE0"/>
    <w:rsid w:val="003832AA"/>
    <w:rsid w:val="0038424E"/>
    <w:rsid w:val="00391235"/>
    <w:rsid w:val="003B2757"/>
    <w:rsid w:val="003B6F9B"/>
    <w:rsid w:val="003C733B"/>
    <w:rsid w:val="003D2E4A"/>
    <w:rsid w:val="003E0EAD"/>
    <w:rsid w:val="003E1B81"/>
    <w:rsid w:val="003E716C"/>
    <w:rsid w:val="0041093B"/>
    <w:rsid w:val="00422F0A"/>
    <w:rsid w:val="00444957"/>
    <w:rsid w:val="00450111"/>
    <w:rsid w:val="00450B09"/>
    <w:rsid w:val="0045412C"/>
    <w:rsid w:val="0046728D"/>
    <w:rsid w:val="00474182"/>
    <w:rsid w:val="00487B3A"/>
    <w:rsid w:val="004B0144"/>
    <w:rsid w:val="004B39B8"/>
    <w:rsid w:val="004D0197"/>
    <w:rsid w:val="004E2A38"/>
    <w:rsid w:val="00505034"/>
    <w:rsid w:val="005055EC"/>
    <w:rsid w:val="005124E6"/>
    <w:rsid w:val="0052239F"/>
    <w:rsid w:val="00524C07"/>
    <w:rsid w:val="00532353"/>
    <w:rsid w:val="00545BCA"/>
    <w:rsid w:val="00570ACE"/>
    <w:rsid w:val="00573B30"/>
    <w:rsid w:val="00587944"/>
    <w:rsid w:val="0059187D"/>
    <w:rsid w:val="00592E31"/>
    <w:rsid w:val="00594D9F"/>
    <w:rsid w:val="00595CE8"/>
    <w:rsid w:val="0059625E"/>
    <w:rsid w:val="005A5E06"/>
    <w:rsid w:val="005D4E2D"/>
    <w:rsid w:val="005D704D"/>
    <w:rsid w:val="005E500E"/>
    <w:rsid w:val="005E5B66"/>
    <w:rsid w:val="005F2303"/>
    <w:rsid w:val="005F6C2A"/>
    <w:rsid w:val="00616BC3"/>
    <w:rsid w:val="00630428"/>
    <w:rsid w:val="00644716"/>
    <w:rsid w:val="00663806"/>
    <w:rsid w:val="00667DC5"/>
    <w:rsid w:val="00670EC6"/>
    <w:rsid w:val="0068061B"/>
    <w:rsid w:val="006A376E"/>
    <w:rsid w:val="006B0B3E"/>
    <w:rsid w:val="006B31A1"/>
    <w:rsid w:val="006C508B"/>
    <w:rsid w:val="006C74A4"/>
    <w:rsid w:val="006D1D51"/>
    <w:rsid w:val="006D79E2"/>
    <w:rsid w:val="006E50D6"/>
    <w:rsid w:val="006E7BFE"/>
    <w:rsid w:val="006F199B"/>
    <w:rsid w:val="00705E07"/>
    <w:rsid w:val="00710B46"/>
    <w:rsid w:val="007260BB"/>
    <w:rsid w:val="007277EC"/>
    <w:rsid w:val="007325BB"/>
    <w:rsid w:val="00735564"/>
    <w:rsid w:val="00752684"/>
    <w:rsid w:val="00755515"/>
    <w:rsid w:val="00755B45"/>
    <w:rsid w:val="00761D60"/>
    <w:rsid w:val="00781818"/>
    <w:rsid w:val="00781964"/>
    <w:rsid w:val="00786EC2"/>
    <w:rsid w:val="007A7D34"/>
    <w:rsid w:val="007B2533"/>
    <w:rsid w:val="007C172F"/>
    <w:rsid w:val="007D5C10"/>
    <w:rsid w:val="007E67C8"/>
    <w:rsid w:val="0080303F"/>
    <w:rsid w:val="00810D65"/>
    <w:rsid w:val="00812FB1"/>
    <w:rsid w:val="00813A95"/>
    <w:rsid w:val="00813EE4"/>
    <w:rsid w:val="0081606A"/>
    <w:rsid w:val="0082154F"/>
    <w:rsid w:val="00832417"/>
    <w:rsid w:val="00846C98"/>
    <w:rsid w:val="00854038"/>
    <w:rsid w:val="00854E48"/>
    <w:rsid w:val="008576F0"/>
    <w:rsid w:val="00863BC0"/>
    <w:rsid w:val="00880987"/>
    <w:rsid w:val="008951E9"/>
    <w:rsid w:val="008A0446"/>
    <w:rsid w:val="008B5805"/>
    <w:rsid w:val="008D424A"/>
    <w:rsid w:val="008E6CEC"/>
    <w:rsid w:val="008F36B9"/>
    <w:rsid w:val="009038B3"/>
    <w:rsid w:val="00906801"/>
    <w:rsid w:val="009103BB"/>
    <w:rsid w:val="00922C78"/>
    <w:rsid w:val="00930A06"/>
    <w:rsid w:val="00942239"/>
    <w:rsid w:val="00945D37"/>
    <w:rsid w:val="009463F0"/>
    <w:rsid w:val="009568DF"/>
    <w:rsid w:val="009613E1"/>
    <w:rsid w:val="00972B5A"/>
    <w:rsid w:val="00983504"/>
    <w:rsid w:val="009859CD"/>
    <w:rsid w:val="00987228"/>
    <w:rsid w:val="009A18FB"/>
    <w:rsid w:val="009A3799"/>
    <w:rsid w:val="009B4BF9"/>
    <w:rsid w:val="009F24FC"/>
    <w:rsid w:val="00A07355"/>
    <w:rsid w:val="00A3280C"/>
    <w:rsid w:val="00A32822"/>
    <w:rsid w:val="00A36174"/>
    <w:rsid w:val="00A515F2"/>
    <w:rsid w:val="00A55E58"/>
    <w:rsid w:val="00A56F94"/>
    <w:rsid w:val="00A6721E"/>
    <w:rsid w:val="00A67B83"/>
    <w:rsid w:val="00A8206F"/>
    <w:rsid w:val="00A86ADB"/>
    <w:rsid w:val="00A8763D"/>
    <w:rsid w:val="00A90A70"/>
    <w:rsid w:val="00AA7058"/>
    <w:rsid w:val="00AB0C6D"/>
    <w:rsid w:val="00AB3C95"/>
    <w:rsid w:val="00AB762E"/>
    <w:rsid w:val="00AD152A"/>
    <w:rsid w:val="00AD3B35"/>
    <w:rsid w:val="00AD40D1"/>
    <w:rsid w:val="00AE6C81"/>
    <w:rsid w:val="00B05E96"/>
    <w:rsid w:val="00B077A0"/>
    <w:rsid w:val="00B1408C"/>
    <w:rsid w:val="00B14DE5"/>
    <w:rsid w:val="00B16626"/>
    <w:rsid w:val="00B16C68"/>
    <w:rsid w:val="00B34781"/>
    <w:rsid w:val="00B5463E"/>
    <w:rsid w:val="00B61218"/>
    <w:rsid w:val="00B62F27"/>
    <w:rsid w:val="00B73B43"/>
    <w:rsid w:val="00B80D25"/>
    <w:rsid w:val="00B82A29"/>
    <w:rsid w:val="00BA7B3B"/>
    <w:rsid w:val="00BB01D9"/>
    <w:rsid w:val="00BC44D7"/>
    <w:rsid w:val="00BD28FF"/>
    <w:rsid w:val="00BD2C4A"/>
    <w:rsid w:val="00BD2D39"/>
    <w:rsid w:val="00BD3201"/>
    <w:rsid w:val="00C15774"/>
    <w:rsid w:val="00C43DB7"/>
    <w:rsid w:val="00C64224"/>
    <w:rsid w:val="00C7197D"/>
    <w:rsid w:val="00C74278"/>
    <w:rsid w:val="00C92023"/>
    <w:rsid w:val="00C96021"/>
    <w:rsid w:val="00CA3116"/>
    <w:rsid w:val="00CB266F"/>
    <w:rsid w:val="00CD7021"/>
    <w:rsid w:val="00CE46BD"/>
    <w:rsid w:val="00CF2EDA"/>
    <w:rsid w:val="00CF6287"/>
    <w:rsid w:val="00D22F96"/>
    <w:rsid w:val="00D41229"/>
    <w:rsid w:val="00D44CFC"/>
    <w:rsid w:val="00D4745A"/>
    <w:rsid w:val="00D5484A"/>
    <w:rsid w:val="00D56653"/>
    <w:rsid w:val="00D64D89"/>
    <w:rsid w:val="00D73AEE"/>
    <w:rsid w:val="00D7673E"/>
    <w:rsid w:val="00D779EE"/>
    <w:rsid w:val="00DA6CFE"/>
    <w:rsid w:val="00DB2713"/>
    <w:rsid w:val="00DC7B79"/>
    <w:rsid w:val="00DE725E"/>
    <w:rsid w:val="00DF513C"/>
    <w:rsid w:val="00E01D0E"/>
    <w:rsid w:val="00E10D88"/>
    <w:rsid w:val="00E16064"/>
    <w:rsid w:val="00E26236"/>
    <w:rsid w:val="00E27A02"/>
    <w:rsid w:val="00E30394"/>
    <w:rsid w:val="00E51019"/>
    <w:rsid w:val="00E736B3"/>
    <w:rsid w:val="00E82946"/>
    <w:rsid w:val="00E874E0"/>
    <w:rsid w:val="00E91851"/>
    <w:rsid w:val="00EA55F8"/>
    <w:rsid w:val="00EA6741"/>
    <w:rsid w:val="00ED1D98"/>
    <w:rsid w:val="00EE22A0"/>
    <w:rsid w:val="00EE516D"/>
    <w:rsid w:val="00EE7420"/>
    <w:rsid w:val="00EF7693"/>
    <w:rsid w:val="00F16AE7"/>
    <w:rsid w:val="00F20C2A"/>
    <w:rsid w:val="00F31300"/>
    <w:rsid w:val="00F35ED2"/>
    <w:rsid w:val="00F74E53"/>
    <w:rsid w:val="00F7587A"/>
    <w:rsid w:val="00FB56CE"/>
    <w:rsid w:val="00FB73E3"/>
    <w:rsid w:val="00FC2831"/>
    <w:rsid w:val="00FC6586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6EFD3"/>
  <w15:docId w15:val="{11521B37-9CD6-43DE-831A-8E06F770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paragraph" w:styleId="Bezodstpw">
    <w:name w:val="No Spacing"/>
    <w:basedOn w:val="Normalny"/>
    <w:uiPriority w:val="1"/>
    <w:qFormat/>
    <w:rsid w:val="003E0EAD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3E0EAD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Calibri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0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rsid w:val="00371CE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06446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4462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owicka\AppData\Local\Temp\ListownikUAM_Epicur_HR_IDUB_kolor_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91EAC-140D-4E6D-A8B8-81012271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ListownikUAM_Epicur_HR_IDUB_kolor_PL</Template>
  <TotalTime>156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Nowicka</dc:creator>
  <cp:lastModifiedBy>Ewa Opaska</cp:lastModifiedBy>
  <cp:revision>73</cp:revision>
  <cp:lastPrinted>2024-01-04T06:02:00Z</cp:lastPrinted>
  <dcterms:created xsi:type="dcterms:W3CDTF">2021-12-14T08:40:00Z</dcterms:created>
  <dcterms:modified xsi:type="dcterms:W3CDTF">2024-01-23T06:13:00Z</dcterms:modified>
</cp:coreProperties>
</file>