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A7B4" w14:textId="77777777" w:rsidR="00B73B43" w:rsidRPr="005950D3" w:rsidRDefault="00096E70" w:rsidP="00B73B43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5950D3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601DB0F" wp14:editId="5BC0057B">
                <wp:simplePos x="0" y="0"/>
                <wp:positionH relativeFrom="column">
                  <wp:posOffset>-360619</wp:posOffset>
                </wp:positionH>
                <wp:positionV relativeFrom="paragraph">
                  <wp:posOffset>-508491</wp:posOffset>
                </wp:positionV>
                <wp:extent cx="7035891" cy="1064260"/>
                <wp:effectExtent l="0" t="0" r="12700" b="254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91" cy="1064260"/>
                          <a:chOff x="957" y="648"/>
                          <a:chExt cx="10975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7545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121E6" w14:textId="77777777" w:rsidR="00096E70" w:rsidRDefault="00096E70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14:paraId="2FAE227D" w14:textId="2F5624BC" w:rsidR="0002774E" w:rsidRPr="00BD2D8D" w:rsidRDefault="00096E70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="00F36BC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Szkoła Doktorska</w:t>
                              </w:r>
                              <w:r w:rsidR="0088722C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Nauk o Języku i Literaturze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" y="648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1DB0F" id="Group 50" o:spid="_x0000_s1026" style="position:absolute;left:0;text-align:left;margin-left:-28.4pt;margin-top:-40.05pt;width:554pt;height:83.8pt;z-index:251658752" coordorigin="957,648" coordsize="10975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7545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AF121E6" w14:textId="77777777" w:rsidR="00096E70" w:rsidRDefault="00096E70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14:paraId="2FAE227D" w14:textId="2F5624BC" w:rsidR="0002774E" w:rsidRPr="00BD2D8D" w:rsidRDefault="00096E70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="00F36BC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Szkoła Doktorska</w:t>
                        </w:r>
                        <w:r w:rsidR="0088722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Nauk o Języku i Literaturze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57;top:648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">
                  <v:imagedata r:id="rId13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">
                  <v:imagedata r:id="rId14" o:title="UAM_cz-b"/>
                </v:shape>
              </v:group>
            </w:pict>
          </mc:Fallback>
        </mc:AlternateContent>
      </w:r>
    </w:p>
    <w:p w14:paraId="381C6AF9" w14:textId="77777777" w:rsidR="00394B06" w:rsidRPr="005950D3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14:paraId="3540B058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477" w:type="dxa"/>
        <w:tblInd w:w="-318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477"/>
      </w:tblGrid>
      <w:tr w:rsidR="004A20A7" w:rsidRPr="005950D3" w14:paraId="2BC8E409" w14:textId="77777777" w:rsidTr="00134369">
        <w:trPr>
          <w:trHeight w:val="928"/>
        </w:trPr>
        <w:tc>
          <w:tcPr>
            <w:tcW w:w="10477" w:type="dxa"/>
            <w:shd w:val="clear" w:color="auto" w:fill="244061" w:themeFill="accent1" w:themeFillShade="80"/>
            <w:vAlign w:val="center"/>
          </w:tcPr>
          <w:p w14:paraId="0DB9EA4D" w14:textId="39BA00BB" w:rsidR="00134369" w:rsidRPr="005950D3" w:rsidRDefault="004A20A7" w:rsidP="001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 O WYZN</w:t>
            </w:r>
            <w:r w:rsidR="00FE76A6"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CZENIE PROMOTORA</w:t>
            </w:r>
          </w:p>
          <w:p w14:paraId="305E46A5" w14:textId="3B74D648" w:rsidR="004A20A7" w:rsidRPr="005950D3" w:rsidRDefault="004A20A7" w:rsidP="001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PROMOTORA POMOCNICZEGO</w:t>
            </w:r>
            <w:r w:rsidR="00413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(powołanie uzupełniające)</w:t>
            </w:r>
          </w:p>
        </w:tc>
      </w:tr>
    </w:tbl>
    <w:p w14:paraId="56B8F345" w14:textId="77777777" w:rsidR="004C41DE" w:rsidRDefault="004C41DE" w:rsidP="005B718A">
      <w:pPr>
        <w:spacing w:after="0" w:line="240" w:lineRule="auto"/>
        <w:rPr>
          <w:rFonts w:ascii="Times New Roman" w:hAnsi="Times New Roman"/>
          <w:b/>
        </w:rPr>
      </w:pPr>
    </w:p>
    <w:p w14:paraId="53F509F8" w14:textId="77777777" w:rsidR="004C41DE" w:rsidRDefault="004C41DE" w:rsidP="005B718A">
      <w:pPr>
        <w:spacing w:after="0" w:line="240" w:lineRule="auto"/>
        <w:rPr>
          <w:rFonts w:ascii="Times New Roman" w:hAnsi="Times New Roman"/>
          <w:b/>
        </w:rPr>
      </w:pPr>
    </w:p>
    <w:p w14:paraId="74FE2401" w14:textId="376A1A93" w:rsidR="005B718A" w:rsidRPr="005950D3" w:rsidRDefault="00517B7D" w:rsidP="004C41DE">
      <w:pPr>
        <w:spacing w:after="0" w:line="240" w:lineRule="auto"/>
        <w:rPr>
          <w:rFonts w:ascii="Times New Roman" w:hAnsi="Times New Roman"/>
          <w:b/>
        </w:rPr>
      </w:pPr>
      <w:r w:rsidRPr="005950D3">
        <w:rPr>
          <w:rFonts w:ascii="Times New Roman" w:hAnsi="Times New Roman"/>
          <w:b/>
        </w:rPr>
        <w:t>CZĘŚĆ</w:t>
      </w:r>
      <w:r w:rsidR="005B718A" w:rsidRPr="005950D3">
        <w:rPr>
          <w:rFonts w:ascii="Times New Roman" w:hAnsi="Times New Roman"/>
          <w:b/>
        </w:rPr>
        <w:t xml:space="preserve"> 1 (</w:t>
      </w:r>
      <w:r w:rsidR="00F37718" w:rsidRPr="005950D3">
        <w:rPr>
          <w:rFonts w:ascii="Times New Roman" w:hAnsi="Times New Roman"/>
          <w:b/>
          <w:i/>
        </w:rPr>
        <w:t>W</w:t>
      </w:r>
      <w:r w:rsidR="003B2663" w:rsidRPr="005950D3">
        <w:rPr>
          <w:rFonts w:ascii="Times New Roman" w:hAnsi="Times New Roman"/>
          <w:b/>
          <w:i/>
        </w:rPr>
        <w:t>ypełnia doktorant</w:t>
      </w:r>
      <w:r w:rsidR="0088722C">
        <w:rPr>
          <w:rFonts w:ascii="Times New Roman" w:hAnsi="Times New Roman"/>
          <w:b/>
          <w:i/>
        </w:rPr>
        <w:t xml:space="preserve">/-tka </w:t>
      </w:r>
      <w:r w:rsidR="00BB522E" w:rsidRPr="005950D3">
        <w:rPr>
          <w:rFonts w:ascii="Times New Roman" w:hAnsi="Times New Roman"/>
          <w:b/>
          <w:i/>
        </w:rPr>
        <w:t xml:space="preserve"> - czytelnie</w:t>
      </w:r>
      <w:r w:rsidR="005B718A" w:rsidRPr="005950D3">
        <w:rPr>
          <w:rFonts w:ascii="Times New Roman" w:hAnsi="Times New Roman"/>
          <w:b/>
        </w:rPr>
        <w:t>)</w:t>
      </w:r>
    </w:p>
    <w:p w14:paraId="54B83D7D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5B718A" w:rsidRPr="005950D3" w14:paraId="5A37B41F" w14:textId="77777777" w:rsidTr="004C41DE">
        <w:trPr>
          <w:trHeight w:val="42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1BB974" w14:textId="77777777" w:rsidR="005B718A" w:rsidRPr="005950D3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IMIĘ I NAZWISKO</w:t>
            </w:r>
            <w:r w:rsidR="005B718A" w:rsidRPr="005950D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14:paraId="31A67733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718A" w:rsidRPr="005950D3" w14:paraId="6BB15C3D" w14:textId="77777777" w:rsidTr="004C41DE">
        <w:trPr>
          <w:trHeight w:val="446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05E5E0" w14:textId="235862C4" w:rsidR="005B718A" w:rsidRPr="005950D3" w:rsidRDefault="00AA1AD5" w:rsidP="00FF1F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SZKOŁA DZIEDZINOWA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14:paraId="4B508955" w14:textId="5CD5B7FF" w:rsidR="005B718A" w:rsidRPr="0088722C" w:rsidRDefault="0088722C" w:rsidP="00E44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22C">
              <w:rPr>
                <w:rFonts w:ascii="Times New Roman" w:hAnsi="Times New Roman" w:cs="Times New Roman"/>
                <w:bCs/>
                <w:sz w:val="24"/>
                <w:szCs w:val="24"/>
              </w:rPr>
              <w:t>Szkoła Nauk o Języku i Literaturze</w:t>
            </w:r>
          </w:p>
        </w:tc>
      </w:tr>
      <w:tr w:rsidR="005B718A" w:rsidRPr="005950D3" w14:paraId="500CD77C" w14:textId="77777777" w:rsidTr="004C41DE">
        <w:trPr>
          <w:trHeight w:val="42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C929D" w14:textId="19CA7573" w:rsidR="005B718A" w:rsidRPr="005950D3" w:rsidRDefault="00AA1AD5" w:rsidP="00FF1F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WYDZIAŁ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14:paraId="5F014DA7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718A" w:rsidRPr="005950D3" w14:paraId="757495A9" w14:textId="77777777" w:rsidTr="004C41DE">
        <w:trPr>
          <w:trHeight w:val="446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B38565" w14:textId="34E67E0E" w:rsidR="005B718A" w:rsidRPr="005950D3" w:rsidRDefault="007F761F" w:rsidP="003B26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DYSCYPLINA</w:t>
            </w:r>
            <w:r w:rsidR="005B718A" w:rsidRPr="005950D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14:paraId="5D1122E5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49E78DF" w14:textId="77777777" w:rsidR="005B718A" w:rsidRPr="005950D3" w:rsidRDefault="005B718A" w:rsidP="005B718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628B990B" w14:textId="77777777" w:rsidR="004C41DE" w:rsidRDefault="004C41DE" w:rsidP="0024695C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119FD917" w14:textId="0F011D40" w:rsidR="005950D3" w:rsidRPr="005950D3" w:rsidRDefault="00D81345" w:rsidP="00F82F4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Przewodniczący Rady </w:t>
      </w:r>
      <w:r w:rsidR="00FA4B6A" w:rsidRPr="009A0028">
        <w:rPr>
          <w:rFonts w:ascii="Times New Roman" w:hAnsi="Times New Roman"/>
          <w:b/>
          <w:bCs/>
          <w:sz w:val="28"/>
          <w:szCs w:val="28"/>
        </w:rPr>
        <w:t>Naukowej Dyscypliny</w:t>
      </w:r>
      <w:r w:rsidR="005950D3" w:rsidRPr="005950D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9712852" w14:textId="77777777" w:rsidR="005B718A" w:rsidRPr="005950D3" w:rsidRDefault="005B718A" w:rsidP="005B718A">
      <w:pPr>
        <w:spacing w:after="0" w:line="240" w:lineRule="auto"/>
        <w:ind w:left="4248"/>
        <w:rPr>
          <w:rFonts w:ascii="Times New Roman" w:hAnsi="Times New Roman"/>
          <w:b/>
          <w:bCs/>
        </w:rPr>
      </w:pPr>
    </w:p>
    <w:p w14:paraId="552483FD" w14:textId="77777777" w:rsidR="004A20A7" w:rsidRPr="005950D3" w:rsidRDefault="004A20A7" w:rsidP="005B718A">
      <w:pPr>
        <w:spacing w:after="0" w:line="360" w:lineRule="auto"/>
        <w:jc w:val="both"/>
        <w:rPr>
          <w:rFonts w:ascii="Times New Roman" w:hAnsi="Times New Roman"/>
        </w:rPr>
      </w:pPr>
    </w:p>
    <w:p w14:paraId="74E87592" w14:textId="68C36E87" w:rsidR="005B718A" w:rsidRDefault="004E19E7" w:rsidP="005B718A">
      <w:pPr>
        <w:spacing w:after="0" w:line="360" w:lineRule="auto"/>
        <w:jc w:val="both"/>
        <w:rPr>
          <w:rFonts w:ascii="Times New Roman" w:hAnsi="Times New Roman"/>
        </w:rPr>
      </w:pPr>
      <w:r w:rsidRPr="005950D3">
        <w:rPr>
          <w:rFonts w:ascii="Times New Roman" w:hAnsi="Times New Roman"/>
        </w:rPr>
        <w:t>Zwracam się z wnioskiem</w:t>
      </w:r>
      <w:r w:rsidR="003B2663" w:rsidRPr="005950D3">
        <w:rPr>
          <w:rFonts w:ascii="Times New Roman" w:hAnsi="Times New Roman"/>
        </w:rPr>
        <w:t xml:space="preserve"> o wyznaczenie</w:t>
      </w:r>
      <w:r w:rsidR="004138E8">
        <w:rPr>
          <w:rFonts w:ascii="Times New Roman" w:hAnsi="Times New Roman"/>
        </w:rPr>
        <w:t xml:space="preserve"> kolejnego</w:t>
      </w:r>
      <w:r w:rsidR="003B2663" w:rsidRPr="005950D3">
        <w:rPr>
          <w:rFonts w:ascii="Times New Roman" w:hAnsi="Times New Roman"/>
        </w:rPr>
        <w:t xml:space="preserve"> </w:t>
      </w:r>
      <w:r w:rsidR="003B2663" w:rsidRPr="005950D3">
        <w:rPr>
          <w:rFonts w:ascii="Times New Roman" w:hAnsi="Times New Roman"/>
          <w:b/>
          <w:color w:val="000000" w:themeColor="text1"/>
        </w:rPr>
        <w:t>promotora</w:t>
      </w:r>
      <w:r w:rsidR="004138E8">
        <w:rPr>
          <w:rFonts w:ascii="Times New Roman" w:hAnsi="Times New Roman"/>
          <w:b/>
          <w:color w:val="000000" w:themeColor="text1"/>
        </w:rPr>
        <w:t xml:space="preserve"> / </w:t>
      </w:r>
      <w:r w:rsidR="003B2663" w:rsidRPr="005950D3">
        <w:rPr>
          <w:rFonts w:ascii="Times New Roman" w:hAnsi="Times New Roman"/>
          <w:b/>
          <w:color w:val="000000" w:themeColor="text1"/>
        </w:rPr>
        <w:t>promotora pomocniczego</w:t>
      </w:r>
      <w:r w:rsidR="005B718A" w:rsidRPr="005950D3">
        <w:rPr>
          <w:rFonts w:ascii="Times New Roman" w:hAnsi="Times New Roman"/>
        </w:rPr>
        <w:t xml:space="preserve">* </w:t>
      </w:r>
      <w:r w:rsidR="003B2663" w:rsidRPr="005950D3">
        <w:rPr>
          <w:rFonts w:ascii="Times New Roman" w:hAnsi="Times New Roman"/>
        </w:rPr>
        <w:t>mojej rozprawy doktorskiej</w:t>
      </w:r>
      <w:r w:rsidR="0036774B">
        <w:rPr>
          <w:rFonts w:ascii="Times New Roman" w:hAnsi="Times New Roman"/>
        </w:rPr>
        <w:t xml:space="preserve"> w </w:t>
      </w:r>
      <w:r w:rsidR="0036774B" w:rsidRPr="00F32AC2">
        <w:rPr>
          <w:rFonts w:ascii="Times New Roman" w:hAnsi="Times New Roman"/>
        </w:rPr>
        <w:t>dyscyplinie</w:t>
      </w:r>
      <w:r w:rsidR="004138E8">
        <w:rPr>
          <w:rFonts w:ascii="Times New Roman" w:hAnsi="Times New Roman"/>
        </w:rPr>
        <w:t>: językoznawstwo / literaturoznawstwo</w:t>
      </w:r>
      <w:r w:rsidR="0088722C">
        <w:rPr>
          <w:rFonts w:ascii="Times New Roman" w:hAnsi="Times New Roman"/>
        </w:rPr>
        <w:t xml:space="preserve"> lub w dziedzinie nauki: nauki humanistyczne</w:t>
      </w:r>
      <w:r w:rsidR="004138E8">
        <w:rPr>
          <w:rFonts w:ascii="Times New Roman" w:hAnsi="Times New Roman"/>
        </w:rPr>
        <w:t xml:space="preserve"> </w:t>
      </w:r>
      <w:r w:rsidR="004138E8" w:rsidRPr="005950D3">
        <w:rPr>
          <w:rFonts w:ascii="Times New Roman" w:hAnsi="Times New Roman"/>
        </w:rPr>
        <w:t>*</w:t>
      </w:r>
    </w:p>
    <w:p w14:paraId="1A0CFF76" w14:textId="77777777" w:rsidR="004C41DE" w:rsidRPr="005950D3" w:rsidRDefault="004C41DE" w:rsidP="005B718A">
      <w:pPr>
        <w:spacing w:after="0" w:line="360" w:lineRule="auto"/>
        <w:jc w:val="both"/>
        <w:rPr>
          <w:rFonts w:ascii="Times New Roman" w:hAnsi="Times New Roman"/>
        </w:rPr>
      </w:pPr>
    </w:p>
    <w:p w14:paraId="14F35B20" w14:textId="79B3F739" w:rsidR="005B718A" w:rsidRDefault="003B2663" w:rsidP="005B718A">
      <w:pPr>
        <w:spacing w:after="0" w:line="360" w:lineRule="auto"/>
        <w:jc w:val="both"/>
        <w:rPr>
          <w:rFonts w:ascii="Times New Roman" w:hAnsi="Times New Roman"/>
        </w:rPr>
      </w:pPr>
      <w:r w:rsidRPr="004C41DE">
        <w:rPr>
          <w:rFonts w:ascii="Times New Roman" w:hAnsi="Times New Roman"/>
          <w:u w:val="single"/>
        </w:rPr>
        <w:t>Na promotora proponuję</w:t>
      </w:r>
      <w:r w:rsidR="004138E8">
        <w:rPr>
          <w:rFonts w:ascii="Times New Roman" w:hAnsi="Times New Roman"/>
          <w:u w:val="single"/>
        </w:rPr>
        <w:t xml:space="preserve"> </w:t>
      </w:r>
      <w:r w:rsidR="004138E8" w:rsidRPr="005950D3">
        <w:rPr>
          <w:rFonts w:ascii="Times New Roman" w:hAnsi="Times New Roman"/>
        </w:rPr>
        <w:t>**</w:t>
      </w:r>
      <w:r w:rsidR="005B718A" w:rsidRPr="005950D3">
        <w:rPr>
          <w:rFonts w:ascii="Times New Roman" w:hAnsi="Times New Roman"/>
        </w:rPr>
        <w:t>:</w:t>
      </w:r>
    </w:p>
    <w:p w14:paraId="08203534" w14:textId="77777777" w:rsidR="007F761F" w:rsidRPr="005950D3" w:rsidRDefault="007F761F" w:rsidP="007F761F">
      <w:pPr>
        <w:spacing w:after="0" w:line="240" w:lineRule="auto"/>
        <w:jc w:val="both"/>
        <w:rPr>
          <w:rFonts w:ascii="Times New Roman" w:hAnsi="Times New Roman"/>
        </w:rPr>
      </w:pPr>
    </w:p>
    <w:p w14:paraId="04B5EE8D" w14:textId="528D39D7" w:rsidR="007F761F" w:rsidRPr="005950D3" w:rsidRDefault="005B718A" w:rsidP="005B718A">
      <w:pPr>
        <w:spacing w:before="120" w:after="0" w:line="240" w:lineRule="auto"/>
        <w:rPr>
          <w:rFonts w:ascii="Times New Roman" w:hAnsi="Times New Roman"/>
        </w:rPr>
      </w:pPr>
      <w:r w:rsidRPr="005950D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9529F2" w14:textId="0EF0C3CD" w:rsidR="005B718A" w:rsidRDefault="003B2663" w:rsidP="005B718A">
      <w:pPr>
        <w:spacing w:after="0" w:line="240" w:lineRule="auto"/>
        <w:rPr>
          <w:rFonts w:ascii="Times New Roman" w:hAnsi="Times New Roman"/>
          <w:bCs/>
          <w:sz w:val="18"/>
        </w:rPr>
      </w:pPr>
      <w:r w:rsidRPr="005950D3">
        <w:rPr>
          <w:rFonts w:ascii="Times New Roman" w:hAnsi="Times New Roman"/>
          <w:bCs/>
          <w:sz w:val="18"/>
        </w:rPr>
        <w:t>Imię i na</w:t>
      </w:r>
      <w:r w:rsidR="0036774B">
        <w:rPr>
          <w:rFonts w:ascii="Times New Roman" w:hAnsi="Times New Roman"/>
          <w:bCs/>
          <w:sz w:val="18"/>
        </w:rPr>
        <w:t xml:space="preserve">zwisko, </w:t>
      </w:r>
      <w:r w:rsidR="005B78EB">
        <w:rPr>
          <w:rFonts w:ascii="Times New Roman" w:hAnsi="Times New Roman"/>
          <w:bCs/>
          <w:sz w:val="18"/>
        </w:rPr>
        <w:t xml:space="preserve"> </w:t>
      </w:r>
      <w:r w:rsidR="007F761F">
        <w:rPr>
          <w:rFonts w:ascii="Times New Roman" w:hAnsi="Times New Roman"/>
          <w:bCs/>
          <w:sz w:val="18"/>
        </w:rPr>
        <w:t>stopień naukowy</w:t>
      </w:r>
    </w:p>
    <w:p w14:paraId="45944904" w14:textId="64C20B79" w:rsidR="007F761F" w:rsidRDefault="007F761F" w:rsidP="005B718A">
      <w:pPr>
        <w:spacing w:after="0" w:line="240" w:lineRule="auto"/>
        <w:rPr>
          <w:rFonts w:ascii="Times New Roman" w:hAnsi="Times New Roman"/>
          <w:sz w:val="18"/>
        </w:rPr>
      </w:pPr>
    </w:p>
    <w:p w14:paraId="033F05D1" w14:textId="23CEC2C6" w:rsidR="007F761F" w:rsidRDefault="007F761F" w:rsidP="005B718A">
      <w:pPr>
        <w:spacing w:after="0" w:line="240" w:lineRule="auto"/>
        <w:rPr>
          <w:rFonts w:ascii="Times New Roman" w:hAnsi="Times New Roman"/>
          <w:sz w:val="18"/>
        </w:rPr>
      </w:pPr>
    </w:p>
    <w:p w14:paraId="76C0C98E" w14:textId="5D0145AB" w:rsidR="007F761F" w:rsidRDefault="007F761F" w:rsidP="005B718A">
      <w:pPr>
        <w:spacing w:after="0" w:line="240" w:lineRule="auto"/>
        <w:rPr>
          <w:rFonts w:ascii="Times New Roman" w:hAnsi="Times New Roman"/>
        </w:rPr>
      </w:pPr>
      <w:r w:rsidRPr="00F32AC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817CF25" w14:textId="069C402D" w:rsidR="007F761F" w:rsidRPr="005950D3" w:rsidRDefault="007F761F" w:rsidP="005B718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Miejsce zatrudnienia: pełna nazwa Uczelni / Jednostki naukowej</w:t>
      </w:r>
    </w:p>
    <w:p w14:paraId="221FADDD" w14:textId="0CD95990" w:rsidR="007F761F" w:rsidRPr="0024695C" w:rsidRDefault="005B718A" w:rsidP="005B718A">
      <w:pPr>
        <w:spacing w:before="240" w:after="0" w:line="480" w:lineRule="auto"/>
        <w:rPr>
          <w:rFonts w:ascii="Times New Roman" w:hAnsi="Times New Roman"/>
          <w:lang w:val="en-US"/>
        </w:rPr>
      </w:pPr>
      <w:r w:rsidRPr="0024695C">
        <w:rPr>
          <w:rFonts w:ascii="Times New Roman" w:hAnsi="Times New Roman"/>
          <w:lang w:val="en-US"/>
        </w:rPr>
        <w:t>E</w:t>
      </w:r>
      <w:r w:rsidR="00533FC9" w:rsidRPr="0024695C">
        <w:rPr>
          <w:rFonts w:ascii="Times New Roman" w:hAnsi="Times New Roman"/>
          <w:lang w:val="en-US"/>
        </w:rPr>
        <w:t>-</w:t>
      </w:r>
      <w:r w:rsidRPr="0024695C">
        <w:rPr>
          <w:rFonts w:ascii="Times New Roman" w:hAnsi="Times New Roman"/>
          <w:lang w:val="en-US"/>
        </w:rPr>
        <w:t>mail:…………………………………………</w:t>
      </w:r>
      <w:r w:rsidR="004C41DE" w:rsidRPr="0024695C">
        <w:rPr>
          <w:rFonts w:ascii="Times New Roman" w:hAnsi="Times New Roman"/>
          <w:lang w:val="en-US"/>
        </w:rPr>
        <w:t>………………..</w:t>
      </w:r>
      <w:r w:rsidRPr="0024695C">
        <w:rPr>
          <w:rFonts w:ascii="Times New Roman" w:hAnsi="Times New Roman"/>
          <w:lang w:val="en-US"/>
        </w:rPr>
        <w:t xml:space="preserve">  </w:t>
      </w:r>
      <w:r w:rsidR="003B2663" w:rsidRPr="0024695C">
        <w:rPr>
          <w:rFonts w:ascii="Times New Roman" w:hAnsi="Times New Roman"/>
          <w:lang w:val="en-US"/>
        </w:rPr>
        <w:t xml:space="preserve"> </w:t>
      </w:r>
      <w:r w:rsidRPr="0024695C">
        <w:rPr>
          <w:rFonts w:ascii="Times New Roman" w:hAnsi="Times New Roman"/>
          <w:lang w:val="en-US"/>
        </w:rPr>
        <w:t>nr</w:t>
      </w:r>
      <w:r w:rsidR="003B2663" w:rsidRPr="0024695C">
        <w:rPr>
          <w:rFonts w:ascii="Times New Roman" w:hAnsi="Times New Roman"/>
          <w:lang w:val="en-US"/>
        </w:rPr>
        <w:t xml:space="preserve"> tel.</w:t>
      </w:r>
      <w:r w:rsidRPr="0024695C">
        <w:rPr>
          <w:rFonts w:ascii="Times New Roman" w:hAnsi="Times New Roman"/>
          <w:lang w:val="en-US"/>
        </w:rPr>
        <w:t>:………………………………</w:t>
      </w:r>
    </w:p>
    <w:p w14:paraId="094D8FE7" w14:textId="77777777" w:rsidR="007F761F" w:rsidRPr="0024695C" w:rsidRDefault="007F761F" w:rsidP="007F761F">
      <w:pPr>
        <w:spacing w:after="0" w:line="240" w:lineRule="auto"/>
        <w:rPr>
          <w:rFonts w:ascii="Times New Roman" w:hAnsi="Times New Roman"/>
          <w:lang w:val="en-US"/>
        </w:rPr>
      </w:pPr>
    </w:p>
    <w:p w14:paraId="446EDAEB" w14:textId="3356A922" w:rsidR="004C41DE" w:rsidRPr="0024695C" w:rsidRDefault="007F761F" w:rsidP="005B718A">
      <w:pPr>
        <w:spacing w:after="0" w:line="240" w:lineRule="auto"/>
        <w:rPr>
          <w:rFonts w:ascii="Times New Roman" w:hAnsi="Times New Roman"/>
          <w:lang w:val="en-US"/>
        </w:rPr>
      </w:pPr>
      <w:r w:rsidRPr="0024695C">
        <w:rPr>
          <w:rFonts w:ascii="Times New Roman" w:hAnsi="Times New Roman"/>
          <w:lang w:val="en-US"/>
        </w:rPr>
        <w:t>nr PESEL: ………………………………</w:t>
      </w:r>
    </w:p>
    <w:p w14:paraId="1EA34C54" w14:textId="77777777" w:rsidR="007F761F" w:rsidRPr="0024695C" w:rsidRDefault="007F761F" w:rsidP="005B718A">
      <w:pPr>
        <w:spacing w:after="0" w:line="240" w:lineRule="auto"/>
        <w:rPr>
          <w:rFonts w:ascii="Times New Roman" w:hAnsi="Times New Roman"/>
          <w:lang w:val="en-US"/>
        </w:rPr>
      </w:pPr>
    </w:p>
    <w:p w14:paraId="5548C915" w14:textId="77777777" w:rsidR="004C41DE" w:rsidRPr="0024695C" w:rsidRDefault="004C41DE" w:rsidP="004C41DE">
      <w:pPr>
        <w:spacing w:after="0" w:line="240" w:lineRule="auto"/>
        <w:rPr>
          <w:rFonts w:ascii="Times New Roman" w:hAnsi="Times New Roman"/>
          <w:lang w:val="en-US"/>
        </w:rPr>
      </w:pPr>
    </w:p>
    <w:p w14:paraId="309EAD87" w14:textId="6BD13E1D" w:rsidR="004C41DE" w:rsidRPr="005950D3" w:rsidRDefault="004C41DE" w:rsidP="004C41DE">
      <w:pPr>
        <w:spacing w:after="0" w:line="240" w:lineRule="auto"/>
        <w:rPr>
          <w:rFonts w:ascii="Times New Roman" w:hAnsi="Times New Roman"/>
        </w:rPr>
      </w:pPr>
      <w:r w:rsidRPr="004C41DE">
        <w:rPr>
          <w:rFonts w:ascii="Times New Roman" w:hAnsi="Times New Roman"/>
          <w:u w:val="single"/>
        </w:rPr>
        <w:t>Na promotora pomocniczego proponuję</w:t>
      </w:r>
      <w:r w:rsidRPr="005950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**</w:t>
      </w:r>
      <w:r w:rsidRPr="005950D3">
        <w:rPr>
          <w:rFonts w:ascii="Times New Roman" w:hAnsi="Times New Roman"/>
        </w:rPr>
        <w:t>:</w:t>
      </w:r>
    </w:p>
    <w:p w14:paraId="5273EE2E" w14:textId="77777777" w:rsidR="004C41DE" w:rsidRPr="005950D3" w:rsidRDefault="004C41DE" w:rsidP="004C41DE">
      <w:pPr>
        <w:spacing w:after="0" w:line="240" w:lineRule="auto"/>
        <w:rPr>
          <w:rFonts w:ascii="Times New Roman" w:hAnsi="Times New Roman"/>
        </w:rPr>
      </w:pPr>
    </w:p>
    <w:p w14:paraId="7D18B99A" w14:textId="77777777" w:rsidR="007F761F" w:rsidRPr="005950D3" w:rsidRDefault="007F761F" w:rsidP="007F761F">
      <w:pPr>
        <w:spacing w:before="120" w:after="0" w:line="240" w:lineRule="auto"/>
        <w:rPr>
          <w:rFonts w:ascii="Times New Roman" w:hAnsi="Times New Roman"/>
        </w:rPr>
      </w:pPr>
      <w:r w:rsidRPr="005950D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89532BF" w14:textId="77777777" w:rsidR="007F761F" w:rsidRDefault="007F761F" w:rsidP="007F761F">
      <w:pPr>
        <w:spacing w:after="0" w:line="240" w:lineRule="auto"/>
        <w:rPr>
          <w:rFonts w:ascii="Times New Roman" w:hAnsi="Times New Roman"/>
          <w:bCs/>
          <w:sz w:val="18"/>
        </w:rPr>
      </w:pPr>
      <w:r w:rsidRPr="005950D3">
        <w:rPr>
          <w:rFonts w:ascii="Times New Roman" w:hAnsi="Times New Roman"/>
          <w:bCs/>
          <w:sz w:val="18"/>
        </w:rPr>
        <w:t>Imię i na</w:t>
      </w:r>
      <w:r>
        <w:rPr>
          <w:rFonts w:ascii="Times New Roman" w:hAnsi="Times New Roman"/>
          <w:bCs/>
          <w:sz w:val="18"/>
        </w:rPr>
        <w:t>zwisko,  stopień naukowy</w:t>
      </w:r>
    </w:p>
    <w:p w14:paraId="4EC88F25" w14:textId="77777777" w:rsidR="007F761F" w:rsidRDefault="007F761F" w:rsidP="007F761F">
      <w:pPr>
        <w:spacing w:after="0" w:line="240" w:lineRule="auto"/>
        <w:rPr>
          <w:rFonts w:ascii="Times New Roman" w:hAnsi="Times New Roman"/>
          <w:sz w:val="18"/>
        </w:rPr>
      </w:pPr>
    </w:p>
    <w:p w14:paraId="7F285C66" w14:textId="77777777" w:rsidR="007F761F" w:rsidRDefault="007F761F" w:rsidP="007F761F">
      <w:pPr>
        <w:spacing w:after="0" w:line="240" w:lineRule="auto"/>
        <w:rPr>
          <w:rFonts w:ascii="Times New Roman" w:hAnsi="Times New Roman"/>
          <w:sz w:val="18"/>
        </w:rPr>
      </w:pPr>
    </w:p>
    <w:p w14:paraId="4A6DACB7" w14:textId="77777777" w:rsidR="007F761F" w:rsidRDefault="007F761F" w:rsidP="007F761F">
      <w:pPr>
        <w:spacing w:after="0" w:line="240" w:lineRule="auto"/>
        <w:rPr>
          <w:rFonts w:ascii="Times New Roman" w:hAnsi="Times New Roman"/>
        </w:rPr>
      </w:pPr>
      <w:r w:rsidRPr="00F32AC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C87C577" w14:textId="77777777" w:rsidR="007F761F" w:rsidRPr="005950D3" w:rsidRDefault="007F761F" w:rsidP="007F761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Miejsce zatrudnienia: pełna nazwa Uczelni / Jednostki naukowej</w:t>
      </w:r>
    </w:p>
    <w:p w14:paraId="2FAF5008" w14:textId="77777777" w:rsidR="007F761F" w:rsidRPr="007F761F" w:rsidRDefault="007F761F" w:rsidP="007F761F">
      <w:pPr>
        <w:spacing w:before="240" w:after="0" w:line="480" w:lineRule="auto"/>
        <w:rPr>
          <w:rFonts w:ascii="Times New Roman" w:hAnsi="Times New Roman"/>
          <w:lang w:val="en-US"/>
        </w:rPr>
      </w:pPr>
      <w:r w:rsidRPr="007F761F">
        <w:rPr>
          <w:rFonts w:ascii="Times New Roman" w:hAnsi="Times New Roman"/>
          <w:lang w:val="en-US"/>
        </w:rPr>
        <w:t>E-mail:…………………………………………………………..   nr tel.:………………………………</w:t>
      </w:r>
    </w:p>
    <w:p w14:paraId="739E08A9" w14:textId="77777777" w:rsidR="007F761F" w:rsidRPr="007F761F" w:rsidRDefault="007F761F" w:rsidP="007F761F">
      <w:pPr>
        <w:spacing w:after="0" w:line="240" w:lineRule="auto"/>
        <w:rPr>
          <w:rFonts w:ascii="Times New Roman" w:hAnsi="Times New Roman"/>
          <w:lang w:val="en-US"/>
        </w:rPr>
      </w:pPr>
    </w:p>
    <w:p w14:paraId="18B1CC76" w14:textId="13FC474B" w:rsidR="004C41DE" w:rsidRPr="007F761F" w:rsidRDefault="007F761F">
      <w:pPr>
        <w:spacing w:after="0" w:line="240" w:lineRule="auto"/>
        <w:rPr>
          <w:rFonts w:ascii="Times New Roman" w:hAnsi="Times New Roman"/>
          <w:lang w:val="en-US"/>
        </w:rPr>
      </w:pPr>
      <w:r w:rsidRPr="007F761F">
        <w:rPr>
          <w:rFonts w:ascii="Times New Roman" w:hAnsi="Times New Roman"/>
          <w:lang w:val="en-US"/>
        </w:rPr>
        <w:t>nr PESEL: ………………………………</w:t>
      </w:r>
      <w:r w:rsidR="004C41DE" w:rsidRPr="007F761F">
        <w:rPr>
          <w:rFonts w:ascii="Times New Roman" w:hAnsi="Times New Roman"/>
          <w:b/>
          <w:bCs/>
          <w:lang w:val="en-US"/>
        </w:rPr>
        <w:br w:type="page"/>
      </w:r>
    </w:p>
    <w:p w14:paraId="51E33BC9" w14:textId="46612ABF" w:rsidR="005B718A" w:rsidRPr="005950D3" w:rsidRDefault="003B2663" w:rsidP="005B718A">
      <w:pPr>
        <w:spacing w:after="0" w:line="360" w:lineRule="auto"/>
        <w:rPr>
          <w:rFonts w:ascii="Times New Roman" w:hAnsi="Times New Roman"/>
          <w:b/>
          <w:bCs/>
        </w:rPr>
      </w:pPr>
      <w:r w:rsidRPr="005950D3">
        <w:rPr>
          <w:rFonts w:ascii="Times New Roman" w:hAnsi="Times New Roman"/>
          <w:b/>
          <w:bCs/>
        </w:rPr>
        <w:lastRenderedPageBreak/>
        <w:t>Uzasadnienie</w:t>
      </w:r>
    </w:p>
    <w:p w14:paraId="157968B0" w14:textId="77777777" w:rsidR="005B718A" w:rsidRPr="005950D3" w:rsidRDefault="005B718A" w:rsidP="005B718A">
      <w:pPr>
        <w:spacing w:after="0" w:line="360" w:lineRule="auto"/>
        <w:rPr>
          <w:rFonts w:ascii="Times New Roman" w:hAnsi="Times New Roman"/>
          <w:bCs/>
        </w:rPr>
      </w:pPr>
      <w:r w:rsidRPr="005950D3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B1D32B" w14:textId="77777777" w:rsidR="005B718A" w:rsidRPr="005950D3" w:rsidRDefault="005B718A" w:rsidP="005B718A">
      <w:pPr>
        <w:ind w:left="6372" w:firstLine="708"/>
        <w:rPr>
          <w:rFonts w:ascii="Times New Roman" w:hAnsi="Times New Roman"/>
        </w:rPr>
      </w:pPr>
    </w:p>
    <w:p w14:paraId="33751F95" w14:textId="1E097AC2" w:rsidR="004C41DE" w:rsidRPr="0024695C" w:rsidRDefault="003B2663" w:rsidP="0024695C">
      <w:pPr>
        <w:ind w:left="6372"/>
        <w:rPr>
          <w:rFonts w:ascii="Times New Roman" w:hAnsi="Times New Roman"/>
          <w:b/>
          <w:bCs/>
        </w:rPr>
      </w:pPr>
      <w:r w:rsidRPr="005950D3">
        <w:rPr>
          <w:rFonts w:ascii="Times New Roman" w:hAnsi="Times New Roman"/>
          <w:b/>
        </w:rPr>
        <w:t>Podpis doktoranta</w:t>
      </w:r>
      <w:r w:rsidR="0088722C">
        <w:rPr>
          <w:rFonts w:ascii="Times New Roman" w:hAnsi="Times New Roman"/>
          <w:b/>
        </w:rPr>
        <w:t>/-</w:t>
      </w:r>
      <w:proofErr w:type="spellStart"/>
      <w:r w:rsidR="0088722C">
        <w:rPr>
          <w:rFonts w:ascii="Times New Roman" w:hAnsi="Times New Roman"/>
          <w:b/>
        </w:rPr>
        <w:t>tki</w:t>
      </w:r>
      <w:bookmarkStart w:id="0" w:name="_GoBack"/>
      <w:bookmarkEnd w:id="0"/>
      <w:proofErr w:type="spellEnd"/>
    </w:p>
    <w:p w14:paraId="294B9521" w14:textId="55500E43" w:rsidR="005B718A" w:rsidRDefault="00517B7D" w:rsidP="004C41DE">
      <w:pPr>
        <w:rPr>
          <w:rFonts w:ascii="Times New Roman" w:hAnsi="Times New Roman"/>
          <w:b/>
        </w:rPr>
      </w:pPr>
      <w:r w:rsidRPr="005950D3">
        <w:rPr>
          <w:rFonts w:ascii="Times New Roman" w:hAnsi="Times New Roman"/>
          <w:b/>
        </w:rPr>
        <w:t>CZĘŚĆ</w:t>
      </w:r>
      <w:r w:rsidR="005B718A" w:rsidRPr="005950D3">
        <w:rPr>
          <w:rFonts w:ascii="Times New Roman" w:hAnsi="Times New Roman"/>
          <w:b/>
        </w:rPr>
        <w:t xml:space="preserve"> 2 (</w:t>
      </w:r>
      <w:r w:rsidR="00812030" w:rsidRPr="005950D3">
        <w:rPr>
          <w:rFonts w:ascii="Times New Roman" w:hAnsi="Times New Roman"/>
          <w:b/>
          <w:i/>
        </w:rPr>
        <w:t>W</w:t>
      </w:r>
      <w:r w:rsidR="003B2663" w:rsidRPr="005950D3">
        <w:rPr>
          <w:rFonts w:ascii="Times New Roman" w:hAnsi="Times New Roman"/>
          <w:b/>
          <w:i/>
        </w:rPr>
        <w:t>ypełnia promotor</w:t>
      </w:r>
      <w:r w:rsidR="004138E8">
        <w:rPr>
          <w:rFonts w:ascii="Times New Roman" w:hAnsi="Times New Roman"/>
          <w:b/>
          <w:i/>
        </w:rPr>
        <w:t xml:space="preserve"> </w:t>
      </w:r>
      <w:r w:rsidR="007D7C51" w:rsidRPr="005950D3">
        <w:rPr>
          <w:rFonts w:ascii="Times New Roman" w:hAnsi="Times New Roman"/>
          <w:b/>
          <w:i/>
        </w:rPr>
        <w:t>/</w:t>
      </w:r>
      <w:r w:rsidR="004138E8">
        <w:rPr>
          <w:rFonts w:ascii="Times New Roman" w:hAnsi="Times New Roman"/>
          <w:b/>
          <w:i/>
        </w:rPr>
        <w:t xml:space="preserve"> </w:t>
      </w:r>
      <w:r w:rsidR="003B2663" w:rsidRPr="005950D3">
        <w:rPr>
          <w:rFonts w:ascii="Times New Roman" w:hAnsi="Times New Roman"/>
          <w:b/>
          <w:i/>
        </w:rPr>
        <w:t>promotor pomocniczy</w:t>
      </w:r>
      <w:r w:rsidR="005B718A" w:rsidRPr="005950D3">
        <w:rPr>
          <w:rFonts w:ascii="Times New Roman" w:hAnsi="Times New Roman"/>
          <w:b/>
        </w:rPr>
        <w:t>)</w:t>
      </w:r>
      <w:r w:rsidR="0088722C">
        <w:rPr>
          <w:rFonts w:ascii="Times New Roman" w:hAnsi="Times New Roman"/>
          <w:b/>
        </w:rPr>
        <w:t xml:space="preserve"> ***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88722C" w:rsidRPr="005950D3" w14:paraId="01AA42A1" w14:textId="77777777" w:rsidTr="00D6616B">
        <w:trPr>
          <w:trHeight w:val="545"/>
        </w:trPr>
        <w:tc>
          <w:tcPr>
            <w:tcW w:w="679" w:type="dxa"/>
            <w:vAlign w:val="center"/>
          </w:tcPr>
          <w:p w14:paraId="045DAC7F" w14:textId="77777777" w:rsidR="0088722C" w:rsidRPr="005950D3" w:rsidRDefault="0088722C" w:rsidP="00D661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18AF46C0" w14:textId="77777777" w:rsidR="0088722C" w:rsidRPr="005950D3" w:rsidRDefault="0088722C" w:rsidP="00D6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WYRAŻAM ZGODĘ</w:t>
            </w:r>
          </w:p>
        </w:tc>
        <w:tc>
          <w:tcPr>
            <w:tcW w:w="857" w:type="dxa"/>
            <w:vAlign w:val="center"/>
          </w:tcPr>
          <w:p w14:paraId="1739F996" w14:textId="77777777" w:rsidR="0088722C" w:rsidRPr="005950D3" w:rsidRDefault="0088722C" w:rsidP="00D6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2628AE0F" w14:textId="77777777" w:rsidR="0088722C" w:rsidRPr="005950D3" w:rsidRDefault="0088722C" w:rsidP="00D6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NIE WYRAŻAM ZGODY</w:t>
            </w:r>
          </w:p>
        </w:tc>
      </w:tr>
      <w:tr w:rsidR="0088722C" w:rsidRPr="00A94580" w14:paraId="1D795F58" w14:textId="77777777" w:rsidTr="00D6616B">
        <w:trPr>
          <w:trHeight w:val="545"/>
        </w:trPr>
        <w:tc>
          <w:tcPr>
            <w:tcW w:w="4674" w:type="dxa"/>
            <w:gridSpan w:val="2"/>
            <w:vAlign w:val="center"/>
          </w:tcPr>
          <w:p w14:paraId="7BCAD168" w14:textId="77777777" w:rsidR="0088722C" w:rsidRDefault="0088722C" w:rsidP="00D6616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OŚWIADCZENIE: Oświadczam, że spełniam wymogi Ustawy (art. 190 ust. 6 Ustawy </w:t>
            </w:r>
            <w:r w:rsidRPr="00A94580">
              <w:rPr>
                <w:rFonts w:ascii="Times New Roman" w:hAnsi="Times New Roman" w:cs="Times New Roman"/>
                <w:bCs/>
                <w:i/>
              </w:rPr>
              <w:t>Prawo o Szkolnictwie Wyższym i Nauce</w:t>
            </w:r>
            <w:r>
              <w:rPr>
                <w:rFonts w:ascii="Times New Roman" w:hAnsi="Times New Roman" w:cs="Times New Roman"/>
                <w:bCs/>
              </w:rPr>
              <w:t>) do sprawowania opieki naukowej nad doktorantem mającym przygotować rozprawę doktorską.</w:t>
            </w:r>
          </w:p>
          <w:p w14:paraId="2ED08875" w14:textId="77777777" w:rsidR="0088722C" w:rsidRPr="005950D3" w:rsidRDefault="0088722C" w:rsidP="00D6616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110FB152" w14:textId="77777777" w:rsidR="0088722C" w:rsidRDefault="0088722C" w:rsidP="00D661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Data:</w:t>
            </w:r>
          </w:p>
          <w:p w14:paraId="22124ED6" w14:textId="77777777" w:rsidR="0088722C" w:rsidRPr="005950D3" w:rsidRDefault="0088722C" w:rsidP="00D661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33673C7D" w14:textId="77777777" w:rsidR="0088722C" w:rsidRDefault="0088722C" w:rsidP="00D661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PODPIS:</w:t>
            </w:r>
          </w:p>
          <w:p w14:paraId="1A884B99" w14:textId="77777777" w:rsidR="0088722C" w:rsidRPr="005950D3" w:rsidRDefault="0088722C" w:rsidP="00D661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79C8EB4B" w14:textId="77777777" w:rsidR="0088722C" w:rsidRDefault="0088722C" w:rsidP="00D661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94580">
              <w:rPr>
                <w:rFonts w:ascii="Times New Roman" w:hAnsi="Times New Roman"/>
                <w:bCs/>
              </w:rPr>
              <w:t xml:space="preserve">UZASADNIENIE: </w:t>
            </w:r>
          </w:p>
          <w:p w14:paraId="2BF79DB9" w14:textId="77777777" w:rsidR="0088722C" w:rsidRDefault="0088722C" w:rsidP="00D6616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56A9740" w14:textId="77777777" w:rsidR="0088722C" w:rsidRDefault="0088722C" w:rsidP="00D6616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539524E" w14:textId="77777777" w:rsidR="0088722C" w:rsidRDefault="0088722C" w:rsidP="00D6616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317754B" w14:textId="77777777" w:rsidR="0088722C" w:rsidRDefault="0088722C" w:rsidP="00D6616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5FB9AEF" w14:textId="77777777" w:rsidR="0088722C" w:rsidRDefault="0088722C" w:rsidP="00D6616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07390C0" w14:textId="77777777" w:rsidR="0088722C" w:rsidRDefault="0088722C" w:rsidP="00D6616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C84EBFE" w14:textId="77777777" w:rsidR="0088722C" w:rsidRDefault="0088722C" w:rsidP="00D661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Data:</w:t>
            </w:r>
          </w:p>
          <w:p w14:paraId="025E4BBD" w14:textId="77777777" w:rsidR="0088722C" w:rsidRDefault="0088722C" w:rsidP="00D6616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68C4AAD" w14:textId="77777777" w:rsidR="0088722C" w:rsidRDefault="0088722C" w:rsidP="00D661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PODPIS:</w:t>
            </w:r>
          </w:p>
          <w:p w14:paraId="7F19D7D1" w14:textId="77777777" w:rsidR="0088722C" w:rsidRPr="00A94580" w:rsidRDefault="0088722C" w:rsidP="00D6616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0600FC8F" w14:textId="546DE9D3" w:rsidR="005B718A" w:rsidRDefault="005B718A" w:rsidP="005B718A">
      <w:pPr>
        <w:rPr>
          <w:rFonts w:ascii="Times New Roman" w:hAnsi="Times New Roman"/>
          <w:b/>
          <w:bCs/>
        </w:rPr>
      </w:pPr>
    </w:p>
    <w:tbl>
      <w:tblPr>
        <w:tblStyle w:val="Tabela-Siatka1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88722C" w:rsidRPr="0088722C" w14:paraId="3A3A2807" w14:textId="77777777" w:rsidTr="00D6616B">
        <w:trPr>
          <w:trHeight w:val="545"/>
        </w:trPr>
        <w:tc>
          <w:tcPr>
            <w:tcW w:w="679" w:type="dxa"/>
            <w:vAlign w:val="center"/>
          </w:tcPr>
          <w:p w14:paraId="37DCB436" w14:textId="77777777" w:rsidR="0088722C" w:rsidRPr="0088722C" w:rsidRDefault="0088722C" w:rsidP="008872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28FA5EC0" w14:textId="77777777" w:rsidR="0088722C" w:rsidRPr="0088722C" w:rsidRDefault="0088722C" w:rsidP="00887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22C">
              <w:rPr>
                <w:rFonts w:ascii="Times New Roman" w:hAnsi="Times New Roman" w:cs="Times New Roman"/>
                <w:b/>
                <w:bCs/>
              </w:rPr>
              <w:t>WYRAŻAM ZGODĘ</w:t>
            </w:r>
          </w:p>
        </w:tc>
        <w:tc>
          <w:tcPr>
            <w:tcW w:w="857" w:type="dxa"/>
            <w:vAlign w:val="center"/>
          </w:tcPr>
          <w:p w14:paraId="2811AB24" w14:textId="77777777" w:rsidR="0088722C" w:rsidRPr="0088722C" w:rsidRDefault="0088722C" w:rsidP="00887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48DF512E" w14:textId="77777777" w:rsidR="0088722C" w:rsidRPr="0088722C" w:rsidRDefault="0088722C" w:rsidP="00887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22C">
              <w:rPr>
                <w:rFonts w:ascii="Times New Roman" w:hAnsi="Times New Roman" w:cs="Times New Roman"/>
                <w:b/>
                <w:bCs/>
              </w:rPr>
              <w:t>NIE WYRAŻAM ZGODY</w:t>
            </w:r>
          </w:p>
        </w:tc>
      </w:tr>
      <w:tr w:rsidR="0088722C" w:rsidRPr="0088722C" w14:paraId="3442DF4A" w14:textId="77777777" w:rsidTr="00D6616B">
        <w:trPr>
          <w:trHeight w:val="545"/>
        </w:trPr>
        <w:tc>
          <w:tcPr>
            <w:tcW w:w="4674" w:type="dxa"/>
            <w:gridSpan w:val="2"/>
            <w:vAlign w:val="center"/>
          </w:tcPr>
          <w:p w14:paraId="641E77F9" w14:textId="77777777" w:rsidR="0088722C" w:rsidRPr="0088722C" w:rsidRDefault="0088722C" w:rsidP="0088722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722C">
              <w:rPr>
                <w:rFonts w:ascii="Times New Roman" w:hAnsi="Times New Roman" w:cs="Times New Roman"/>
                <w:bCs/>
              </w:rPr>
              <w:t xml:space="preserve">OŚWIADCZENIE: Oświadczam, że spełniam wymogi Ustawy (art. 190 ust. 6 Ustawy </w:t>
            </w:r>
            <w:r w:rsidRPr="0088722C">
              <w:rPr>
                <w:rFonts w:ascii="Times New Roman" w:hAnsi="Times New Roman" w:cs="Times New Roman"/>
                <w:bCs/>
                <w:i/>
              </w:rPr>
              <w:t>Prawo o Szkolnictwie Wyższym i Nauce</w:t>
            </w:r>
            <w:r w:rsidRPr="0088722C">
              <w:rPr>
                <w:rFonts w:ascii="Times New Roman" w:hAnsi="Times New Roman" w:cs="Times New Roman"/>
                <w:bCs/>
              </w:rPr>
              <w:t>) do sprawowania opieki naukowej nad doktorantem mającym przygotować rozprawę doktorską.</w:t>
            </w:r>
          </w:p>
          <w:p w14:paraId="7FED66B7" w14:textId="77777777" w:rsidR="0088722C" w:rsidRPr="0088722C" w:rsidRDefault="0088722C" w:rsidP="0088722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518A83D3" w14:textId="77777777" w:rsidR="0088722C" w:rsidRPr="0088722C" w:rsidRDefault="0088722C" w:rsidP="0088722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8722C">
              <w:rPr>
                <w:rFonts w:ascii="Times New Roman" w:hAnsi="Times New Roman" w:cs="Times New Roman"/>
                <w:bCs/>
              </w:rPr>
              <w:t>Data:</w:t>
            </w:r>
          </w:p>
          <w:p w14:paraId="49F00D8B" w14:textId="77777777" w:rsidR="0088722C" w:rsidRPr="0088722C" w:rsidRDefault="0088722C" w:rsidP="0088722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194469CF" w14:textId="77777777" w:rsidR="0088722C" w:rsidRPr="0088722C" w:rsidRDefault="0088722C" w:rsidP="008872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722C">
              <w:rPr>
                <w:rFonts w:ascii="Times New Roman" w:hAnsi="Times New Roman" w:cs="Times New Roman"/>
                <w:bCs/>
              </w:rPr>
              <w:t>PODPIS:</w:t>
            </w:r>
          </w:p>
          <w:p w14:paraId="709BFBA5" w14:textId="77777777" w:rsidR="0088722C" w:rsidRPr="0088722C" w:rsidRDefault="0088722C" w:rsidP="008872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2B11D3CA" w14:textId="77777777" w:rsidR="0088722C" w:rsidRPr="0088722C" w:rsidRDefault="0088722C" w:rsidP="008872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722C">
              <w:rPr>
                <w:rFonts w:ascii="Times New Roman" w:hAnsi="Times New Roman"/>
                <w:bCs/>
              </w:rPr>
              <w:t xml:space="preserve">UZASADNIENIE: </w:t>
            </w:r>
          </w:p>
          <w:p w14:paraId="65F6C71E" w14:textId="77777777" w:rsidR="0088722C" w:rsidRPr="0088722C" w:rsidRDefault="0088722C" w:rsidP="008872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741C8D4" w14:textId="77777777" w:rsidR="0088722C" w:rsidRPr="0088722C" w:rsidRDefault="0088722C" w:rsidP="008872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1C23B51" w14:textId="77777777" w:rsidR="0088722C" w:rsidRPr="0088722C" w:rsidRDefault="0088722C" w:rsidP="008872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36A6525" w14:textId="77777777" w:rsidR="0088722C" w:rsidRPr="0088722C" w:rsidRDefault="0088722C" w:rsidP="008872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3B72AA9" w14:textId="77777777" w:rsidR="0088722C" w:rsidRPr="0088722C" w:rsidRDefault="0088722C" w:rsidP="008872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4EC76A8" w14:textId="77777777" w:rsidR="0088722C" w:rsidRPr="0088722C" w:rsidRDefault="0088722C" w:rsidP="008872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E90B5AA" w14:textId="77777777" w:rsidR="0088722C" w:rsidRPr="0088722C" w:rsidRDefault="0088722C" w:rsidP="008872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722C">
              <w:rPr>
                <w:rFonts w:ascii="Times New Roman" w:hAnsi="Times New Roman"/>
                <w:bCs/>
              </w:rPr>
              <w:t>Data:</w:t>
            </w:r>
          </w:p>
          <w:p w14:paraId="20962229" w14:textId="77777777" w:rsidR="0088722C" w:rsidRPr="0088722C" w:rsidRDefault="0088722C" w:rsidP="008872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AA94BD9" w14:textId="77777777" w:rsidR="0088722C" w:rsidRPr="0088722C" w:rsidRDefault="0088722C" w:rsidP="008872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722C">
              <w:rPr>
                <w:rFonts w:ascii="Times New Roman" w:hAnsi="Times New Roman"/>
                <w:bCs/>
              </w:rPr>
              <w:t>PODPIS:</w:t>
            </w:r>
          </w:p>
          <w:p w14:paraId="0BCF8C37" w14:textId="77777777" w:rsidR="0088722C" w:rsidRPr="0088722C" w:rsidRDefault="0088722C" w:rsidP="008872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4F4F5C44" w14:textId="77777777" w:rsidR="005B718A" w:rsidRPr="005950D3" w:rsidRDefault="005B718A" w:rsidP="005B718A">
      <w:pPr>
        <w:rPr>
          <w:rFonts w:ascii="Times New Roman" w:hAnsi="Times New Roman"/>
          <w:b/>
        </w:rPr>
      </w:pPr>
    </w:p>
    <w:p w14:paraId="3E2335B3" w14:textId="50A15AC7" w:rsidR="005B718A" w:rsidRPr="00842652" w:rsidRDefault="00517B7D" w:rsidP="005B718A">
      <w:pPr>
        <w:rPr>
          <w:rFonts w:ascii="Times New Roman" w:hAnsi="Times New Roman"/>
          <w:b/>
        </w:rPr>
      </w:pPr>
      <w:r w:rsidRPr="00842652">
        <w:rPr>
          <w:rFonts w:ascii="Times New Roman" w:hAnsi="Times New Roman"/>
          <w:b/>
        </w:rPr>
        <w:t>CZĘŚĆ</w:t>
      </w:r>
      <w:r w:rsidR="002E1E10">
        <w:rPr>
          <w:rFonts w:ascii="Times New Roman" w:hAnsi="Times New Roman"/>
          <w:b/>
        </w:rPr>
        <w:t xml:space="preserve"> 3</w:t>
      </w:r>
      <w:r w:rsidR="005B718A" w:rsidRPr="00842652">
        <w:rPr>
          <w:rFonts w:ascii="Times New Roman" w:hAnsi="Times New Roman"/>
          <w:b/>
        </w:rPr>
        <w:t xml:space="preserve"> (</w:t>
      </w:r>
      <w:r w:rsidR="00F32AC2">
        <w:rPr>
          <w:rFonts w:ascii="Times New Roman" w:hAnsi="Times New Roman"/>
          <w:b/>
          <w:i/>
        </w:rPr>
        <w:t xml:space="preserve">Wypełnia </w:t>
      </w:r>
      <w:r w:rsidR="0088722C">
        <w:rPr>
          <w:rFonts w:ascii="Times New Roman" w:hAnsi="Times New Roman"/>
          <w:b/>
          <w:i/>
        </w:rPr>
        <w:t>dyrektor</w:t>
      </w:r>
      <w:r w:rsidR="00416622" w:rsidRPr="00842652">
        <w:rPr>
          <w:rFonts w:ascii="Times New Roman" w:hAnsi="Times New Roman"/>
          <w:b/>
          <w:i/>
        </w:rPr>
        <w:t xml:space="preserve"> szkoły doktorskiej szkoły dziedzinowej</w:t>
      </w:r>
      <w:r w:rsidR="005B718A" w:rsidRPr="00842652">
        <w:rPr>
          <w:rFonts w:ascii="Times New Roman" w:hAnsi="Times New Roman"/>
          <w:b/>
        </w:rPr>
        <w:t>)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5B718A" w:rsidRPr="00842652" w14:paraId="0ED9E6E4" w14:textId="77777777" w:rsidTr="00E44FFA">
        <w:trPr>
          <w:trHeight w:val="534"/>
        </w:trPr>
        <w:tc>
          <w:tcPr>
            <w:tcW w:w="679" w:type="dxa"/>
            <w:vAlign w:val="center"/>
          </w:tcPr>
          <w:p w14:paraId="67CFE6BF" w14:textId="77777777" w:rsidR="005B718A" w:rsidRPr="00842652" w:rsidRDefault="005B718A" w:rsidP="00E44F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2DD41B9C" w14:textId="525FAB9E" w:rsidR="005B718A" w:rsidRPr="00842652" w:rsidRDefault="009D56C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REKOMENDACJA POZYTYWNA</w:t>
            </w:r>
          </w:p>
        </w:tc>
        <w:tc>
          <w:tcPr>
            <w:tcW w:w="857" w:type="dxa"/>
            <w:vAlign w:val="center"/>
          </w:tcPr>
          <w:p w14:paraId="3D33EA91" w14:textId="77777777" w:rsidR="005B718A" w:rsidRPr="00842652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0BBA8DAD" w14:textId="47931A64" w:rsidR="005B718A" w:rsidRPr="00842652" w:rsidRDefault="009D56C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REKOMENDACJA NEGATYWNA</w:t>
            </w:r>
          </w:p>
        </w:tc>
      </w:tr>
      <w:tr w:rsidR="005B718A" w:rsidRPr="005950D3" w14:paraId="125A68EA" w14:textId="77777777" w:rsidTr="00E44FFA">
        <w:trPr>
          <w:trHeight w:val="831"/>
        </w:trPr>
        <w:tc>
          <w:tcPr>
            <w:tcW w:w="9349" w:type="dxa"/>
            <w:gridSpan w:val="4"/>
            <w:vAlign w:val="center"/>
          </w:tcPr>
          <w:p w14:paraId="587B5F6A" w14:textId="77777777" w:rsidR="005B718A" w:rsidRPr="00842652" w:rsidRDefault="003B2663" w:rsidP="00E44FFA">
            <w:pPr>
              <w:rPr>
                <w:rFonts w:ascii="Times New Roman" w:hAnsi="Times New Roman" w:cs="Times New Roman"/>
                <w:bCs/>
              </w:rPr>
            </w:pPr>
            <w:r w:rsidRPr="00842652">
              <w:rPr>
                <w:rFonts w:ascii="Times New Roman" w:hAnsi="Times New Roman" w:cs="Times New Roman"/>
                <w:bCs/>
              </w:rPr>
              <w:t>UWAGI</w:t>
            </w:r>
            <w:r w:rsidR="001B3A72" w:rsidRPr="00842652">
              <w:rPr>
                <w:rFonts w:ascii="Times New Roman" w:hAnsi="Times New Roman" w:cs="Times New Roman"/>
                <w:bCs/>
              </w:rPr>
              <w:t xml:space="preserve"> FORMALNE</w:t>
            </w:r>
            <w:r w:rsidR="005B718A" w:rsidRPr="00842652">
              <w:rPr>
                <w:rFonts w:ascii="Times New Roman" w:hAnsi="Times New Roman" w:cs="Times New Roman"/>
                <w:bCs/>
              </w:rPr>
              <w:t>:</w:t>
            </w:r>
          </w:p>
          <w:p w14:paraId="10085441" w14:textId="77777777" w:rsidR="005B718A" w:rsidRPr="00842652" w:rsidRDefault="005B718A" w:rsidP="00E44FFA">
            <w:pPr>
              <w:rPr>
                <w:rFonts w:ascii="Times New Roman" w:hAnsi="Times New Roman" w:cs="Times New Roman"/>
                <w:bCs/>
              </w:rPr>
            </w:pPr>
          </w:p>
          <w:p w14:paraId="2A9506EC" w14:textId="77777777" w:rsidR="005B718A" w:rsidRPr="00842652" w:rsidRDefault="005B718A" w:rsidP="00E44FFA">
            <w:pPr>
              <w:rPr>
                <w:rFonts w:ascii="Times New Roman" w:hAnsi="Times New Roman" w:cs="Times New Roman"/>
                <w:bCs/>
              </w:rPr>
            </w:pPr>
            <w:r w:rsidRPr="00842652">
              <w:rPr>
                <w:rFonts w:ascii="Times New Roman" w:hAnsi="Times New Roman" w:cs="Times New Roman"/>
                <w:bCs/>
              </w:rPr>
              <w:t>Dat</w:t>
            </w:r>
            <w:r w:rsidR="003B2663" w:rsidRPr="00842652">
              <w:rPr>
                <w:rFonts w:ascii="Times New Roman" w:hAnsi="Times New Roman" w:cs="Times New Roman"/>
                <w:bCs/>
              </w:rPr>
              <w:t>a</w:t>
            </w:r>
            <w:r w:rsidRPr="00842652">
              <w:rPr>
                <w:rFonts w:ascii="Times New Roman" w:hAnsi="Times New Roman" w:cs="Times New Roman"/>
                <w:bCs/>
              </w:rPr>
              <w:t>:</w:t>
            </w:r>
          </w:p>
          <w:p w14:paraId="32376640" w14:textId="77777777" w:rsidR="005B718A" w:rsidRPr="005950D3" w:rsidRDefault="006C6CE4" w:rsidP="00E44FFA">
            <w:pPr>
              <w:rPr>
                <w:rFonts w:ascii="Times New Roman" w:hAnsi="Times New Roman" w:cs="Times New Roman"/>
                <w:b/>
                <w:bCs/>
              </w:rPr>
            </w:pPr>
            <w:r w:rsidRPr="00842652">
              <w:rPr>
                <w:rFonts w:ascii="Times New Roman" w:hAnsi="Times New Roman" w:cs="Times New Roman"/>
                <w:bCs/>
              </w:rPr>
              <w:t>PIECZĘĆ I PODPIS</w:t>
            </w:r>
            <w:r w:rsidR="005B718A" w:rsidRPr="00842652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254991BA" w14:textId="6D85FC85" w:rsidR="0088722C" w:rsidRDefault="0088722C" w:rsidP="0088722C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12684957" w14:textId="77777777" w:rsidR="0088722C" w:rsidRDefault="0088722C" w:rsidP="0088722C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 w:rsidRPr="00173D59">
        <w:rPr>
          <w:rFonts w:ascii="Times New Roman" w:hAnsi="Times New Roman"/>
          <w:sz w:val="20"/>
          <w:szCs w:val="20"/>
          <w:lang w:val="pl-PL"/>
        </w:rPr>
        <w:t>Podkreślić właściwe.</w:t>
      </w:r>
    </w:p>
    <w:p w14:paraId="45D24DFF" w14:textId="77777777" w:rsidR="0088722C" w:rsidRDefault="0088722C" w:rsidP="0088722C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3006FCBD" w14:textId="77777777" w:rsidR="0088722C" w:rsidRPr="00173D59" w:rsidRDefault="0088722C" w:rsidP="0088722C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171AB4FB" w14:textId="77777777" w:rsidR="0088722C" w:rsidRDefault="0088722C" w:rsidP="0088722C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 w:rsidRPr="00173D59">
        <w:rPr>
          <w:rFonts w:ascii="Times New Roman" w:hAnsi="Times New Roman"/>
          <w:sz w:val="20"/>
          <w:szCs w:val="20"/>
          <w:lang w:val="pl-PL"/>
        </w:rPr>
        <w:t>**</w:t>
      </w:r>
    </w:p>
    <w:p w14:paraId="769DBE3F" w14:textId="77777777" w:rsidR="0088722C" w:rsidRPr="00173D59" w:rsidRDefault="0088722C" w:rsidP="0088722C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 w:rsidRPr="00173D59">
        <w:rPr>
          <w:rFonts w:ascii="Times New Roman" w:hAnsi="Times New Roman"/>
          <w:sz w:val="20"/>
          <w:szCs w:val="20"/>
          <w:lang w:val="pl-PL"/>
        </w:rPr>
        <w:t>Doktorant może przygotować rozprawę doktorską pod opieką: i) promotora, ii) promotorów lub iii) promotora i promotora pomocniczego. Realizacja rozprawy pod opieką promotorów jest zalecana w przypadku badań interdyscyplinarnych. Rolą promotora pomocniczego jest wspieranie doktoranta w jego badaniach naukowych  w porozumieniu z promotorem.</w:t>
      </w:r>
    </w:p>
    <w:p w14:paraId="1C987884" w14:textId="77777777" w:rsidR="0088722C" w:rsidRDefault="0088722C" w:rsidP="0088722C">
      <w:pPr>
        <w:pStyle w:val="Stopka"/>
        <w:jc w:val="both"/>
        <w:rPr>
          <w:rFonts w:ascii="Times New Roman" w:hAnsi="Times New Roman"/>
          <w:b/>
          <w:lang w:val="pl-PL"/>
        </w:rPr>
      </w:pPr>
    </w:p>
    <w:p w14:paraId="20541CB9" w14:textId="77777777" w:rsidR="0088722C" w:rsidRPr="00173D59" w:rsidRDefault="0088722C" w:rsidP="0088722C">
      <w:pPr>
        <w:pStyle w:val="Stopka"/>
        <w:spacing w:after="0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173D59">
        <w:rPr>
          <w:rFonts w:ascii="Times New Roman" w:hAnsi="Times New Roman"/>
          <w:b/>
          <w:sz w:val="20"/>
          <w:szCs w:val="20"/>
          <w:lang w:val="pl-PL"/>
        </w:rPr>
        <w:t>***</w:t>
      </w:r>
    </w:p>
    <w:p w14:paraId="55DEA498" w14:textId="77777777" w:rsidR="0088722C" w:rsidRPr="00173D59" w:rsidRDefault="0088722C" w:rsidP="0088722C">
      <w:pPr>
        <w:pStyle w:val="Stopka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/>
          <w:i/>
          <w:sz w:val="20"/>
          <w:szCs w:val="20"/>
          <w:lang w:val="pl-PL"/>
        </w:rPr>
      </w:pP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Ustawa </w:t>
      </w:r>
      <w:r w:rsidRPr="00173D59">
        <w:rPr>
          <w:rStyle w:val="markedcontent"/>
          <w:rFonts w:ascii="Times New Roman" w:hAnsi="Times New Roman"/>
          <w:i/>
          <w:sz w:val="20"/>
          <w:szCs w:val="20"/>
          <w:lang w:val="pl-PL"/>
        </w:rPr>
        <w:t>Prawo o Szkolnictwie Wyższym i Nauce</w:t>
      </w:r>
    </w:p>
    <w:p w14:paraId="595D4EAF" w14:textId="77777777" w:rsidR="0088722C" w:rsidRPr="00173D59" w:rsidRDefault="0088722C" w:rsidP="0088722C">
      <w:pPr>
        <w:pStyle w:val="Stopka"/>
        <w:spacing w:after="0"/>
        <w:ind w:left="72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Art. 190 ust. </w:t>
      </w:r>
      <w:r w:rsidRPr="00173D59">
        <w:rPr>
          <w:rStyle w:val="markedcontent"/>
          <w:rFonts w:ascii="Times New Roman" w:hAnsi="Times New Roman"/>
          <w:sz w:val="20"/>
          <w:szCs w:val="20"/>
        </w:rPr>
        <w:t>6.</w:t>
      </w:r>
    </w:p>
    <w:p w14:paraId="6BA065E4" w14:textId="77777777" w:rsidR="0088722C" w:rsidRPr="00173D59" w:rsidRDefault="0088722C" w:rsidP="0088722C">
      <w:pPr>
        <w:pStyle w:val="Stopka"/>
        <w:spacing w:after="0"/>
        <w:ind w:left="72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>Promotorem nie może zostać osoba, która w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okresie ostatnich 5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lat:</w:t>
      </w:r>
    </w:p>
    <w:p w14:paraId="0371BF43" w14:textId="77777777" w:rsidR="0088722C" w:rsidRPr="00173D59" w:rsidRDefault="0088722C" w:rsidP="0088722C">
      <w:pPr>
        <w:pStyle w:val="Stopka"/>
        <w:numPr>
          <w:ilvl w:val="0"/>
          <w:numId w:val="2"/>
        </w:numPr>
        <w:spacing w:after="0"/>
        <w:jc w:val="both"/>
        <w:rPr>
          <w:rStyle w:val="markedcontent"/>
          <w:rFonts w:ascii="Times New Roman" w:hAnsi="Times New Roman"/>
          <w:i/>
          <w:sz w:val="20"/>
          <w:szCs w:val="20"/>
          <w:lang w:val="pl-PL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>była promotorem 4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doktorantów, którzy zostali skreśleni z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listy doktorantów z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powodu negatywnego wyniku oceny śródokresowej, lub</w:t>
      </w:r>
    </w:p>
    <w:p w14:paraId="3DC32251" w14:textId="77777777" w:rsidR="0088722C" w:rsidRPr="00173D59" w:rsidRDefault="0088722C" w:rsidP="0088722C">
      <w:pPr>
        <w:pStyle w:val="Stopka"/>
        <w:numPr>
          <w:ilvl w:val="0"/>
          <w:numId w:val="2"/>
        </w:numPr>
        <w:spacing w:after="0"/>
        <w:jc w:val="both"/>
        <w:rPr>
          <w:rStyle w:val="markedcontent"/>
          <w:rFonts w:ascii="Times New Roman" w:hAnsi="Times New Roman"/>
          <w:i/>
          <w:sz w:val="20"/>
          <w:szCs w:val="20"/>
          <w:lang w:val="pl-PL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>sprawowała opiekę nad przygotowaniem rozprawy przez co najmniej 2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 xml:space="preserve">osoby ubiegające się 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o </w:t>
      </w:r>
      <w:r w:rsidRPr="00173D59">
        <w:rPr>
          <w:rStyle w:val="markedcontent"/>
          <w:rFonts w:ascii="Times New Roman" w:hAnsi="Times New Roman"/>
          <w:sz w:val="20"/>
          <w:szCs w:val="20"/>
        </w:rPr>
        <w:t>stopień doktora, które nie uzyskały pozytywnych recenzji, o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 </w:t>
      </w:r>
      <w:r w:rsidRPr="00173D59">
        <w:rPr>
          <w:rStyle w:val="markedcontent"/>
          <w:rFonts w:ascii="Times New Roman" w:hAnsi="Times New Roman"/>
          <w:sz w:val="20"/>
          <w:szCs w:val="20"/>
        </w:rPr>
        <w:t>których mowa w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art.191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ust.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1.</w:t>
      </w:r>
    </w:p>
    <w:p w14:paraId="02084104" w14:textId="77777777" w:rsidR="0088722C" w:rsidRPr="00173D59" w:rsidRDefault="0088722C" w:rsidP="0088722C">
      <w:pPr>
        <w:pStyle w:val="Stopka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/>
          <w:i/>
          <w:sz w:val="20"/>
          <w:szCs w:val="20"/>
          <w:lang w:val="pl-PL"/>
        </w:rPr>
      </w:pP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Ustawa </w:t>
      </w:r>
      <w:r w:rsidRPr="00173D59">
        <w:rPr>
          <w:rStyle w:val="markedcontent"/>
          <w:rFonts w:ascii="Times New Roman" w:hAnsi="Times New Roman"/>
          <w:i/>
          <w:sz w:val="20"/>
          <w:szCs w:val="20"/>
          <w:lang w:val="pl-PL"/>
        </w:rPr>
        <w:t>Prawo o Szkolnictwie Wyższym i Nauce</w:t>
      </w:r>
    </w:p>
    <w:p w14:paraId="11B2E3CA" w14:textId="77777777" w:rsidR="0088722C" w:rsidRPr="00173D59" w:rsidRDefault="0088722C" w:rsidP="0088722C">
      <w:pPr>
        <w:pStyle w:val="Stopka"/>
        <w:spacing w:after="0"/>
        <w:ind w:left="72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>Art. 183.</w:t>
      </w:r>
    </w:p>
    <w:p w14:paraId="16D96BBE" w14:textId="77777777" w:rsidR="0088722C" w:rsidRPr="00173D59" w:rsidRDefault="0088722C" w:rsidP="0088722C">
      <w:pPr>
        <w:pStyle w:val="Stopka"/>
        <w:spacing w:after="0"/>
        <w:ind w:left="720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 xml:space="preserve">Nauczyciel akademicki oraz pracownik naukowy nie może bez uzasadnionej przyczyny uchylić się od pełnienia funkcji </w:t>
      </w:r>
      <w:r w:rsidRPr="00173D59">
        <w:rPr>
          <w:rStyle w:val="highlight"/>
          <w:rFonts w:ascii="Times New Roman" w:hAnsi="Times New Roman"/>
          <w:sz w:val="20"/>
          <w:szCs w:val="20"/>
        </w:rPr>
        <w:t>promotor</w:t>
      </w:r>
      <w:r w:rsidRPr="00173D59">
        <w:rPr>
          <w:rStyle w:val="markedcontent"/>
          <w:rFonts w:ascii="Times New Roman" w:hAnsi="Times New Roman"/>
          <w:sz w:val="20"/>
          <w:szCs w:val="20"/>
        </w:rPr>
        <w:t>a, promotora pomocniczego, recenzenta w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postępowaniu w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sprawie nadania stopnia doktora, stopnia doktora habilitowanego lub tytułu profesora, a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także funkcji recenzenta, o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którym mowa w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art.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238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ust.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2.</w:t>
      </w:r>
    </w:p>
    <w:p w14:paraId="31778D4F" w14:textId="77777777" w:rsidR="005B718A" w:rsidRPr="005950D3" w:rsidRDefault="005B718A" w:rsidP="005B718A">
      <w:pPr>
        <w:rPr>
          <w:rFonts w:ascii="Times New Roman" w:hAnsi="Times New Roman"/>
        </w:rPr>
      </w:pPr>
    </w:p>
    <w:sectPr w:rsidR="005B718A" w:rsidRPr="005950D3" w:rsidSect="0024695C">
      <w:footerReference w:type="default" r:id="rId15"/>
      <w:pgSz w:w="11906" w:h="16838" w:code="9"/>
      <w:pgMar w:top="851" w:right="1418" w:bottom="567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97633" w14:textId="77777777" w:rsidR="00DC67A1" w:rsidRDefault="00DC67A1" w:rsidP="002B161C">
      <w:pPr>
        <w:spacing w:after="0" w:line="240" w:lineRule="auto"/>
      </w:pPr>
      <w:r>
        <w:separator/>
      </w:r>
    </w:p>
  </w:endnote>
  <w:endnote w:type="continuationSeparator" w:id="0">
    <w:p w14:paraId="3FC2858A" w14:textId="77777777" w:rsidR="00DC67A1" w:rsidRDefault="00DC67A1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89F1" w14:textId="48B0E787" w:rsidR="002B161C" w:rsidRPr="0026631E" w:rsidRDefault="006D79E2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D81345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fldSimple w:instr="NUMPAGES  \* Arabic  \* MERGEFORMAT">
      <w:r w:rsidR="00D81345" w:rsidRPr="00D81345">
        <w:rPr>
          <w:rFonts w:ascii="Times New Roman" w:eastAsia="Times New Roman" w:hAnsi="Times New Roman"/>
          <w:noProof/>
          <w:sz w:val="16"/>
          <w:szCs w:val="16"/>
          <w:lang w:eastAsia="pl-PL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45F1C" w14:textId="77777777" w:rsidR="00DC67A1" w:rsidRDefault="00DC67A1" w:rsidP="002B161C">
      <w:pPr>
        <w:spacing w:after="0" w:line="240" w:lineRule="auto"/>
      </w:pPr>
      <w:r>
        <w:separator/>
      </w:r>
    </w:p>
  </w:footnote>
  <w:footnote w:type="continuationSeparator" w:id="0">
    <w:p w14:paraId="4808BE8B" w14:textId="77777777" w:rsidR="00DC67A1" w:rsidRDefault="00DC67A1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C4A23"/>
    <w:multiLevelType w:val="hybridMultilevel"/>
    <w:tmpl w:val="2B40B8CE"/>
    <w:lvl w:ilvl="0" w:tplc="5AE0A3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3283B"/>
    <w:multiLevelType w:val="hybridMultilevel"/>
    <w:tmpl w:val="75CEE738"/>
    <w:lvl w:ilvl="0" w:tplc="D5D4E5E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70"/>
    <w:rsid w:val="00025CD9"/>
    <w:rsid w:val="0002774E"/>
    <w:rsid w:val="00051D17"/>
    <w:rsid w:val="00067C65"/>
    <w:rsid w:val="00070C5C"/>
    <w:rsid w:val="00096E70"/>
    <w:rsid w:val="000D2A4D"/>
    <w:rsid w:val="000D6218"/>
    <w:rsid w:val="000E24F7"/>
    <w:rsid w:val="000F6E2A"/>
    <w:rsid w:val="001007C5"/>
    <w:rsid w:val="001210B9"/>
    <w:rsid w:val="0012782D"/>
    <w:rsid w:val="00134369"/>
    <w:rsid w:val="0014150E"/>
    <w:rsid w:val="001519C9"/>
    <w:rsid w:val="00163225"/>
    <w:rsid w:val="00180B6E"/>
    <w:rsid w:val="00184A7B"/>
    <w:rsid w:val="0019592B"/>
    <w:rsid w:val="001A1031"/>
    <w:rsid w:val="001B3A72"/>
    <w:rsid w:val="001D30A5"/>
    <w:rsid w:val="001D6D9A"/>
    <w:rsid w:val="001E4ACC"/>
    <w:rsid w:val="00204679"/>
    <w:rsid w:val="00206114"/>
    <w:rsid w:val="002179AD"/>
    <w:rsid w:val="00217E96"/>
    <w:rsid w:val="0023322F"/>
    <w:rsid w:val="0024695C"/>
    <w:rsid w:val="0026631E"/>
    <w:rsid w:val="0027776F"/>
    <w:rsid w:val="002B14A2"/>
    <w:rsid w:val="002B161C"/>
    <w:rsid w:val="002C12C0"/>
    <w:rsid w:val="002E1E10"/>
    <w:rsid w:val="002F5A02"/>
    <w:rsid w:val="00360028"/>
    <w:rsid w:val="0036774B"/>
    <w:rsid w:val="003732A6"/>
    <w:rsid w:val="00391235"/>
    <w:rsid w:val="00394B06"/>
    <w:rsid w:val="003964F6"/>
    <w:rsid w:val="003A66AB"/>
    <w:rsid w:val="003B2663"/>
    <w:rsid w:val="003B2757"/>
    <w:rsid w:val="003B6F9B"/>
    <w:rsid w:val="003C733B"/>
    <w:rsid w:val="003E13C0"/>
    <w:rsid w:val="004138E8"/>
    <w:rsid w:val="00413C9A"/>
    <w:rsid w:val="00416622"/>
    <w:rsid w:val="00422F0A"/>
    <w:rsid w:val="00450B09"/>
    <w:rsid w:val="0045412C"/>
    <w:rsid w:val="00474182"/>
    <w:rsid w:val="004A20A7"/>
    <w:rsid w:val="004B0F5D"/>
    <w:rsid w:val="004C41DE"/>
    <w:rsid w:val="004D0197"/>
    <w:rsid w:val="004E19E7"/>
    <w:rsid w:val="004E2A38"/>
    <w:rsid w:val="00505034"/>
    <w:rsid w:val="005055EC"/>
    <w:rsid w:val="005124E6"/>
    <w:rsid w:val="00517B7D"/>
    <w:rsid w:val="0052094D"/>
    <w:rsid w:val="00533FC9"/>
    <w:rsid w:val="00574709"/>
    <w:rsid w:val="0059187D"/>
    <w:rsid w:val="00592E31"/>
    <w:rsid w:val="005950D3"/>
    <w:rsid w:val="0059625E"/>
    <w:rsid w:val="005A5286"/>
    <w:rsid w:val="005B718A"/>
    <w:rsid w:val="005B78EB"/>
    <w:rsid w:val="005D39CB"/>
    <w:rsid w:val="005D4E2D"/>
    <w:rsid w:val="005D704D"/>
    <w:rsid w:val="005E5B66"/>
    <w:rsid w:val="005F6C2A"/>
    <w:rsid w:val="00640F9A"/>
    <w:rsid w:val="00644A75"/>
    <w:rsid w:val="00663806"/>
    <w:rsid w:val="00667DC5"/>
    <w:rsid w:val="0068061B"/>
    <w:rsid w:val="006A44E6"/>
    <w:rsid w:val="006B31A1"/>
    <w:rsid w:val="006C508B"/>
    <w:rsid w:val="006C50E0"/>
    <w:rsid w:val="006C6CE4"/>
    <w:rsid w:val="006D1D51"/>
    <w:rsid w:val="006D79E2"/>
    <w:rsid w:val="006F174F"/>
    <w:rsid w:val="006F6EDA"/>
    <w:rsid w:val="007277EC"/>
    <w:rsid w:val="00735564"/>
    <w:rsid w:val="007379CE"/>
    <w:rsid w:val="00752684"/>
    <w:rsid w:val="00755515"/>
    <w:rsid w:val="00781964"/>
    <w:rsid w:val="007A0ED9"/>
    <w:rsid w:val="007B2533"/>
    <w:rsid w:val="007B6839"/>
    <w:rsid w:val="007C5933"/>
    <w:rsid w:val="007D5C10"/>
    <w:rsid w:val="007D7C51"/>
    <w:rsid w:val="007F1392"/>
    <w:rsid w:val="007F761F"/>
    <w:rsid w:val="0080303F"/>
    <w:rsid w:val="00810D65"/>
    <w:rsid w:val="00812030"/>
    <w:rsid w:val="0082154F"/>
    <w:rsid w:val="00832417"/>
    <w:rsid w:val="00842652"/>
    <w:rsid w:val="00863BC0"/>
    <w:rsid w:val="00877FF5"/>
    <w:rsid w:val="0088722C"/>
    <w:rsid w:val="008D3793"/>
    <w:rsid w:val="008E6CEC"/>
    <w:rsid w:val="009038B3"/>
    <w:rsid w:val="009103BB"/>
    <w:rsid w:val="0091334C"/>
    <w:rsid w:val="00927EEB"/>
    <w:rsid w:val="009340A9"/>
    <w:rsid w:val="009568DF"/>
    <w:rsid w:val="00965C34"/>
    <w:rsid w:val="00987228"/>
    <w:rsid w:val="009945FC"/>
    <w:rsid w:val="009A0028"/>
    <w:rsid w:val="009A3799"/>
    <w:rsid w:val="009B5213"/>
    <w:rsid w:val="009D56C3"/>
    <w:rsid w:val="009D6779"/>
    <w:rsid w:val="009E0BB7"/>
    <w:rsid w:val="009F24FC"/>
    <w:rsid w:val="00A344F8"/>
    <w:rsid w:val="00A35918"/>
    <w:rsid w:val="00A36174"/>
    <w:rsid w:val="00A56F94"/>
    <w:rsid w:val="00A6721E"/>
    <w:rsid w:val="00A82572"/>
    <w:rsid w:val="00A850B6"/>
    <w:rsid w:val="00A87624"/>
    <w:rsid w:val="00AA1AD5"/>
    <w:rsid w:val="00AB0C6D"/>
    <w:rsid w:val="00AC33CA"/>
    <w:rsid w:val="00AD3B35"/>
    <w:rsid w:val="00AD40D1"/>
    <w:rsid w:val="00AE6C81"/>
    <w:rsid w:val="00AF4B87"/>
    <w:rsid w:val="00B05E96"/>
    <w:rsid w:val="00B077A0"/>
    <w:rsid w:val="00B16C68"/>
    <w:rsid w:val="00B21B87"/>
    <w:rsid w:val="00B5463E"/>
    <w:rsid w:val="00B62F27"/>
    <w:rsid w:val="00B73B43"/>
    <w:rsid w:val="00B775CC"/>
    <w:rsid w:val="00B80D25"/>
    <w:rsid w:val="00BB522E"/>
    <w:rsid w:val="00BC659B"/>
    <w:rsid w:val="00BD28FF"/>
    <w:rsid w:val="00BD2D8D"/>
    <w:rsid w:val="00BD3201"/>
    <w:rsid w:val="00BD334C"/>
    <w:rsid w:val="00BD3EFA"/>
    <w:rsid w:val="00C25289"/>
    <w:rsid w:val="00C33EB2"/>
    <w:rsid w:val="00C43DB7"/>
    <w:rsid w:val="00C54D25"/>
    <w:rsid w:val="00C61C58"/>
    <w:rsid w:val="00CA3116"/>
    <w:rsid w:val="00CF2EDA"/>
    <w:rsid w:val="00D22F96"/>
    <w:rsid w:val="00D33726"/>
    <w:rsid w:val="00D44CFC"/>
    <w:rsid w:val="00D5484A"/>
    <w:rsid w:val="00D555E6"/>
    <w:rsid w:val="00D56605"/>
    <w:rsid w:val="00D74A31"/>
    <w:rsid w:val="00D81345"/>
    <w:rsid w:val="00D87153"/>
    <w:rsid w:val="00DB2713"/>
    <w:rsid w:val="00DB4F29"/>
    <w:rsid w:val="00DC67A1"/>
    <w:rsid w:val="00DD1F26"/>
    <w:rsid w:val="00DD5E14"/>
    <w:rsid w:val="00DF513C"/>
    <w:rsid w:val="00E036D1"/>
    <w:rsid w:val="00E16064"/>
    <w:rsid w:val="00E30394"/>
    <w:rsid w:val="00E51019"/>
    <w:rsid w:val="00E804AF"/>
    <w:rsid w:val="00E825A0"/>
    <w:rsid w:val="00E874E0"/>
    <w:rsid w:val="00E91851"/>
    <w:rsid w:val="00EA6741"/>
    <w:rsid w:val="00EB1716"/>
    <w:rsid w:val="00ED1D98"/>
    <w:rsid w:val="00EE689F"/>
    <w:rsid w:val="00EE7420"/>
    <w:rsid w:val="00F20C2A"/>
    <w:rsid w:val="00F31300"/>
    <w:rsid w:val="00F32AC2"/>
    <w:rsid w:val="00F36BCF"/>
    <w:rsid w:val="00F37718"/>
    <w:rsid w:val="00F454F9"/>
    <w:rsid w:val="00F74E53"/>
    <w:rsid w:val="00F82F41"/>
    <w:rsid w:val="00FA40B1"/>
    <w:rsid w:val="00FA4B6A"/>
    <w:rsid w:val="00FA6ED1"/>
    <w:rsid w:val="00FB56CE"/>
    <w:rsid w:val="00FB73E3"/>
    <w:rsid w:val="00FC2831"/>
    <w:rsid w:val="00FE76A6"/>
    <w:rsid w:val="00FF0EA0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FF412"/>
  <w15:docId w15:val="{B4297D85-68AC-4139-BB39-E804F6F0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table" w:styleId="Tabela-Siatka">
    <w:name w:val="Table Grid"/>
    <w:basedOn w:val="Standardowy"/>
    <w:uiPriority w:val="39"/>
    <w:rsid w:val="005B718A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5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4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4"/>
    <w:rPr>
      <w:b/>
      <w:bCs/>
      <w:lang w:val="pl-PL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8722C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722C"/>
  </w:style>
  <w:style w:type="character" w:customStyle="1" w:styleId="highlight">
    <w:name w:val="highlight"/>
    <w:basedOn w:val="Domylnaczcionkaakapitu"/>
    <w:rsid w:val="0088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%20D%2029072016\moje%20dokumety26112015\moje%20dokumenty%2015012\WYNIKI%202019\SEKCJA%20SZKO&#321;Y%20DOKTORSKIEJ\wnioski%20promotor\WNIOSKI\Szablon-listownika_bez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6C5E36CB226478B4C5404E4E0890F" ma:contentTypeVersion="13" ma:contentTypeDescription="Utwórz nowy dokument." ma:contentTypeScope="" ma:versionID="e056fc36ea02bda7049911cafda6d4c7">
  <xsd:schema xmlns:xsd="http://www.w3.org/2001/XMLSchema" xmlns:xs="http://www.w3.org/2001/XMLSchema" xmlns:p="http://schemas.microsoft.com/office/2006/metadata/properties" xmlns:ns3="83d61e37-c197-416b-9d52-24c455f3b7e0" xmlns:ns4="12411b75-4b0c-4e70-9a40-a42210639870" targetNamespace="http://schemas.microsoft.com/office/2006/metadata/properties" ma:root="true" ma:fieldsID="5954ee61ff215a4a4c218e45df458e20" ns3:_="" ns4:_="">
    <xsd:import namespace="83d61e37-c197-416b-9d52-24c455f3b7e0"/>
    <xsd:import namespace="12411b75-4b0c-4e70-9a40-a42210639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1e37-c197-416b-9d52-24c455f3b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1b75-4b0c-4e70-9a40-a42210639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7F0B-6E05-4B24-8299-1824092E5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EEBF6-8912-4C6E-A324-7B7C37577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61e37-c197-416b-9d52-24c455f3b7e0"/>
    <ds:schemaRef ds:uri="12411b75-4b0c-4e70-9a40-a42210639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52ED5B-658F-4F05-9421-F2A11BBC0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15075F-3B02-44C7-82E4-6E91C54E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Szablon-listownika_bez-NIP_z-paginacj.dot</Template>
  <TotalTime>7</TotalTime>
  <Pages>3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Kalecińska</cp:lastModifiedBy>
  <cp:revision>4</cp:revision>
  <cp:lastPrinted>2012-09-20T07:28:00Z</cp:lastPrinted>
  <dcterms:created xsi:type="dcterms:W3CDTF">2023-01-25T09:05:00Z</dcterms:created>
  <dcterms:modified xsi:type="dcterms:W3CDTF">2023-01-25T09:14:00Z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0x0101009556C5E36CB226478B4C5404E4E0890F</vt:lpwstr>
  </property>
</Properties>
</file>