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E5" w:rsidRDefault="00B14DE5" w:rsidP="002D509F">
      <w:pPr>
        <w:spacing w:after="0" w:line="320" w:lineRule="exact"/>
        <w:rPr>
          <w:rFonts w:ascii="Arial" w:hAnsi="Arial" w:cs="Arial"/>
        </w:rPr>
      </w:pPr>
    </w:p>
    <w:p w:rsidR="003E0EAD" w:rsidRDefault="003E0EAD" w:rsidP="002D509F">
      <w:pPr>
        <w:spacing w:after="0" w:line="320" w:lineRule="exact"/>
        <w:rPr>
          <w:rFonts w:ascii="Arial" w:hAnsi="Arial" w:cs="Arial"/>
        </w:rPr>
      </w:pPr>
    </w:p>
    <w:p w:rsidR="002D0F2E" w:rsidRDefault="002D0F2E" w:rsidP="002D0F2E">
      <w:pPr>
        <w:spacing w:after="0"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2D0F2E" w:rsidRPr="00CD577B" w:rsidRDefault="00DC294E" w:rsidP="002D0F2E">
      <w:pPr>
        <w:spacing w:after="0" w:line="240" w:lineRule="auto"/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Zarządzenie Nr 188</w:t>
      </w:r>
      <w:bookmarkStart w:id="0" w:name="_GoBack"/>
      <w:bookmarkEnd w:id="0"/>
      <w:r w:rsidR="002D0F2E">
        <w:rPr>
          <w:rFonts w:asciiTheme="minorHAnsi" w:hAnsiTheme="minorHAnsi"/>
          <w:b/>
          <w:sz w:val="21"/>
          <w:szCs w:val="21"/>
        </w:rPr>
        <w:t>/2021/2022</w:t>
      </w:r>
    </w:p>
    <w:p w:rsidR="002D0F2E" w:rsidRPr="00CD577B" w:rsidRDefault="002D0F2E" w:rsidP="002D0F2E">
      <w:pPr>
        <w:spacing w:after="0"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CD577B">
        <w:rPr>
          <w:rFonts w:asciiTheme="minorHAnsi" w:hAnsiTheme="minorHAnsi"/>
          <w:b/>
          <w:sz w:val="21"/>
          <w:szCs w:val="21"/>
        </w:rPr>
        <w:t>Rektora Uniwersytetu im. Adama Mickiewicza w Poznaniu</w:t>
      </w:r>
    </w:p>
    <w:p w:rsidR="002D0F2E" w:rsidRPr="00CD577B" w:rsidRDefault="00DC294E" w:rsidP="002D0F2E">
      <w:pPr>
        <w:spacing w:after="0" w:line="240" w:lineRule="auto"/>
        <w:jc w:val="center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 dnia 24</w:t>
      </w:r>
      <w:r w:rsidR="002D0F2E">
        <w:rPr>
          <w:rFonts w:asciiTheme="minorHAnsi" w:hAnsiTheme="minorHAnsi"/>
          <w:sz w:val="21"/>
          <w:szCs w:val="21"/>
        </w:rPr>
        <w:t xml:space="preserve"> marca 2022</w:t>
      </w:r>
      <w:r w:rsidR="00A03A0B">
        <w:rPr>
          <w:rFonts w:asciiTheme="minorHAnsi" w:hAnsiTheme="minorHAnsi"/>
          <w:sz w:val="21"/>
          <w:szCs w:val="21"/>
        </w:rPr>
        <w:t xml:space="preserve"> roku</w:t>
      </w:r>
    </w:p>
    <w:p w:rsidR="002D0F2E" w:rsidRPr="00CD577B" w:rsidRDefault="002D0F2E" w:rsidP="002D0F2E">
      <w:pPr>
        <w:spacing w:after="0"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CD577B">
        <w:rPr>
          <w:rFonts w:asciiTheme="minorHAnsi" w:hAnsiTheme="minorHAnsi"/>
          <w:b/>
          <w:sz w:val="21"/>
          <w:szCs w:val="21"/>
        </w:rPr>
        <w:t xml:space="preserve">w sprawie opłat za usługi edukacyjne w roku akademickim </w:t>
      </w:r>
      <w:r>
        <w:rPr>
          <w:rFonts w:asciiTheme="minorHAnsi" w:hAnsiTheme="minorHAnsi"/>
          <w:b/>
          <w:sz w:val="21"/>
          <w:szCs w:val="21"/>
        </w:rPr>
        <w:t>2022/2023</w:t>
      </w:r>
    </w:p>
    <w:p w:rsidR="002D0F2E" w:rsidRPr="00CD577B" w:rsidRDefault="002D0F2E" w:rsidP="002D0F2E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p w:rsidR="002D0F2E" w:rsidRPr="00CD577B" w:rsidRDefault="002D0F2E" w:rsidP="002D0F2E">
      <w:pPr>
        <w:tabs>
          <w:tab w:val="left" w:pos="284"/>
        </w:tabs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D577B">
        <w:rPr>
          <w:rFonts w:asciiTheme="minorHAnsi" w:hAnsiTheme="minorHAnsi"/>
          <w:sz w:val="21"/>
          <w:szCs w:val="21"/>
        </w:rPr>
        <w:t xml:space="preserve">Na podstawie </w:t>
      </w:r>
      <w:r w:rsidRPr="00CD577B">
        <w:rPr>
          <w:rFonts w:asciiTheme="minorHAnsi" w:hAnsiTheme="minorHAnsi" w:cs="Arial"/>
          <w:sz w:val="21"/>
          <w:szCs w:val="21"/>
        </w:rPr>
        <w:t xml:space="preserve">art. 23 ust. 2 pkt 2 w związku z </w:t>
      </w:r>
      <w:r w:rsidRPr="00CD577B">
        <w:rPr>
          <w:rFonts w:asciiTheme="minorHAnsi" w:hAnsiTheme="minorHAnsi"/>
          <w:sz w:val="21"/>
          <w:szCs w:val="21"/>
        </w:rPr>
        <w:t xml:space="preserve">art. 79 ust. 1 i art. 163 ust. 2 ustawy z dnia 20 lipca 2018 r. </w:t>
      </w:r>
      <w:r w:rsidRPr="00CD577B">
        <w:rPr>
          <w:rFonts w:asciiTheme="minorHAnsi" w:hAnsiTheme="minorHAnsi" w:cs="Arial"/>
          <w:sz w:val="21"/>
          <w:szCs w:val="21"/>
        </w:rPr>
        <w:t xml:space="preserve">– </w:t>
      </w:r>
      <w:r w:rsidRPr="00CD577B">
        <w:rPr>
          <w:rFonts w:asciiTheme="minorHAnsi" w:hAnsiTheme="minorHAnsi"/>
          <w:sz w:val="21"/>
          <w:szCs w:val="21"/>
        </w:rPr>
        <w:t>Prawo o szkolnictwie wyższym i nauce (</w:t>
      </w:r>
      <w:r w:rsidR="00391F45" w:rsidRPr="00391F45">
        <w:rPr>
          <w:rFonts w:asciiTheme="minorHAnsi" w:hAnsiTheme="minorHAnsi"/>
          <w:sz w:val="21"/>
          <w:szCs w:val="21"/>
        </w:rPr>
        <w:t xml:space="preserve">Dz. U. z 2022 r. poz. 574 z </w:t>
      </w:r>
      <w:proofErr w:type="spellStart"/>
      <w:r w:rsidR="00391F45" w:rsidRPr="00391F45">
        <w:rPr>
          <w:rFonts w:asciiTheme="minorHAnsi" w:hAnsiTheme="minorHAnsi"/>
          <w:sz w:val="21"/>
          <w:szCs w:val="21"/>
        </w:rPr>
        <w:t>późn</w:t>
      </w:r>
      <w:proofErr w:type="spellEnd"/>
      <w:r w:rsidR="00391F45" w:rsidRPr="00391F45">
        <w:rPr>
          <w:rFonts w:asciiTheme="minorHAnsi" w:hAnsiTheme="minorHAnsi"/>
          <w:sz w:val="21"/>
          <w:szCs w:val="21"/>
        </w:rPr>
        <w:t>. zm.</w:t>
      </w:r>
      <w:r w:rsidR="00391F45">
        <w:rPr>
          <w:rFonts w:asciiTheme="minorHAnsi" w:hAnsiTheme="minorHAnsi"/>
          <w:sz w:val="21"/>
          <w:szCs w:val="21"/>
        </w:rPr>
        <w:t xml:space="preserve">) </w:t>
      </w:r>
      <w:r w:rsidRPr="00CD577B">
        <w:rPr>
          <w:rFonts w:asciiTheme="minorHAnsi" w:hAnsiTheme="minorHAnsi"/>
          <w:sz w:val="21"/>
          <w:szCs w:val="21"/>
        </w:rPr>
        <w:t>zarządzam, co następuje:</w:t>
      </w:r>
    </w:p>
    <w:p w:rsidR="002D0F2E" w:rsidRPr="00CD577B" w:rsidRDefault="002D0F2E" w:rsidP="002D0F2E">
      <w:pPr>
        <w:spacing w:after="0" w:line="240" w:lineRule="auto"/>
        <w:jc w:val="center"/>
        <w:rPr>
          <w:rFonts w:asciiTheme="minorHAnsi" w:hAnsiTheme="minorHAnsi"/>
          <w:sz w:val="21"/>
          <w:szCs w:val="21"/>
        </w:rPr>
      </w:pPr>
    </w:p>
    <w:p w:rsidR="002D0F2E" w:rsidRPr="00CD577B" w:rsidRDefault="002D0F2E" w:rsidP="002D0F2E">
      <w:pPr>
        <w:spacing w:after="0" w:line="240" w:lineRule="auto"/>
        <w:jc w:val="center"/>
        <w:rPr>
          <w:rFonts w:asciiTheme="minorHAnsi" w:hAnsiTheme="minorHAnsi"/>
          <w:sz w:val="21"/>
          <w:szCs w:val="21"/>
        </w:rPr>
      </w:pPr>
      <w:r w:rsidRPr="00CD577B">
        <w:rPr>
          <w:rFonts w:asciiTheme="minorHAnsi" w:hAnsiTheme="minorHAnsi"/>
          <w:sz w:val="21"/>
          <w:szCs w:val="21"/>
        </w:rPr>
        <w:t>§ 1</w:t>
      </w:r>
    </w:p>
    <w:p w:rsidR="002D0F2E" w:rsidRPr="00CD577B" w:rsidRDefault="002D0F2E" w:rsidP="002D0F2E">
      <w:pPr>
        <w:pStyle w:val="Akapitzlist"/>
        <w:ind w:left="360"/>
        <w:jc w:val="both"/>
        <w:rPr>
          <w:rFonts w:asciiTheme="minorHAnsi" w:hAnsiTheme="minorHAnsi"/>
          <w:sz w:val="21"/>
          <w:szCs w:val="21"/>
        </w:rPr>
      </w:pPr>
      <w:r w:rsidRPr="00CD577B">
        <w:rPr>
          <w:rFonts w:asciiTheme="minorHAnsi" w:hAnsiTheme="minorHAnsi"/>
          <w:sz w:val="21"/>
          <w:szCs w:val="21"/>
        </w:rPr>
        <w:t>Ustala się opłaty za:</w:t>
      </w:r>
    </w:p>
    <w:p w:rsidR="002D0F2E" w:rsidRPr="00CD577B" w:rsidRDefault="002D0F2E" w:rsidP="002D0F2E">
      <w:pPr>
        <w:pStyle w:val="Akapitzlist"/>
        <w:numPr>
          <w:ilvl w:val="0"/>
          <w:numId w:val="35"/>
        </w:numPr>
        <w:tabs>
          <w:tab w:val="left" w:pos="709"/>
        </w:tabs>
        <w:autoSpaceDE/>
        <w:autoSpaceDN/>
        <w:ind w:left="851" w:hanging="284"/>
        <w:contextualSpacing/>
        <w:jc w:val="both"/>
        <w:rPr>
          <w:rFonts w:asciiTheme="minorHAnsi" w:hAnsiTheme="minorHAnsi"/>
          <w:sz w:val="21"/>
          <w:szCs w:val="21"/>
        </w:rPr>
      </w:pPr>
      <w:r w:rsidRPr="00CD577B">
        <w:rPr>
          <w:rFonts w:asciiTheme="minorHAnsi" w:hAnsiTheme="minorHAnsi"/>
          <w:sz w:val="21"/>
          <w:szCs w:val="21"/>
        </w:rPr>
        <w:t>kształcenie na studiach niestacjonarnych</w:t>
      </w:r>
      <w:r>
        <w:rPr>
          <w:rFonts w:asciiTheme="minorHAnsi" w:hAnsiTheme="minorHAnsi"/>
          <w:sz w:val="21"/>
          <w:szCs w:val="21"/>
        </w:rPr>
        <w:t xml:space="preserve"> w roku akademickim 2022/2023</w:t>
      </w:r>
      <w:r w:rsidRPr="00CD577B">
        <w:rPr>
          <w:rFonts w:asciiTheme="minorHAnsi" w:hAnsiTheme="minorHAnsi"/>
          <w:sz w:val="21"/>
          <w:szCs w:val="21"/>
        </w:rPr>
        <w:t xml:space="preserve"> w wysokości określonej w załączniku nr 1 do niniejszego zarządzenia,</w:t>
      </w:r>
    </w:p>
    <w:p w:rsidR="002D0F2E" w:rsidRDefault="002D0F2E" w:rsidP="002D0F2E">
      <w:pPr>
        <w:pStyle w:val="Akapitzlist"/>
        <w:numPr>
          <w:ilvl w:val="0"/>
          <w:numId w:val="35"/>
        </w:numPr>
        <w:tabs>
          <w:tab w:val="left" w:pos="709"/>
        </w:tabs>
        <w:autoSpaceDE/>
        <w:autoSpaceDN/>
        <w:ind w:left="851" w:hanging="284"/>
        <w:contextualSpacing/>
        <w:jc w:val="both"/>
        <w:rPr>
          <w:rFonts w:asciiTheme="minorHAnsi" w:hAnsiTheme="minorHAnsi"/>
          <w:sz w:val="21"/>
          <w:szCs w:val="21"/>
        </w:rPr>
      </w:pPr>
      <w:r w:rsidRPr="00CD577B">
        <w:rPr>
          <w:rFonts w:asciiTheme="minorHAnsi" w:hAnsiTheme="minorHAnsi"/>
          <w:sz w:val="21"/>
          <w:szCs w:val="21"/>
        </w:rPr>
        <w:t>studia podyplomowe i kursy dokształcające w semestrze zimowym</w:t>
      </w:r>
      <w:r>
        <w:rPr>
          <w:rFonts w:asciiTheme="minorHAnsi" w:hAnsiTheme="minorHAnsi"/>
          <w:sz w:val="21"/>
          <w:szCs w:val="21"/>
        </w:rPr>
        <w:t xml:space="preserve"> roku akademickiego 2022/2023</w:t>
      </w:r>
      <w:r w:rsidRPr="00CD577B">
        <w:rPr>
          <w:rFonts w:asciiTheme="minorHAnsi" w:hAnsiTheme="minorHAnsi"/>
          <w:sz w:val="21"/>
          <w:szCs w:val="21"/>
        </w:rPr>
        <w:t xml:space="preserve"> w wysokości określonej w załączniku nr 2 do niniejszego zarządzenia,</w:t>
      </w:r>
    </w:p>
    <w:p w:rsidR="00F16AE7" w:rsidRPr="00F16AE7" w:rsidRDefault="00F16AE7" w:rsidP="00F16AE7">
      <w:pPr>
        <w:pStyle w:val="Akapitzlist"/>
        <w:numPr>
          <w:ilvl w:val="0"/>
          <w:numId w:val="35"/>
        </w:numPr>
        <w:tabs>
          <w:tab w:val="left" w:pos="709"/>
        </w:tabs>
        <w:autoSpaceDE/>
        <w:autoSpaceDN/>
        <w:ind w:left="851" w:hanging="284"/>
        <w:contextualSpacing/>
        <w:jc w:val="both"/>
        <w:rPr>
          <w:rFonts w:asciiTheme="minorHAnsi" w:hAnsiTheme="minorHAnsi"/>
          <w:sz w:val="21"/>
          <w:szCs w:val="21"/>
        </w:rPr>
      </w:pPr>
      <w:r w:rsidRPr="00F16AE7">
        <w:rPr>
          <w:rFonts w:asciiTheme="minorHAnsi" w:hAnsiTheme="minorHAnsi"/>
          <w:sz w:val="21"/>
          <w:szCs w:val="21"/>
        </w:rPr>
        <w:t xml:space="preserve">powtarzanie zajęć (przedmiotów) z powodu niezadowalających wyników w nauce na studiach stacjonarnych i niestacjonarnych rozpoczynających się w roku akademickim 2022/2023                                  w wysokości określonej </w:t>
      </w:r>
      <w:r w:rsidRPr="00DC294E">
        <w:rPr>
          <w:rFonts w:asciiTheme="minorHAnsi" w:hAnsiTheme="minorHAnsi"/>
          <w:sz w:val="21"/>
          <w:szCs w:val="21"/>
        </w:rPr>
        <w:t>w załączniku nr 3</w:t>
      </w:r>
      <w:r w:rsidRPr="00F16AE7">
        <w:rPr>
          <w:rFonts w:asciiTheme="minorHAnsi" w:hAnsiTheme="minorHAnsi"/>
          <w:sz w:val="21"/>
          <w:szCs w:val="21"/>
        </w:rPr>
        <w:t xml:space="preserve"> do niniejszego zarządzenia,</w:t>
      </w:r>
    </w:p>
    <w:p w:rsidR="002D0F2E" w:rsidRPr="00F16AE7" w:rsidRDefault="002D0F2E" w:rsidP="002D0F2E">
      <w:pPr>
        <w:pStyle w:val="Akapitzlist"/>
        <w:numPr>
          <w:ilvl w:val="0"/>
          <w:numId w:val="35"/>
        </w:numPr>
        <w:tabs>
          <w:tab w:val="left" w:pos="709"/>
        </w:tabs>
        <w:autoSpaceDE/>
        <w:autoSpaceDN/>
        <w:ind w:left="851" w:hanging="284"/>
        <w:contextualSpacing/>
        <w:jc w:val="both"/>
        <w:rPr>
          <w:rFonts w:asciiTheme="minorHAnsi" w:hAnsiTheme="minorHAnsi"/>
          <w:sz w:val="21"/>
          <w:szCs w:val="21"/>
        </w:rPr>
      </w:pPr>
      <w:r w:rsidRPr="00F16AE7">
        <w:rPr>
          <w:rFonts w:asciiTheme="minorHAnsi" w:hAnsiTheme="minorHAnsi"/>
          <w:sz w:val="21"/>
          <w:szCs w:val="21"/>
        </w:rPr>
        <w:t>powtarzanie zajęć (przedmiotów) z powodu niezadowalających wyników w nauce na studiach stacjonarnych i niestacjonarnych rozpoczętych</w:t>
      </w:r>
      <w:r w:rsidR="00F16AE7" w:rsidRPr="00F16AE7">
        <w:rPr>
          <w:rFonts w:asciiTheme="minorHAnsi" w:hAnsiTheme="minorHAnsi"/>
          <w:sz w:val="21"/>
          <w:szCs w:val="21"/>
        </w:rPr>
        <w:t xml:space="preserve"> w roku akademickim 2019/2020, 2020/2021 </w:t>
      </w:r>
      <w:r w:rsidRPr="00F16AE7">
        <w:rPr>
          <w:rFonts w:asciiTheme="minorHAnsi" w:hAnsiTheme="minorHAnsi"/>
          <w:sz w:val="21"/>
          <w:szCs w:val="21"/>
        </w:rPr>
        <w:t xml:space="preserve"> </w:t>
      </w:r>
      <w:r w:rsidR="00F16AE7" w:rsidRPr="00F16AE7">
        <w:rPr>
          <w:rFonts w:asciiTheme="minorHAnsi" w:hAnsiTheme="minorHAnsi"/>
          <w:sz w:val="21"/>
          <w:szCs w:val="21"/>
        </w:rPr>
        <w:t>i </w:t>
      </w:r>
      <w:r w:rsidRPr="00F16AE7">
        <w:rPr>
          <w:rFonts w:asciiTheme="minorHAnsi" w:hAnsiTheme="minorHAnsi"/>
          <w:sz w:val="21"/>
          <w:szCs w:val="21"/>
        </w:rPr>
        <w:t>2021/2022 w wysoko</w:t>
      </w:r>
      <w:r w:rsidR="00F16AE7" w:rsidRPr="00F16AE7">
        <w:rPr>
          <w:rFonts w:asciiTheme="minorHAnsi" w:hAnsiTheme="minorHAnsi"/>
          <w:sz w:val="21"/>
          <w:szCs w:val="21"/>
        </w:rPr>
        <w:t xml:space="preserve">ści określonej </w:t>
      </w:r>
      <w:r w:rsidR="00F16AE7" w:rsidRPr="00DC294E">
        <w:rPr>
          <w:rFonts w:asciiTheme="minorHAnsi" w:hAnsiTheme="minorHAnsi"/>
          <w:sz w:val="21"/>
          <w:szCs w:val="21"/>
        </w:rPr>
        <w:t xml:space="preserve">w załączniku nr 4 </w:t>
      </w:r>
      <w:r w:rsidRPr="00DC294E">
        <w:rPr>
          <w:rFonts w:asciiTheme="minorHAnsi" w:hAnsiTheme="minorHAnsi"/>
          <w:sz w:val="21"/>
          <w:szCs w:val="21"/>
        </w:rPr>
        <w:t>do</w:t>
      </w:r>
      <w:r w:rsidRPr="00F16AE7">
        <w:rPr>
          <w:rFonts w:asciiTheme="minorHAnsi" w:hAnsiTheme="minorHAnsi"/>
          <w:sz w:val="21"/>
          <w:szCs w:val="21"/>
        </w:rPr>
        <w:t> niniejszego zarządzenia,</w:t>
      </w:r>
    </w:p>
    <w:p w:rsidR="002D0F2E" w:rsidRPr="00F16AE7" w:rsidRDefault="002D0F2E" w:rsidP="002D0F2E">
      <w:pPr>
        <w:pStyle w:val="Akapitzlist"/>
        <w:numPr>
          <w:ilvl w:val="0"/>
          <w:numId w:val="35"/>
        </w:numPr>
        <w:tabs>
          <w:tab w:val="left" w:pos="709"/>
        </w:tabs>
        <w:autoSpaceDE/>
        <w:autoSpaceDN/>
        <w:ind w:left="851" w:hanging="284"/>
        <w:contextualSpacing/>
        <w:jc w:val="both"/>
        <w:rPr>
          <w:rFonts w:asciiTheme="minorHAnsi" w:hAnsiTheme="minorHAnsi"/>
          <w:sz w:val="21"/>
          <w:szCs w:val="21"/>
        </w:rPr>
      </w:pPr>
      <w:r w:rsidRPr="00F16AE7">
        <w:rPr>
          <w:rFonts w:asciiTheme="minorHAnsi" w:hAnsiTheme="minorHAnsi"/>
          <w:sz w:val="21"/>
          <w:szCs w:val="21"/>
        </w:rPr>
        <w:t>prowadzenie zajęć nieobjętych programem studiów na studiach stacj</w:t>
      </w:r>
      <w:r w:rsidR="00F16AE7" w:rsidRPr="00F16AE7">
        <w:rPr>
          <w:rFonts w:asciiTheme="minorHAnsi" w:hAnsiTheme="minorHAnsi"/>
          <w:sz w:val="21"/>
          <w:szCs w:val="21"/>
        </w:rPr>
        <w:t xml:space="preserve">onarnych i niestacjonarnych w roku akademickim 2022/2023 </w:t>
      </w:r>
      <w:r w:rsidRPr="00F16AE7">
        <w:rPr>
          <w:rFonts w:asciiTheme="minorHAnsi" w:hAnsiTheme="minorHAnsi"/>
          <w:sz w:val="21"/>
          <w:szCs w:val="21"/>
        </w:rPr>
        <w:t>w wysoko</w:t>
      </w:r>
      <w:r w:rsidR="00F16AE7" w:rsidRPr="00F16AE7">
        <w:rPr>
          <w:rFonts w:asciiTheme="minorHAnsi" w:hAnsiTheme="minorHAnsi"/>
          <w:sz w:val="21"/>
          <w:szCs w:val="21"/>
        </w:rPr>
        <w:t xml:space="preserve">ści określonej </w:t>
      </w:r>
      <w:r w:rsidR="00F16AE7" w:rsidRPr="00DC294E">
        <w:rPr>
          <w:rFonts w:asciiTheme="minorHAnsi" w:hAnsiTheme="minorHAnsi"/>
          <w:sz w:val="21"/>
          <w:szCs w:val="21"/>
        </w:rPr>
        <w:t>w załączniku nr 5</w:t>
      </w:r>
      <w:r w:rsidRPr="00DC294E">
        <w:rPr>
          <w:rFonts w:asciiTheme="minorHAnsi" w:hAnsiTheme="minorHAnsi"/>
          <w:sz w:val="21"/>
          <w:szCs w:val="21"/>
        </w:rPr>
        <w:t xml:space="preserve"> do</w:t>
      </w:r>
      <w:r w:rsidRPr="00F16AE7">
        <w:rPr>
          <w:rFonts w:asciiTheme="minorHAnsi" w:hAnsiTheme="minorHAnsi"/>
          <w:sz w:val="21"/>
          <w:szCs w:val="21"/>
        </w:rPr>
        <w:t> niniejszego zarządzenia,</w:t>
      </w:r>
    </w:p>
    <w:p w:rsidR="002D0F2E" w:rsidRDefault="002D0F2E" w:rsidP="002D0F2E">
      <w:pPr>
        <w:pStyle w:val="Akapitzlist"/>
        <w:numPr>
          <w:ilvl w:val="0"/>
          <w:numId w:val="35"/>
        </w:numPr>
        <w:tabs>
          <w:tab w:val="left" w:pos="709"/>
        </w:tabs>
        <w:autoSpaceDE/>
        <w:autoSpaceDN/>
        <w:ind w:left="851" w:hanging="284"/>
        <w:contextualSpacing/>
        <w:jc w:val="both"/>
        <w:rPr>
          <w:rFonts w:asciiTheme="minorHAnsi" w:hAnsiTheme="minorHAnsi"/>
          <w:sz w:val="21"/>
          <w:szCs w:val="21"/>
        </w:rPr>
      </w:pPr>
      <w:r w:rsidRPr="00400CCB">
        <w:rPr>
          <w:rFonts w:asciiTheme="minorHAnsi" w:hAnsiTheme="minorHAnsi"/>
          <w:sz w:val="21"/>
          <w:szCs w:val="21"/>
        </w:rPr>
        <w:t>kształcenie na I roku studiów stacjonarnych w języku obcym rozpoczynają</w:t>
      </w:r>
      <w:r w:rsidR="00F16AE7">
        <w:rPr>
          <w:rFonts w:asciiTheme="minorHAnsi" w:hAnsiTheme="minorHAnsi"/>
          <w:sz w:val="21"/>
          <w:szCs w:val="21"/>
        </w:rPr>
        <w:t>cych się w roku akademickim 2022/2023</w:t>
      </w:r>
      <w:r w:rsidRPr="00400CCB">
        <w:rPr>
          <w:rFonts w:asciiTheme="minorHAnsi" w:hAnsiTheme="minorHAnsi"/>
          <w:sz w:val="21"/>
          <w:szCs w:val="21"/>
        </w:rPr>
        <w:t xml:space="preserve"> w wysoko</w:t>
      </w:r>
      <w:r w:rsidR="00F16AE7">
        <w:rPr>
          <w:rFonts w:asciiTheme="minorHAnsi" w:hAnsiTheme="minorHAnsi"/>
          <w:sz w:val="21"/>
          <w:szCs w:val="21"/>
        </w:rPr>
        <w:t xml:space="preserve">ści określonej w </w:t>
      </w:r>
      <w:r w:rsidR="00F16AE7" w:rsidRPr="00DC294E">
        <w:rPr>
          <w:rFonts w:asciiTheme="minorHAnsi" w:hAnsiTheme="minorHAnsi"/>
          <w:sz w:val="21"/>
          <w:szCs w:val="21"/>
        </w:rPr>
        <w:t>załączniku nr 6</w:t>
      </w:r>
      <w:r w:rsidRPr="00DC294E">
        <w:rPr>
          <w:rFonts w:asciiTheme="minorHAnsi" w:hAnsiTheme="minorHAnsi"/>
          <w:sz w:val="21"/>
          <w:szCs w:val="21"/>
        </w:rPr>
        <w:t xml:space="preserve"> do</w:t>
      </w:r>
      <w:r w:rsidRPr="00400CCB">
        <w:rPr>
          <w:rFonts w:asciiTheme="minorHAnsi" w:hAnsiTheme="minorHAnsi"/>
          <w:sz w:val="21"/>
          <w:szCs w:val="21"/>
        </w:rPr>
        <w:t> nin</w:t>
      </w:r>
      <w:r w:rsidR="00F16AE7">
        <w:rPr>
          <w:rFonts w:asciiTheme="minorHAnsi" w:hAnsiTheme="minorHAnsi"/>
          <w:sz w:val="21"/>
          <w:szCs w:val="21"/>
        </w:rPr>
        <w:t>iejszego zarządzenia,</w:t>
      </w:r>
    </w:p>
    <w:p w:rsidR="00F16AE7" w:rsidRDefault="00F16AE7" w:rsidP="00F16AE7">
      <w:pPr>
        <w:pStyle w:val="Akapitzlist"/>
        <w:numPr>
          <w:ilvl w:val="0"/>
          <w:numId w:val="35"/>
        </w:numPr>
        <w:tabs>
          <w:tab w:val="left" w:pos="709"/>
        </w:tabs>
        <w:autoSpaceDE/>
        <w:autoSpaceDN/>
        <w:ind w:left="851" w:hanging="284"/>
        <w:contextualSpacing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kształcenie na studiach</w:t>
      </w:r>
      <w:r w:rsidRPr="00400CCB">
        <w:rPr>
          <w:rFonts w:asciiTheme="minorHAnsi" w:hAnsiTheme="minorHAnsi"/>
          <w:sz w:val="21"/>
          <w:szCs w:val="21"/>
        </w:rPr>
        <w:t xml:space="preserve"> stacjonarnych w j</w:t>
      </w:r>
      <w:r>
        <w:rPr>
          <w:rFonts w:asciiTheme="minorHAnsi" w:hAnsiTheme="minorHAnsi"/>
          <w:sz w:val="21"/>
          <w:szCs w:val="21"/>
        </w:rPr>
        <w:t>ęzyku obcym rozpoczętych</w:t>
      </w:r>
      <w:r w:rsidRPr="00400CCB">
        <w:rPr>
          <w:rFonts w:asciiTheme="minorHAnsi" w:hAnsiTheme="minorHAnsi"/>
          <w:sz w:val="21"/>
          <w:szCs w:val="21"/>
        </w:rPr>
        <w:t xml:space="preserve"> w roku akademickim 2021/2022 w wysoko</w:t>
      </w:r>
      <w:r>
        <w:rPr>
          <w:rFonts w:asciiTheme="minorHAnsi" w:hAnsiTheme="minorHAnsi"/>
          <w:sz w:val="21"/>
          <w:szCs w:val="21"/>
        </w:rPr>
        <w:t xml:space="preserve">ści określonej w </w:t>
      </w:r>
      <w:r w:rsidRPr="00DC294E">
        <w:rPr>
          <w:rFonts w:asciiTheme="minorHAnsi" w:hAnsiTheme="minorHAnsi"/>
          <w:sz w:val="21"/>
          <w:szCs w:val="21"/>
        </w:rPr>
        <w:t>załączniku nr 7 do</w:t>
      </w:r>
      <w:r w:rsidRPr="00400CCB">
        <w:rPr>
          <w:rFonts w:asciiTheme="minorHAnsi" w:hAnsiTheme="minorHAnsi"/>
          <w:sz w:val="21"/>
          <w:szCs w:val="21"/>
        </w:rPr>
        <w:t> nin</w:t>
      </w:r>
      <w:r>
        <w:rPr>
          <w:rFonts w:asciiTheme="minorHAnsi" w:hAnsiTheme="minorHAnsi"/>
          <w:sz w:val="21"/>
          <w:szCs w:val="21"/>
        </w:rPr>
        <w:t>iejszego zarządzenia.</w:t>
      </w:r>
    </w:p>
    <w:p w:rsidR="002D0F2E" w:rsidRPr="00CD577B" w:rsidRDefault="002D0F2E" w:rsidP="002D0F2E">
      <w:pPr>
        <w:pStyle w:val="Akapitzlist"/>
        <w:tabs>
          <w:tab w:val="left" w:pos="709"/>
        </w:tabs>
        <w:ind w:left="851"/>
        <w:jc w:val="both"/>
        <w:rPr>
          <w:rFonts w:asciiTheme="minorHAnsi" w:hAnsiTheme="minorHAnsi"/>
          <w:sz w:val="21"/>
          <w:szCs w:val="21"/>
        </w:rPr>
      </w:pPr>
    </w:p>
    <w:p w:rsidR="002D0F2E" w:rsidRPr="00CD577B" w:rsidRDefault="002D0F2E" w:rsidP="002D0F2E">
      <w:pPr>
        <w:spacing w:after="0" w:line="240" w:lineRule="auto"/>
        <w:jc w:val="center"/>
        <w:rPr>
          <w:rFonts w:asciiTheme="minorHAnsi" w:hAnsiTheme="minorHAnsi"/>
          <w:sz w:val="21"/>
          <w:szCs w:val="21"/>
        </w:rPr>
      </w:pPr>
      <w:r w:rsidRPr="00CD577B">
        <w:rPr>
          <w:rFonts w:asciiTheme="minorHAnsi" w:hAnsiTheme="minorHAnsi"/>
          <w:sz w:val="21"/>
          <w:szCs w:val="21"/>
        </w:rPr>
        <w:t>§ 2</w:t>
      </w:r>
    </w:p>
    <w:p w:rsidR="002D0F2E" w:rsidRPr="00CD577B" w:rsidRDefault="002D0F2E" w:rsidP="002D0F2E">
      <w:pPr>
        <w:pStyle w:val="Akapitzlist"/>
        <w:numPr>
          <w:ilvl w:val="0"/>
          <w:numId w:val="36"/>
        </w:numPr>
        <w:tabs>
          <w:tab w:val="left" w:pos="709"/>
        </w:tabs>
        <w:autoSpaceDE/>
        <w:autoSpaceDN/>
        <w:contextualSpacing/>
        <w:jc w:val="both"/>
        <w:rPr>
          <w:rFonts w:asciiTheme="minorHAnsi" w:hAnsiTheme="minorHAnsi"/>
          <w:sz w:val="21"/>
          <w:szCs w:val="21"/>
        </w:rPr>
      </w:pPr>
      <w:r w:rsidRPr="00CD577B">
        <w:rPr>
          <w:rFonts w:asciiTheme="minorHAnsi" w:hAnsiTheme="minorHAnsi"/>
          <w:sz w:val="21"/>
          <w:szCs w:val="21"/>
        </w:rPr>
        <w:t>Cudzoziemcy podejmujący kształcenie na studiach stacjonarnych w języku polskim rozpoczętych w</w:t>
      </w:r>
      <w:r w:rsidR="00573B30">
        <w:rPr>
          <w:rFonts w:asciiTheme="minorHAnsi" w:hAnsiTheme="minorHAnsi"/>
          <w:sz w:val="21"/>
          <w:szCs w:val="21"/>
        </w:rPr>
        <w:t xml:space="preserve"> roku </w:t>
      </w:r>
      <w:r w:rsidRPr="00CD577B">
        <w:rPr>
          <w:rFonts w:asciiTheme="minorHAnsi" w:hAnsiTheme="minorHAnsi"/>
          <w:sz w:val="21"/>
          <w:szCs w:val="21"/>
        </w:rPr>
        <w:t>akademickim 2019/2020</w:t>
      </w:r>
      <w:r w:rsidR="00573B30">
        <w:rPr>
          <w:rFonts w:asciiTheme="minorHAnsi" w:hAnsiTheme="minorHAnsi"/>
          <w:sz w:val="21"/>
          <w:szCs w:val="21"/>
        </w:rPr>
        <w:t xml:space="preserve">, </w:t>
      </w:r>
      <w:r>
        <w:rPr>
          <w:rFonts w:asciiTheme="minorHAnsi" w:hAnsiTheme="minorHAnsi"/>
          <w:sz w:val="21"/>
          <w:szCs w:val="21"/>
        </w:rPr>
        <w:t>2020/2021</w:t>
      </w:r>
      <w:r w:rsidR="00573B30">
        <w:rPr>
          <w:rFonts w:asciiTheme="minorHAnsi" w:hAnsiTheme="minorHAnsi"/>
          <w:sz w:val="21"/>
          <w:szCs w:val="21"/>
        </w:rPr>
        <w:t xml:space="preserve"> i 2021/2022</w:t>
      </w:r>
      <w:r>
        <w:rPr>
          <w:rFonts w:asciiTheme="minorHAnsi" w:hAnsiTheme="minorHAnsi"/>
          <w:sz w:val="21"/>
          <w:szCs w:val="21"/>
        </w:rPr>
        <w:t xml:space="preserve"> oraz</w:t>
      </w:r>
      <w:r w:rsidRPr="00CD577B">
        <w:rPr>
          <w:rFonts w:asciiTheme="minorHAnsi" w:hAnsiTheme="minorHAnsi"/>
          <w:sz w:val="21"/>
          <w:szCs w:val="21"/>
        </w:rPr>
        <w:t xml:space="preserve"> rozpoczynają</w:t>
      </w:r>
      <w:r>
        <w:rPr>
          <w:rFonts w:asciiTheme="minorHAnsi" w:hAnsiTheme="minorHAnsi"/>
          <w:sz w:val="21"/>
          <w:szCs w:val="21"/>
        </w:rPr>
        <w:t>cych się w roku aka</w:t>
      </w:r>
      <w:r w:rsidR="00573B30">
        <w:rPr>
          <w:rFonts w:asciiTheme="minorHAnsi" w:hAnsiTheme="minorHAnsi"/>
          <w:sz w:val="21"/>
          <w:szCs w:val="21"/>
        </w:rPr>
        <w:t>demickim 2022/2023</w:t>
      </w:r>
      <w:r w:rsidRPr="00CD577B">
        <w:rPr>
          <w:rFonts w:asciiTheme="minorHAnsi" w:hAnsiTheme="minorHAnsi"/>
          <w:sz w:val="21"/>
          <w:szCs w:val="21"/>
        </w:rPr>
        <w:t xml:space="preserve"> wnoszą opłatę semestralną w wysokości 3000 zł.</w:t>
      </w:r>
    </w:p>
    <w:p w:rsidR="002D0F2E" w:rsidRPr="00CD577B" w:rsidRDefault="002D0F2E" w:rsidP="002D0F2E">
      <w:pPr>
        <w:pStyle w:val="Akapitzlist"/>
        <w:numPr>
          <w:ilvl w:val="0"/>
          <w:numId w:val="36"/>
        </w:numPr>
        <w:tabs>
          <w:tab w:val="left" w:pos="709"/>
        </w:tabs>
        <w:autoSpaceDE/>
        <w:autoSpaceDN/>
        <w:contextualSpacing/>
        <w:jc w:val="both"/>
        <w:rPr>
          <w:rFonts w:asciiTheme="minorHAnsi" w:hAnsiTheme="minorHAnsi"/>
          <w:sz w:val="21"/>
          <w:szCs w:val="21"/>
        </w:rPr>
      </w:pPr>
      <w:r w:rsidRPr="00CD577B">
        <w:rPr>
          <w:rFonts w:asciiTheme="minorHAnsi" w:hAnsiTheme="minorHAnsi"/>
          <w:sz w:val="21"/>
          <w:szCs w:val="21"/>
        </w:rPr>
        <w:t>Studenci po</w:t>
      </w:r>
      <w:r>
        <w:rPr>
          <w:rFonts w:asciiTheme="minorHAnsi" w:hAnsiTheme="minorHAnsi"/>
          <w:sz w:val="21"/>
          <w:szCs w:val="21"/>
        </w:rPr>
        <w:t>dejmujący kształcenie na studiach</w:t>
      </w:r>
      <w:r w:rsidRPr="00CD577B">
        <w:rPr>
          <w:rFonts w:asciiTheme="minorHAnsi" w:hAnsiTheme="minorHAnsi"/>
          <w:sz w:val="21"/>
          <w:szCs w:val="21"/>
        </w:rPr>
        <w:t xml:space="preserve"> stacjonarnych w języku obcym rozpoczęt</w:t>
      </w:r>
      <w:r>
        <w:rPr>
          <w:rFonts w:asciiTheme="minorHAnsi" w:hAnsiTheme="minorHAnsi"/>
          <w:sz w:val="21"/>
          <w:szCs w:val="21"/>
        </w:rPr>
        <w:t xml:space="preserve">ych w roku akademickim 2020/2021 </w:t>
      </w:r>
      <w:r w:rsidRPr="00CD577B">
        <w:rPr>
          <w:rFonts w:asciiTheme="minorHAnsi" w:hAnsiTheme="minorHAnsi"/>
          <w:sz w:val="21"/>
          <w:szCs w:val="21"/>
        </w:rPr>
        <w:t>wnoszą opłatę semestralną w wysokości 3000 zł.</w:t>
      </w:r>
    </w:p>
    <w:p w:rsidR="002D0F2E" w:rsidRPr="00CD577B" w:rsidRDefault="002D0F2E" w:rsidP="002D0F2E">
      <w:pPr>
        <w:pStyle w:val="Akapitzlist"/>
        <w:numPr>
          <w:ilvl w:val="0"/>
          <w:numId w:val="36"/>
        </w:numPr>
        <w:autoSpaceDE/>
        <w:autoSpaceDN/>
        <w:contextualSpacing/>
        <w:jc w:val="both"/>
        <w:rPr>
          <w:rFonts w:asciiTheme="minorHAnsi" w:hAnsiTheme="minorHAnsi"/>
          <w:sz w:val="21"/>
          <w:szCs w:val="21"/>
        </w:rPr>
      </w:pPr>
      <w:r w:rsidRPr="00CD577B">
        <w:rPr>
          <w:rFonts w:asciiTheme="minorHAnsi" w:hAnsiTheme="minorHAnsi"/>
          <w:sz w:val="21"/>
          <w:szCs w:val="21"/>
        </w:rPr>
        <w:t>Nie pobiera się opłat za kształcenie na studiach stacjonarnych w języku obcym rozpoczętych w roku akademickim 2019/2020.</w:t>
      </w:r>
    </w:p>
    <w:p w:rsidR="002D0F2E" w:rsidRPr="00CD577B" w:rsidRDefault="002D0F2E" w:rsidP="002D0F2E">
      <w:pPr>
        <w:pStyle w:val="Akapitzlist"/>
        <w:numPr>
          <w:ilvl w:val="0"/>
          <w:numId w:val="36"/>
        </w:numPr>
        <w:autoSpaceDE/>
        <w:autoSpaceDN/>
        <w:contextualSpacing/>
        <w:jc w:val="both"/>
        <w:rPr>
          <w:rFonts w:asciiTheme="minorHAnsi" w:hAnsiTheme="minorHAnsi"/>
          <w:sz w:val="21"/>
          <w:szCs w:val="21"/>
        </w:rPr>
      </w:pPr>
      <w:r w:rsidRPr="00CD577B">
        <w:rPr>
          <w:rFonts w:asciiTheme="minorHAnsi" w:hAnsiTheme="minorHAnsi"/>
          <w:sz w:val="21"/>
          <w:szCs w:val="21"/>
        </w:rPr>
        <w:t>Studenci, którzy w</w:t>
      </w:r>
      <w:r w:rsidR="00573B30">
        <w:rPr>
          <w:rFonts w:asciiTheme="minorHAnsi" w:hAnsiTheme="minorHAnsi"/>
          <w:sz w:val="21"/>
          <w:szCs w:val="21"/>
        </w:rPr>
        <w:t xml:space="preserve"> roku akademickim 2022</w:t>
      </w:r>
      <w:r w:rsidRPr="00CD577B">
        <w:rPr>
          <w:rFonts w:asciiTheme="minorHAnsi" w:hAnsiTheme="minorHAnsi"/>
          <w:sz w:val="21"/>
          <w:szCs w:val="21"/>
        </w:rPr>
        <w:t>/202</w:t>
      </w:r>
      <w:r w:rsidR="00573B30">
        <w:rPr>
          <w:rFonts w:asciiTheme="minorHAnsi" w:hAnsiTheme="minorHAnsi"/>
          <w:sz w:val="21"/>
          <w:szCs w:val="21"/>
        </w:rPr>
        <w:t>3</w:t>
      </w:r>
      <w:r w:rsidRPr="00CD577B">
        <w:rPr>
          <w:rFonts w:asciiTheme="minorHAnsi" w:hAnsiTheme="minorHAnsi"/>
          <w:sz w:val="21"/>
          <w:szCs w:val="21"/>
        </w:rPr>
        <w:t xml:space="preserve"> kontynuują studia rozpoczęte przed rokiem akademickim 2019/2020 wnoszą opłaty za usługi edukacyjne w wysokości określonej w umowie o warunkach pobierania opłat związanych z odbywaniem studiów oraz opłat za usługi edukacyjne i ich wysokości. </w:t>
      </w:r>
    </w:p>
    <w:p w:rsidR="002D0F2E" w:rsidRPr="00CD577B" w:rsidRDefault="002D0F2E" w:rsidP="002D0F2E">
      <w:pPr>
        <w:spacing w:after="0" w:line="240" w:lineRule="auto"/>
        <w:jc w:val="center"/>
        <w:rPr>
          <w:rFonts w:asciiTheme="minorHAnsi" w:hAnsiTheme="minorHAnsi"/>
          <w:sz w:val="21"/>
          <w:szCs w:val="21"/>
        </w:rPr>
      </w:pPr>
      <w:r w:rsidRPr="00CD577B">
        <w:rPr>
          <w:rFonts w:asciiTheme="minorHAnsi" w:hAnsiTheme="minorHAnsi"/>
          <w:sz w:val="21"/>
          <w:szCs w:val="21"/>
        </w:rPr>
        <w:t>§ 3</w:t>
      </w:r>
    </w:p>
    <w:p w:rsidR="002D0F2E" w:rsidRPr="00CD577B" w:rsidRDefault="002D0F2E" w:rsidP="002D0F2E">
      <w:pPr>
        <w:jc w:val="both"/>
        <w:rPr>
          <w:rFonts w:asciiTheme="minorHAnsi" w:hAnsiTheme="minorHAnsi"/>
          <w:sz w:val="21"/>
          <w:szCs w:val="21"/>
        </w:rPr>
      </w:pPr>
      <w:r w:rsidRPr="00CD577B">
        <w:rPr>
          <w:rFonts w:asciiTheme="minorHAnsi" w:hAnsiTheme="minorHAnsi"/>
          <w:sz w:val="21"/>
          <w:szCs w:val="21"/>
        </w:rPr>
        <w:t>Zarządzenie wchodzi w życie z dniem podjęcia.</w:t>
      </w:r>
    </w:p>
    <w:p w:rsidR="002D0F2E" w:rsidRDefault="002D0F2E" w:rsidP="002D0F2E">
      <w:pPr>
        <w:spacing w:after="0" w:line="360" w:lineRule="auto"/>
        <w:jc w:val="center"/>
        <w:rPr>
          <w:rFonts w:asciiTheme="minorHAnsi" w:hAnsiTheme="minorHAnsi"/>
          <w:sz w:val="21"/>
          <w:szCs w:val="21"/>
          <w:lang w:val="de-DE"/>
        </w:rPr>
      </w:pPr>
      <w:r w:rsidRPr="00CD577B">
        <w:rPr>
          <w:rFonts w:asciiTheme="minorHAnsi" w:hAnsiTheme="minorHAnsi"/>
          <w:sz w:val="21"/>
          <w:szCs w:val="21"/>
          <w:lang w:val="de-DE"/>
        </w:rPr>
        <w:t>Rektor</w:t>
      </w:r>
    </w:p>
    <w:p w:rsidR="002D0F2E" w:rsidRPr="00CD577B" w:rsidRDefault="002D0F2E" w:rsidP="002D0F2E">
      <w:pPr>
        <w:spacing w:after="0" w:line="360" w:lineRule="auto"/>
        <w:jc w:val="center"/>
        <w:rPr>
          <w:rFonts w:asciiTheme="minorHAnsi" w:hAnsiTheme="minorHAnsi"/>
          <w:sz w:val="21"/>
          <w:szCs w:val="21"/>
          <w:lang w:val="de-DE"/>
        </w:rPr>
      </w:pPr>
    </w:p>
    <w:p w:rsidR="00115EA4" w:rsidRPr="00115EA4" w:rsidRDefault="002D0F2E" w:rsidP="00F16AE7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Theme="minorHAnsi" w:hAnsiTheme="minorHAnsi"/>
          <w:sz w:val="21"/>
          <w:szCs w:val="21"/>
          <w:lang w:val="de-DE"/>
        </w:rPr>
        <w:t xml:space="preserve">Prof. </w:t>
      </w:r>
      <w:proofErr w:type="spellStart"/>
      <w:r w:rsidRPr="00CD577B">
        <w:rPr>
          <w:rFonts w:asciiTheme="minorHAnsi" w:hAnsiTheme="minorHAnsi"/>
          <w:sz w:val="21"/>
          <w:szCs w:val="21"/>
          <w:lang w:val="de-DE"/>
        </w:rPr>
        <w:t>dr</w:t>
      </w:r>
      <w:proofErr w:type="spellEnd"/>
      <w:r w:rsidRPr="00CD577B">
        <w:rPr>
          <w:rFonts w:asciiTheme="minorHAnsi" w:hAnsiTheme="minorHAnsi"/>
          <w:sz w:val="21"/>
          <w:szCs w:val="21"/>
          <w:lang w:val="de-DE"/>
        </w:rPr>
        <w:t xml:space="preserve"> hab. </w:t>
      </w:r>
      <w:r>
        <w:rPr>
          <w:rFonts w:asciiTheme="minorHAnsi" w:hAnsiTheme="minorHAnsi"/>
          <w:sz w:val="21"/>
          <w:szCs w:val="21"/>
        </w:rPr>
        <w:t>Bogumiła Kaniewska</w:t>
      </w:r>
    </w:p>
    <w:sectPr w:rsidR="00115EA4" w:rsidRPr="00115EA4" w:rsidSect="00812FB1">
      <w:footerReference w:type="default" r:id="rId8"/>
      <w:headerReference w:type="first" r:id="rId9"/>
      <w:footerReference w:type="first" r:id="rId10"/>
      <w:pgSz w:w="11906" w:h="16838" w:code="9"/>
      <w:pgMar w:top="1418" w:right="1418" w:bottom="184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C9" w:rsidRDefault="00FE21C9" w:rsidP="002B161C">
      <w:pPr>
        <w:spacing w:after="0" w:line="240" w:lineRule="auto"/>
      </w:pPr>
      <w:r>
        <w:separator/>
      </w:r>
    </w:p>
  </w:endnote>
  <w:endnote w:type="continuationSeparator" w:id="0">
    <w:p w:rsidR="00FE21C9" w:rsidRDefault="00FE21C9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proofErr w:type="spellStart"/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nak</w:t>
    </w:r>
    <w:proofErr w:type="spellEnd"/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 xml:space="preserve">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4A" w:rsidRPr="00B14DE5" w:rsidRDefault="0038424E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1945005</wp:posOffset>
              </wp:positionH>
              <wp:positionV relativeFrom="page">
                <wp:posOffset>9392285</wp:posOffset>
              </wp:positionV>
              <wp:extent cx="4708525" cy="825500"/>
              <wp:effectExtent l="0" t="0" r="0" b="0"/>
              <wp:wrapTopAndBottom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08525" cy="825500"/>
                        <a:chOff x="0" y="-80467"/>
                        <a:chExt cx="4708525" cy="825957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509F" w:rsidRPr="00AB0C6D" w:rsidRDefault="002D509F" w:rsidP="002D509F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-80467"/>
                          <a:ext cx="3729990" cy="545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H. Wieniawskiego 1, </w:t>
                            </w:r>
                            <w:r w:rsid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Collegium Minus, </w:t>
                            </w: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61-712 Poznań </w:t>
                            </w:r>
                          </w:p>
                          <w:p w:rsidR="00854E48" w:rsidRPr="00854E48" w:rsidRDefault="00854E48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NIP 777 00 06 350, REGON 000001293</w:t>
                            </w:r>
                          </w:p>
                          <w:p w:rsidR="002D509F" w:rsidRPr="00854E48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tel. +48 61 829 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43</w:t>
                            </w: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 0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8, fax +48 61 829 44</w:t>
                            </w: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44</w:t>
                            </w:r>
                          </w:p>
                          <w:p w:rsidR="002D509F" w:rsidRPr="007A7D34" w:rsidRDefault="00854E48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rectorof</w:t>
                            </w:r>
                            <w:r w:rsidR="002D509F"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@amu.edu.pl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5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Pr="0026631E" w:rsidRDefault="00B14DE5" w:rsidP="002D509F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9" o:spid="_x0000_s1030" style="position:absolute;margin-left:153.15pt;margin-top:739.55pt;width:370.75pt;height:65pt;z-index:251664384;mso-position-vertical-relative:page;mso-height-relative:margin" coordorigin=",-804" coordsize="47085,8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" fillcolor="#002d69" stroked="f">
                <v:textbox>
                  <w:txbxContent>
                    <w:p w:rsidR="002D509F" w:rsidRPr="00AB0C6D" w:rsidRDefault="002D509F" w:rsidP="002D509F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top:-804;width:37299;height:5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<v:textbox inset=",,,0">
                  <w:txbxContent>
                    <w:p w:rsidR="002D509F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H. Wieniawskiego 1, </w:t>
                      </w:r>
                      <w:r w:rsid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Collegium Minus, </w:t>
                      </w: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61-712 Poznań </w:t>
                      </w:r>
                    </w:p>
                    <w:p w:rsidR="00854E48" w:rsidRPr="00854E48" w:rsidRDefault="00854E48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NIP 777 00 06 350, REGON 000001293</w:t>
                      </w:r>
                    </w:p>
                    <w:p w:rsidR="002D509F" w:rsidRPr="00854E48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tel. +48 61 829 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43</w:t>
                      </w: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 0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8, fax +48 61 829 44</w:t>
                      </w: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44</w:t>
                      </w:r>
                    </w:p>
                    <w:p w:rsidR="002D509F" w:rsidRPr="007A7D34" w:rsidRDefault="00854E48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rectorof</w:t>
                      </w:r>
                      <w:r w:rsidR="002D509F"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@amu.edu.pl</w:t>
                      </w: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<v:textbox>
                  <w:txbxContent>
                    <w:p w:rsidR="002D509F" w:rsidRPr="0026631E" w:rsidRDefault="00B14DE5" w:rsidP="002D509F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www.amu.edu.pl</w:t>
                      </w: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0428" w:rsidRPr="00B14DE5">
      <w:rPr>
        <w:noProof/>
        <w:lang w:eastAsia="pl-PL"/>
      </w:rPr>
      <w:drawing>
        <wp:anchor distT="0" distB="0" distL="114300" distR="114300" simplePos="0" relativeHeight="251653120" behindDoc="0" locked="1" layoutInCell="0" allowOverlap="0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C9" w:rsidRDefault="00FE21C9" w:rsidP="002B161C">
      <w:pPr>
        <w:spacing w:after="0" w:line="240" w:lineRule="auto"/>
      </w:pPr>
      <w:r>
        <w:separator/>
      </w:r>
    </w:p>
  </w:footnote>
  <w:footnote w:type="continuationSeparator" w:id="0">
    <w:p w:rsidR="00FE21C9" w:rsidRDefault="00FE21C9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29" w:rsidRDefault="0038424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4445</wp:posOffset>
              </wp:positionV>
              <wp:extent cx="7559675" cy="1268095"/>
              <wp:effectExtent l="0" t="0" r="3175" b="8255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675" cy="1268095"/>
                        <a:chOff x="0" y="-4339"/>
                        <a:chExt cx="7559675" cy="1267989"/>
                      </a:xfrm>
                    </wpg:grpSpPr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339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805" w:rsidRPr="008B5805" w:rsidRDefault="008B5805" w:rsidP="008B5805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" o:spid="_x0000_s1026" style="position:absolute;margin-left:0;margin-top:.35pt;width:595.25pt;height:99.85pt;z-index:251658240;mso-position-horizontal-relative:page;mso-position-vertical-relative:page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IIIYQQQgghhBBCCCkb&#10;+lIJIYQQQgghhBBCCCGkbOhLJYQQQgghhBBCCCGEkLKh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">
                <v:imagedata r:id="rId2" o:title=""/>
                <v:path arrowok="t"/>
              </v:shape>
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B5805" w:rsidRPr="008B5805" w:rsidRDefault="008B5805" w:rsidP="008B5805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570"/>
    <w:multiLevelType w:val="hybridMultilevel"/>
    <w:tmpl w:val="81FE642C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63B1"/>
    <w:multiLevelType w:val="hybridMultilevel"/>
    <w:tmpl w:val="6C849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C9C"/>
    <w:multiLevelType w:val="hybridMultilevel"/>
    <w:tmpl w:val="6BF62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32C9"/>
    <w:multiLevelType w:val="hybridMultilevel"/>
    <w:tmpl w:val="0EF8A7B4"/>
    <w:lvl w:ilvl="0" w:tplc="1570E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725A3"/>
    <w:multiLevelType w:val="hybridMultilevel"/>
    <w:tmpl w:val="9AC04E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0063E"/>
    <w:multiLevelType w:val="hybridMultilevel"/>
    <w:tmpl w:val="0DA86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700E3"/>
    <w:multiLevelType w:val="hybridMultilevel"/>
    <w:tmpl w:val="514E9B5A"/>
    <w:lvl w:ilvl="0" w:tplc="097E7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53F9C"/>
    <w:multiLevelType w:val="hybridMultilevel"/>
    <w:tmpl w:val="5816A84C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12016F2">
      <w:start w:val="1"/>
      <w:numFmt w:val="decimal"/>
      <w:lvlText w:val="%3."/>
      <w:lvlJc w:val="center"/>
      <w:pPr>
        <w:ind w:left="2449" w:hanging="18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16A16"/>
    <w:multiLevelType w:val="hybridMultilevel"/>
    <w:tmpl w:val="4F18B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D400C7"/>
    <w:multiLevelType w:val="hybridMultilevel"/>
    <w:tmpl w:val="24E275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30E3548"/>
    <w:multiLevelType w:val="hybridMultilevel"/>
    <w:tmpl w:val="A3E8A8E6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24018"/>
    <w:multiLevelType w:val="hybridMultilevel"/>
    <w:tmpl w:val="3D2AF8F2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ABC33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47B56"/>
    <w:multiLevelType w:val="hybridMultilevel"/>
    <w:tmpl w:val="5122F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0135F"/>
    <w:multiLevelType w:val="hybridMultilevel"/>
    <w:tmpl w:val="B4EEC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F6787"/>
    <w:multiLevelType w:val="hybridMultilevel"/>
    <w:tmpl w:val="C898F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72EA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AA51AE"/>
    <w:multiLevelType w:val="hybridMultilevel"/>
    <w:tmpl w:val="9BFED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860437"/>
    <w:multiLevelType w:val="hybridMultilevel"/>
    <w:tmpl w:val="E152A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13D23"/>
    <w:multiLevelType w:val="hybridMultilevel"/>
    <w:tmpl w:val="3200A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04E18"/>
    <w:multiLevelType w:val="hybridMultilevel"/>
    <w:tmpl w:val="4FDC0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B1E64"/>
    <w:multiLevelType w:val="hybridMultilevel"/>
    <w:tmpl w:val="2850F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36E55"/>
    <w:multiLevelType w:val="hybridMultilevel"/>
    <w:tmpl w:val="EE060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34FE9"/>
    <w:multiLevelType w:val="hybridMultilevel"/>
    <w:tmpl w:val="D95648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8369F0"/>
    <w:multiLevelType w:val="hybridMultilevel"/>
    <w:tmpl w:val="05C0D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F2C1B"/>
    <w:multiLevelType w:val="hybridMultilevel"/>
    <w:tmpl w:val="49A24E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EC60E0F6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5980DE0"/>
    <w:multiLevelType w:val="hybridMultilevel"/>
    <w:tmpl w:val="1D6AD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C14DB3"/>
    <w:multiLevelType w:val="hybridMultilevel"/>
    <w:tmpl w:val="DF902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090CAD"/>
    <w:multiLevelType w:val="hybridMultilevel"/>
    <w:tmpl w:val="16308246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9061B"/>
    <w:multiLevelType w:val="hybridMultilevel"/>
    <w:tmpl w:val="9AC04E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AF2BD6"/>
    <w:multiLevelType w:val="hybridMultilevel"/>
    <w:tmpl w:val="D11A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72601"/>
    <w:multiLevelType w:val="hybridMultilevel"/>
    <w:tmpl w:val="C898F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72EA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A41F7F"/>
    <w:multiLevelType w:val="hybridMultilevel"/>
    <w:tmpl w:val="29B8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717A2"/>
    <w:multiLevelType w:val="hybridMultilevel"/>
    <w:tmpl w:val="6CEC0BEE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43F53"/>
    <w:multiLevelType w:val="hybridMultilevel"/>
    <w:tmpl w:val="34FE6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E5FE6"/>
    <w:multiLevelType w:val="hybridMultilevel"/>
    <w:tmpl w:val="7CBA903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B6C1FB4"/>
    <w:multiLevelType w:val="hybridMultilevel"/>
    <w:tmpl w:val="11065DBE"/>
    <w:lvl w:ilvl="0" w:tplc="09C07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B4E1B"/>
    <w:multiLevelType w:val="hybridMultilevel"/>
    <w:tmpl w:val="67B4FEC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27"/>
  </w:num>
  <w:num w:numId="5">
    <w:abstractNumId w:val="29"/>
  </w:num>
  <w:num w:numId="6">
    <w:abstractNumId w:val="35"/>
  </w:num>
  <w:num w:numId="7">
    <w:abstractNumId w:val="9"/>
  </w:num>
  <w:num w:numId="8">
    <w:abstractNumId w:val="4"/>
  </w:num>
  <w:num w:numId="9">
    <w:abstractNumId w:val="20"/>
  </w:num>
  <w:num w:numId="10">
    <w:abstractNumId w:val="21"/>
  </w:num>
  <w:num w:numId="11">
    <w:abstractNumId w:val="18"/>
  </w:num>
  <w:num w:numId="12">
    <w:abstractNumId w:val="3"/>
  </w:num>
  <w:num w:numId="13">
    <w:abstractNumId w:val="15"/>
  </w:num>
  <w:num w:numId="14">
    <w:abstractNumId w:val="2"/>
  </w:num>
  <w:num w:numId="15">
    <w:abstractNumId w:val="1"/>
  </w:num>
  <w:num w:numId="16">
    <w:abstractNumId w:val="25"/>
  </w:num>
  <w:num w:numId="17">
    <w:abstractNumId w:val="6"/>
  </w:num>
  <w:num w:numId="18">
    <w:abstractNumId w:val="32"/>
  </w:num>
  <w:num w:numId="19">
    <w:abstractNumId w:val="28"/>
  </w:num>
  <w:num w:numId="20">
    <w:abstractNumId w:val="17"/>
  </w:num>
  <w:num w:numId="21">
    <w:abstractNumId w:val="33"/>
  </w:num>
  <w:num w:numId="22">
    <w:abstractNumId w:val="8"/>
  </w:num>
  <w:num w:numId="23">
    <w:abstractNumId w:val="12"/>
  </w:num>
  <w:num w:numId="24">
    <w:abstractNumId w:val="22"/>
  </w:num>
  <w:num w:numId="25">
    <w:abstractNumId w:val="0"/>
  </w:num>
  <w:num w:numId="26">
    <w:abstractNumId w:val="11"/>
  </w:num>
  <w:num w:numId="27">
    <w:abstractNumId w:val="23"/>
  </w:num>
  <w:num w:numId="28">
    <w:abstractNumId w:val="10"/>
  </w:num>
  <w:num w:numId="29">
    <w:abstractNumId w:val="26"/>
  </w:num>
  <w:num w:numId="30">
    <w:abstractNumId w:val="31"/>
  </w:num>
  <w:num w:numId="31">
    <w:abstractNumId w:val="19"/>
  </w:num>
  <w:num w:numId="32">
    <w:abstractNumId w:val="7"/>
  </w:num>
  <w:num w:numId="33">
    <w:abstractNumId w:val="13"/>
  </w:num>
  <w:num w:numId="34">
    <w:abstractNumId w:val="16"/>
  </w:num>
  <w:num w:numId="35">
    <w:abstractNumId w:val="3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18"/>
    <w:rsid w:val="00025CD9"/>
    <w:rsid w:val="0002774E"/>
    <w:rsid w:val="00051D17"/>
    <w:rsid w:val="00064462"/>
    <w:rsid w:val="00081646"/>
    <w:rsid w:val="00082FA8"/>
    <w:rsid w:val="00086CC4"/>
    <w:rsid w:val="000A4843"/>
    <w:rsid w:val="000B089E"/>
    <w:rsid w:val="000B3355"/>
    <w:rsid w:val="000C14B9"/>
    <w:rsid w:val="000D6218"/>
    <w:rsid w:val="000E24F7"/>
    <w:rsid w:val="000E50F4"/>
    <w:rsid w:val="000F6E2A"/>
    <w:rsid w:val="0010034C"/>
    <w:rsid w:val="00107C58"/>
    <w:rsid w:val="00115EA4"/>
    <w:rsid w:val="001210B9"/>
    <w:rsid w:val="0012782D"/>
    <w:rsid w:val="00137926"/>
    <w:rsid w:val="001519C9"/>
    <w:rsid w:val="00152947"/>
    <w:rsid w:val="00163225"/>
    <w:rsid w:val="00180B6E"/>
    <w:rsid w:val="0019592B"/>
    <w:rsid w:val="001A1031"/>
    <w:rsid w:val="001B14E3"/>
    <w:rsid w:val="001B2A16"/>
    <w:rsid w:val="001C4CBA"/>
    <w:rsid w:val="001D30A5"/>
    <w:rsid w:val="001D6D9A"/>
    <w:rsid w:val="001E6ECE"/>
    <w:rsid w:val="001F1E73"/>
    <w:rsid w:val="001F4291"/>
    <w:rsid w:val="00204679"/>
    <w:rsid w:val="002179AD"/>
    <w:rsid w:val="00217E96"/>
    <w:rsid w:val="00221BA6"/>
    <w:rsid w:val="00223B45"/>
    <w:rsid w:val="00224D35"/>
    <w:rsid w:val="0023322F"/>
    <w:rsid w:val="00237B4B"/>
    <w:rsid w:val="00250594"/>
    <w:rsid w:val="002528BB"/>
    <w:rsid w:val="00261BAB"/>
    <w:rsid w:val="0026631E"/>
    <w:rsid w:val="00267E04"/>
    <w:rsid w:val="002816FA"/>
    <w:rsid w:val="00282CCD"/>
    <w:rsid w:val="002A6F4B"/>
    <w:rsid w:val="002B161C"/>
    <w:rsid w:val="002B16D6"/>
    <w:rsid w:val="002B55A7"/>
    <w:rsid w:val="002C12C0"/>
    <w:rsid w:val="002D0F2E"/>
    <w:rsid w:val="002D509F"/>
    <w:rsid w:val="002F5A02"/>
    <w:rsid w:val="00343303"/>
    <w:rsid w:val="00360028"/>
    <w:rsid w:val="00371CE0"/>
    <w:rsid w:val="003832AA"/>
    <w:rsid w:val="0038424E"/>
    <w:rsid w:val="00391235"/>
    <w:rsid w:val="00391F45"/>
    <w:rsid w:val="003B2757"/>
    <w:rsid w:val="003B6F9B"/>
    <w:rsid w:val="003C733B"/>
    <w:rsid w:val="003D2E4A"/>
    <w:rsid w:val="003E0EAD"/>
    <w:rsid w:val="003E716C"/>
    <w:rsid w:val="00422F0A"/>
    <w:rsid w:val="00450111"/>
    <w:rsid w:val="00450B09"/>
    <w:rsid w:val="0045412C"/>
    <w:rsid w:val="00474182"/>
    <w:rsid w:val="00487B3A"/>
    <w:rsid w:val="004D0197"/>
    <w:rsid w:val="004E2A38"/>
    <w:rsid w:val="00505034"/>
    <w:rsid w:val="005055EC"/>
    <w:rsid w:val="005124E6"/>
    <w:rsid w:val="00524C07"/>
    <w:rsid w:val="00532353"/>
    <w:rsid w:val="00545BCA"/>
    <w:rsid w:val="00570ACE"/>
    <w:rsid w:val="00573B30"/>
    <w:rsid w:val="00587944"/>
    <w:rsid w:val="0059187D"/>
    <w:rsid w:val="00592E31"/>
    <w:rsid w:val="0059625E"/>
    <w:rsid w:val="005A5E06"/>
    <w:rsid w:val="005D4E2D"/>
    <w:rsid w:val="005D655D"/>
    <w:rsid w:val="005D704D"/>
    <w:rsid w:val="005E5B66"/>
    <w:rsid w:val="005F6C2A"/>
    <w:rsid w:val="00616BC3"/>
    <w:rsid w:val="00627E1D"/>
    <w:rsid w:val="00630428"/>
    <w:rsid w:val="00663806"/>
    <w:rsid w:val="00667DC5"/>
    <w:rsid w:val="00670EC6"/>
    <w:rsid w:val="0068061B"/>
    <w:rsid w:val="006B0B3E"/>
    <w:rsid w:val="006B31A1"/>
    <w:rsid w:val="006C508B"/>
    <w:rsid w:val="006C74A4"/>
    <w:rsid w:val="006D1D51"/>
    <w:rsid w:val="006D79E2"/>
    <w:rsid w:val="006E50D6"/>
    <w:rsid w:val="006E7BFE"/>
    <w:rsid w:val="00705E07"/>
    <w:rsid w:val="00710B46"/>
    <w:rsid w:val="007277EC"/>
    <w:rsid w:val="007325BB"/>
    <w:rsid w:val="00735564"/>
    <w:rsid w:val="00752684"/>
    <w:rsid w:val="00755515"/>
    <w:rsid w:val="00761D60"/>
    <w:rsid w:val="00781818"/>
    <w:rsid w:val="00781964"/>
    <w:rsid w:val="00786EC2"/>
    <w:rsid w:val="007A7D34"/>
    <w:rsid w:val="007B2533"/>
    <w:rsid w:val="007C172F"/>
    <w:rsid w:val="007D5C10"/>
    <w:rsid w:val="007E67C8"/>
    <w:rsid w:val="0080303F"/>
    <w:rsid w:val="00810D65"/>
    <w:rsid w:val="00812FB1"/>
    <w:rsid w:val="00813A95"/>
    <w:rsid w:val="00813EE4"/>
    <w:rsid w:val="0082154F"/>
    <w:rsid w:val="00832417"/>
    <w:rsid w:val="00854E48"/>
    <w:rsid w:val="00863BC0"/>
    <w:rsid w:val="008951E9"/>
    <w:rsid w:val="008B5805"/>
    <w:rsid w:val="008E64BD"/>
    <w:rsid w:val="008E6CEC"/>
    <w:rsid w:val="008F36B9"/>
    <w:rsid w:val="009038B3"/>
    <w:rsid w:val="009103BB"/>
    <w:rsid w:val="00922C78"/>
    <w:rsid w:val="00942239"/>
    <w:rsid w:val="009463F0"/>
    <w:rsid w:val="009568DF"/>
    <w:rsid w:val="009613E1"/>
    <w:rsid w:val="00972B5A"/>
    <w:rsid w:val="00983504"/>
    <w:rsid w:val="009859CD"/>
    <w:rsid w:val="00987228"/>
    <w:rsid w:val="009A18FB"/>
    <w:rsid w:val="009A3799"/>
    <w:rsid w:val="009F24FC"/>
    <w:rsid w:val="00A03A0B"/>
    <w:rsid w:val="00A32822"/>
    <w:rsid w:val="00A36174"/>
    <w:rsid w:val="00A515F2"/>
    <w:rsid w:val="00A56F94"/>
    <w:rsid w:val="00A6721E"/>
    <w:rsid w:val="00A67B83"/>
    <w:rsid w:val="00A86ADB"/>
    <w:rsid w:val="00A8763D"/>
    <w:rsid w:val="00A90A70"/>
    <w:rsid w:val="00AA7058"/>
    <w:rsid w:val="00AB0C6D"/>
    <w:rsid w:val="00AB3C95"/>
    <w:rsid w:val="00AD3B35"/>
    <w:rsid w:val="00AD40D1"/>
    <w:rsid w:val="00AE6C81"/>
    <w:rsid w:val="00B05E96"/>
    <w:rsid w:val="00B077A0"/>
    <w:rsid w:val="00B14DE5"/>
    <w:rsid w:val="00B16C68"/>
    <w:rsid w:val="00B5463E"/>
    <w:rsid w:val="00B61218"/>
    <w:rsid w:val="00B62F27"/>
    <w:rsid w:val="00B73B43"/>
    <w:rsid w:val="00B80D25"/>
    <w:rsid w:val="00BC44D7"/>
    <w:rsid w:val="00BD28FF"/>
    <w:rsid w:val="00BD2C4A"/>
    <w:rsid w:val="00BD3201"/>
    <w:rsid w:val="00C15774"/>
    <w:rsid w:val="00C43DB7"/>
    <w:rsid w:val="00C74278"/>
    <w:rsid w:val="00C96021"/>
    <w:rsid w:val="00CA3116"/>
    <w:rsid w:val="00CB266F"/>
    <w:rsid w:val="00CD7021"/>
    <w:rsid w:val="00CF2EDA"/>
    <w:rsid w:val="00D22F96"/>
    <w:rsid w:val="00D41229"/>
    <w:rsid w:val="00D44CFC"/>
    <w:rsid w:val="00D4745A"/>
    <w:rsid w:val="00D5484A"/>
    <w:rsid w:val="00D56653"/>
    <w:rsid w:val="00D64D89"/>
    <w:rsid w:val="00D7673E"/>
    <w:rsid w:val="00D779EE"/>
    <w:rsid w:val="00DB2713"/>
    <w:rsid w:val="00DC294E"/>
    <w:rsid w:val="00DC7B79"/>
    <w:rsid w:val="00DF513C"/>
    <w:rsid w:val="00E10D88"/>
    <w:rsid w:val="00E16064"/>
    <w:rsid w:val="00E26236"/>
    <w:rsid w:val="00E27A02"/>
    <w:rsid w:val="00E30394"/>
    <w:rsid w:val="00E51019"/>
    <w:rsid w:val="00E736B3"/>
    <w:rsid w:val="00E82946"/>
    <w:rsid w:val="00E874E0"/>
    <w:rsid w:val="00E91851"/>
    <w:rsid w:val="00EA6741"/>
    <w:rsid w:val="00ED1D98"/>
    <w:rsid w:val="00EE22A0"/>
    <w:rsid w:val="00EE7420"/>
    <w:rsid w:val="00EF7693"/>
    <w:rsid w:val="00F16AE7"/>
    <w:rsid w:val="00F20C2A"/>
    <w:rsid w:val="00F31300"/>
    <w:rsid w:val="00F35ED2"/>
    <w:rsid w:val="00F74E53"/>
    <w:rsid w:val="00F7587A"/>
    <w:rsid w:val="00FB56CE"/>
    <w:rsid w:val="00FB73E3"/>
    <w:rsid w:val="00FC2831"/>
    <w:rsid w:val="00FE21C9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A1B05"/>
  <w15:docId w15:val="{11521B37-9CD6-43DE-831A-8E06F770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3E0EAD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E0EAD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Calibri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371CE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06446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446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owicka\AppData\Local\Temp\ListownikUAM_Epicur_HR_IDUB_kolor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E32E-A3AF-441C-8825-B8EA5875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ListownikUAM_Epicur_HR_IDUB_kolor_PL</Template>
  <TotalTime>66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Nowicka</dc:creator>
  <cp:lastModifiedBy>Ewa Opaska</cp:lastModifiedBy>
  <cp:revision>23</cp:revision>
  <cp:lastPrinted>2021-10-12T11:26:00Z</cp:lastPrinted>
  <dcterms:created xsi:type="dcterms:W3CDTF">2021-12-14T08:40:00Z</dcterms:created>
  <dcterms:modified xsi:type="dcterms:W3CDTF">2022-03-24T10:01:00Z</dcterms:modified>
</cp:coreProperties>
</file>