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34A" w:rsidRPr="00AC6B4F" w:rsidRDefault="00873192" w:rsidP="00B06D59">
      <w:pPr>
        <w:spacing w:after="0" w:line="320" w:lineRule="exact"/>
        <w:jc w:val="right"/>
        <w:rPr>
          <w:rFonts w:ascii="Cambria" w:hAnsi="Cambria"/>
          <w:i/>
          <w:iCs/>
          <w:sz w:val="24"/>
          <w:szCs w:val="24"/>
        </w:rPr>
      </w:pPr>
      <w:r>
        <w:rPr>
          <w:noProof/>
          <w:lang w:eastAsia="pl-PL"/>
        </w:rPr>
        <w:pict>
          <v:group id="Group 50" o:spid="_x0000_s1026" style="position:absolute;left:0;text-align:left;margin-left:-23.55pt;margin-top:-47.35pt;width:548pt;height:82.3pt;z-index:251658752" coordorigin="947,471" coordsize="10960,16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3" o:spid="_x0000_s1027" type="#_x0000_t32" style="position:absolute;left:4536;top:1276;width:737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Cq68QAAADaAAAADwAAAGRycy9kb3ducmV2LnhtbESPT2sCMRTE74V+h/AEL0WzClXZGmVb&#10;EGrBg396f928boKbl+0m6vrtTUHwOMzMb5j5snO1OFMbrGcFo2EGgrj02nKl4LBfDWYgQkTWWHsm&#10;BVcKsFw8P80x1/7CWzrvYiUShEOOCkyMTS5lKA05DEPfECfv17cOY5JtJXWLlwR3tRxn2UQ6tJwW&#10;DDb0Yag87k5OwWY9ei9+jF1/bf/s5nVV1Kfq5Vupfq8r3kBE6uIjfG9/agVT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YKrrxAAAANoAAAAPAAAAAAAAAAAA&#10;AAAAAKECAABkcnMvZG93bnJldi54bWxQSwUGAAAAAAQABAD5AAAAkgMAAAAA&#10;"/>
            <v:rect id="Rectangle 36" o:spid="_x0000_s1028" style="position:absolute;left:4537;top:1899;width:7370;height: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3XcAA&#10;AADaAAAADwAAAGRycy9kb3ducmV2LnhtbERPy4rCMBTdC/MP4Q6403RExekYRQcG3Ai+Frq7Nnfa&#10;YnNTk6jVrzcLweXhvMfTxlTiSs6XlhV8dRMQxJnVJecKdtu/zgiED8gaK8uk4E4eppOP1hhTbW+8&#10;pusm5CKGsE9RQRFCnUrps4IM+q6tiSP3b53BEKHLpXZ4i+Gmkr0kGUqDJceGAmv6LSg7bS5Gwfx7&#10;ND+v+rx8rI8HOuyPp0HPJUq1P5vZD4hATXiLX+6FVhC3xivxBsj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53XcAAAADaAAAADwAAAAAAAAAAAAAAAACYAgAAZHJzL2Rvd25y&#10;ZXYueG1sUEsFBgAAAAAEAAQA9QAAAIUDAAAAAA==&#10;" fillcolor="black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29" type="#_x0000_t202" style="position:absolute;left:4387;top:1242;width:5743;height:5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<v:textbox>
                <w:txbxContent>
                  <w:p w:rsidR="0002774E" w:rsidRPr="0026631E" w:rsidRDefault="0002774E" w:rsidP="00B73B43">
                    <w:pPr>
                      <w:spacing w:after="0" w:line="220" w:lineRule="exact"/>
                      <w:rPr>
                        <w:rFonts w:ascii="Times New Roman" w:hAnsi="Times New Roman"/>
                        <w:b/>
                      </w:rPr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1" o:spid="_x0000_s1030" type="#_x0000_t75" alt="logo UAM black" style="position:absolute;left:947;top:471;width:2058;height:164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2KZ6bFAAAA2wAAAA8AAABkcnMvZG93bnJldi54bWxEj09rwkAQxe8Fv8MyghfRTT1ITd2ItrR4&#10;aAVjKfQ2ZCd/MDsbsluN3945FHqb4b157zfrzeBadaE+NJ4NPM4TUMSFtw1XBr5Ob7MnUCEiW2w9&#10;k4EbBdhko4c1ptZf+UiXPFZKQjikaKCOsUu1DkVNDsPcd8Silb53GGXtK217vEq4a/UiSZbaYcPS&#10;UGNHLzUV5/zXGdhNK/xYnd/tYA+v7LGk75/PqTGT8bB9BhVpiP/mv+u9FXyhl19kAJ3d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dimemxQAAANsAAAAPAAAAAAAAAAAAAAAA&#10;AJ8CAABkcnMvZG93bnJldi54bWxQSwUGAAAAAAQABAD3AAAAkQMAAAAA&#10;">
              <v:imagedata r:id="rId8" o:title="logo UAM black"/>
            </v:shape>
            <v:shape id="Picture 49" o:spid="_x0000_s1031" type="#_x0000_t75" alt="UAM_cz-b" style="position:absolute;left:4521;top:997;width:6446;height:19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vFn7CAAAA2wAAAA8AAABkcnMvZG93bnJldi54bWxET01rwkAQvRf8D8sIvdWNLZQYXUUEqUIv&#10;MSIeh+yYBLOzMbsmsb++Wyh4m8f7nMVqMLXoqHWVZQXTSQSCOLe64kLBMdu+xSCcR9ZYWyYFD3Kw&#10;Wo5eFpho23NK3cEXIoSwS1BB6X2TSOnykgy6iW2IA3exrUEfYFtI3WIfwk0t36PoUxqsODSU2NCm&#10;pPx6uBsFW32ys70f0pn++I7T8y37aq4/Sr2Oh/UchKfBP8X/7p0O86fw90s4QC5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zrxZ+wgAAANsAAAAPAAAAAAAAAAAAAAAAAJ8C&#10;AABkcnMvZG93bnJldi54bWxQSwUGAAAAAAQABAD3AAAAjgMAAAAA&#10;">
              <v:imagedata r:id="rId9" o:title="UAM_cz-b"/>
            </v:shape>
          </v:group>
        </w:pict>
      </w:r>
      <w:r>
        <w:rPr>
          <w:rFonts w:ascii="Arial" w:hAnsi="Arial" w:cs="Arial"/>
          <w:noProof/>
          <w:lang w:eastAsia="pl-PL"/>
        </w:rPr>
        <w:pict>
          <v:group id="Group 48" o:spid="_x0000_s1032" style="position:absolute;left:0;text-align:left;margin-left:148.55pt;margin-top:672.75pt;width:375.65pt;height:65.4pt;z-index:251657728;mso-wrap-distance-top:28.35pt" coordorigin="4393,14663" coordsize="7513,1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">
            <v:shape id="Text Box 11" o:spid="_x0000_s1033" type="#_x0000_t202" style="position:absolute;left:4536;top:15591;width:7370;height:2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rALsEA&#10;AADaAAAADwAAAGRycy9kb3ducmV2LnhtbESPzYrCQBCE74LvMPSCN524goToKK6y4B5E/HmAJtMm&#10;wXRPyIwa335HEDwWVfUVNV92XKs7tb5yYmA8SkCR5M5WUhg4n36HKSgfUCzWTsjAkzwsF/3eHDPr&#10;HnKg+zEUKkLEZ2igDKHJtPZ5SYx+5BqS6F1cyxiibAttW3xEONf6O0mmmrGSuFBiQ+uS8uvxxgY4&#10;HPbXIv27/JzS1XiX3lhvNmzM4KtbzUAF6sIn/G5vrYEJvK7EG6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6wC7BAAAA2gAAAA8AAAAAAAAAAAAAAAAAmAIAAGRycy9kb3du&#10;cmV2LnhtbFBLBQYAAAAABAAEAPUAAACGAwAAAAA=&#10;" fillcolor="black" stroked="f">
              <v:textbox>
                <w:txbxContent>
                  <w:p w:rsidR="001519C9" w:rsidRPr="00AB0C6D" w:rsidRDefault="001519C9" w:rsidP="001519C9">
                    <w:pPr>
                      <w:spacing w:before="100" w:beforeAutospacing="1" w:after="100" w:afterAutospacing="1" w:line="240" w:lineRule="exact"/>
                      <w:rPr>
                        <w:rFonts w:ascii="Book Antiqua" w:hAnsi="Book Antiqua"/>
                        <w:color w:val="FFFFFF"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Text Box 14" o:spid="_x0000_s1034" type="#_x0000_t202" style="position:absolute;left:4393;top:14663;width:5874;height:9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gRW8MA&#10;AADaAAAADwAAAGRycy9kb3ducmV2LnhtbESPzWrDMBCE74G8g9hAb7Gc0iTFtRxCodCeQtMS6G2x&#10;trYTa2UkxT9vXwUKOQ4z8w2T70bTip6cbywrWCUpCOLS6oYrBd9fb8tnED4ga2wtk4KJPOyK+SzH&#10;TNuBP6k/hkpECPsMFdQhdJmUvqzJoE9sRxy9X+sMhihdJbXDIcJNKx/TdCMNNhwXauzotabycrwa&#10;BR/TZMvTeE6bzm3x2uqDW/8clHpYjPsXEIHGcA//t9+1gie4XYk3QB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gRW8MAAADaAAAADwAAAAAAAAAAAAAAAACYAgAAZHJzL2Rv&#10;d25yZXYueG1sUEsFBgAAAAAEAAQA9QAAAIgDAAAAAA==&#10;" filled="f" stroked="f">
              <v:textbox inset=",,,0">
                <w:txbxContent>
                  <w:p w:rsidR="00CF2EDA" w:rsidRPr="0026631E" w:rsidRDefault="00CF2EDA" w:rsidP="00CF2EDA">
                    <w:pPr>
                      <w:spacing w:after="0" w:line="200" w:lineRule="exact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26631E"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ul. </w:t>
                    </w:r>
                    <w:r w:rsidR="00810D65">
                      <w:rPr>
                        <w:rFonts w:ascii="Times New Roman" w:hAnsi="Times New Roman"/>
                        <w:sz w:val="18"/>
                        <w:szCs w:val="18"/>
                      </w:rPr>
                      <w:t>H. Wieniawskiego 1</w:t>
                    </w:r>
                    <w:r w:rsidR="00450B09" w:rsidRPr="0026631E"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, </w:t>
                    </w:r>
                    <w:r w:rsidRPr="0026631E">
                      <w:rPr>
                        <w:rFonts w:ascii="Times New Roman" w:hAnsi="Times New Roman"/>
                        <w:sz w:val="18"/>
                        <w:szCs w:val="18"/>
                      </w:rPr>
                      <w:t>6</w:t>
                    </w:r>
                    <w:r w:rsidR="00810D65">
                      <w:rPr>
                        <w:rFonts w:ascii="Times New Roman" w:hAnsi="Times New Roman"/>
                        <w:sz w:val="18"/>
                        <w:szCs w:val="18"/>
                      </w:rPr>
                      <w:t>1</w:t>
                    </w:r>
                    <w:r w:rsidRPr="0026631E">
                      <w:rPr>
                        <w:rFonts w:ascii="Times New Roman" w:hAnsi="Times New Roman"/>
                        <w:sz w:val="18"/>
                        <w:szCs w:val="18"/>
                      </w:rPr>
                      <w:t>-</w:t>
                    </w:r>
                    <w:r w:rsidR="00810D65">
                      <w:rPr>
                        <w:rFonts w:ascii="Times New Roman" w:hAnsi="Times New Roman"/>
                        <w:sz w:val="18"/>
                        <w:szCs w:val="18"/>
                      </w:rPr>
                      <w:t>712</w:t>
                    </w:r>
                    <w:r w:rsidRPr="0026631E"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 Poznań</w:t>
                    </w:r>
                  </w:p>
                  <w:p w:rsidR="00CF2EDA" w:rsidRPr="0026631E" w:rsidRDefault="00CF2EDA" w:rsidP="00CF2EDA">
                    <w:pPr>
                      <w:spacing w:after="0" w:line="200" w:lineRule="exact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26631E">
                      <w:rPr>
                        <w:rFonts w:ascii="Times New Roman" w:hAnsi="Times New Roman"/>
                        <w:sz w:val="18"/>
                        <w:szCs w:val="18"/>
                      </w:rPr>
                      <w:t>NIP 777 00 06 350, REGON 000001293</w:t>
                    </w:r>
                  </w:p>
                  <w:p w:rsidR="00CF2EDA" w:rsidRPr="004E2A38" w:rsidRDefault="004E2A38" w:rsidP="00CF2EDA">
                    <w:pPr>
                      <w:spacing w:after="0" w:line="200" w:lineRule="exact"/>
                      <w:rPr>
                        <w:rFonts w:ascii="Times New Roman" w:hAnsi="Times New Roman"/>
                        <w:sz w:val="18"/>
                        <w:szCs w:val="18"/>
                        <w:lang w:val="en-US"/>
                      </w:rPr>
                    </w:pPr>
                    <w:r w:rsidRPr="004E2A38">
                      <w:rPr>
                        <w:rFonts w:ascii="Times New Roman" w:hAnsi="Times New Roman"/>
                        <w:sz w:val="18"/>
                        <w:szCs w:val="18"/>
                        <w:lang w:val="en-US"/>
                      </w:rPr>
                      <w:t xml:space="preserve">tel. +48 61 829 </w:t>
                    </w:r>
                    <w:r w:rsidR="009305BC">
                      <w:rPr>
                        <w:rFonts w:ascii="Times New Roman" w:hAnsi="Times New Roman"/>
                        <w:sz w:val="18"/>
                        <w:szCs w:val="18"/>
                        <w:lang w:val="en-US"/>
                      </w:rPr>
                      <w:t>43 92</w:t>
                    </w:r>
                    <w:r w:rsidR="00CF2EDA" w:rsidRPr="004E2A38">
                      <w:rPr>
                        <w:rFonts w:ascii="Times New Roman" w:hAnsi="Times New Roman"/>
                        <w:sz w:val="18"/>
                        <w:szCs w:val="18"/>
                        <w:lang w:val="en-US"/>
                      </w:rPr>
                      <w:t xml:space="preserve">, </w:t>
                    </w:r>
                    <w:r w:rsidR="007277EC" w:rsidRPr="004E2A38">
                      <w:rPr>
                        <w:rFonts w:ascii="Times New Roman" w:hAnsi="Times New Roman"/>
                        <w:sz w:val="18"/>
                        <w:szCs w:val="18"/>
                        <w:lang w:val="en-US"/>
                      </w:rPr>
                      <w:t>f</w:t>
                    </w:r>
                    <w:r w:rsidR="00CF2EDA" w:rsidRPr="004E2A38">
                      <w:rPr>
                        <w:rFonts w:ascii="Times New Roman" w:hAnsi="Times New Roman"/>
                        <w:sz w:val="18"/>
                        <w:szCs w:val="18"/>
                        <w:lang w:val="en-US"/>
                      </w:rPr>
                      <w:t xml:space="preserve">ax +48 </w:t>
                    </w:r>
                    <w:r w:rsidR="007D5C10" w:rsidRPr="004E2A38">
                      <w:rPr>
                        <w:rFonts w:ascii="Times New Roman" w:hAnsi="Times New Roman"/>
                        <w:sz w:val="18"/>
                        <w:szCs w:val="18"/>
                        <w:lang w:val="en-US"/>
                      </w:rPr>
                      <w:t>6</w:t>
                    </w:r>
                    <w:r w:rsidR="00CF2EDA" w:rsidRPr="004E2A38">
                      <w:rPr>
                        <w:rFonts w:ascii="Times New Roman" w:hAnsi="Times New Roman"/>
                        <w:sz w:val="18"/>
                        <w:szCs w:val="18"/>
                        <w:lang w:val="en-US"/>
                      </w:rPr>
                      <w:t xml:space="preserve">1 829 </w:t>
                    </w:r>
                    <w:r w:rsidR="009305BC">
                      <w:rPr>
                        <w:rFonts w:ascii="Times New Roman" w:hAnsi="Times New Roman"/>
                        <w:sz w:val="18"/>
                        <w:szCs w:val="18"/>
                        <w:lang w:val="en-US"/>
                      </w:rPr>
                      <w:t>44 44</w:t>
                    </w:r>
                  </w:p>
                  <w:p w:rsidR="00CF2EDA" w:rsidRPr="004E2A38" w:rsidRDefault="009305BC" w:rsidP="00CF2EDA">
                    <w:pPr>
                      <w:spacing w:after="0" w:line="200" w:lineRule="exact"/>
                      <w:rPr>
                        <w:rFonts w:ascii="Times New Roman" w:hAnsi="Times New Roman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sz w:val="18"/>
                        <w:szCs w:val="18"/>
                        <w:lang w:val="en-US"/>
                      </w:rPr>
                      <w:t>rectorof</w:t>
                    </w:r>
                    <w:r w:rsidR="00CF2EDA" w:rsidRPr="004E2A38">
                      <w:rPr>
                        <w:rFonts w:ascii="Times New Roman" w:hAnsi="Times New Roman"/>
                        <w:sz w:val="18"/>
                        <w:szCs w:val="18"/>
                        <w:lang w:val="en-US"/>
                      </w:rPr>
                      <w:t>@</w:t>
                    </w:r>
                    <w:r w:rsidR="004E2A38" w:rsidRPr="004E2A38">
                      <w:rPr>
                        <w:rFonts w:ascii="Times New Roman" w:hAnsi="Times New Roman"/>
                        <w:sz w:val="18"/>
                        <w:szCs w:val="18"/>
                        <w:lang w:val="en-US"/>
                      </w:rPr>
                      <w:t>amu.edu.pl</w:t>
                    </w:r>
                  </w:p>
                </w:txbxContent>
              </v:textbox>
            </v:shape>
            <v:shape id="Text Box 46" o:spid="_x0000_s1035" type="#_x0000_t202" style="position:absolute;left:4539;top:15532;width:3849;height: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e2ZsAA&#10;AADaAAAADwAAAGRycy9kb3ducmV2LnhtbESPzYrCQBCE74LvMLSwN524EJHoKLIQ0Jt/D9Bk2iSY&#10;7snOjJp9+x1hYY9FVX1FrbcDd+pJPrRODMxnGSiSytlWagPXSzldggoRxWLnhAz8UIDtZjxaY2Hd&#10;S070PMdaJYiEAg00MfaF1qFqiDHMXE+SvJvzjDFJX2vr8ZXg3OnPLFtoxlbSQoM9fTVU3c8PNrDk&#10;1l7ufDj67MHlLreH8vidG/MxGXYrUJGG+B/+a++tgRzeV9IN0J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oe2ZsAAAADaAAAADwAAAAAAAAAAAAAAAACYAgAAZHJzL2Rvd25y&#10;ZXYueG1sUEsFBgAAAAAEAAQA9QAAAIUDAAAAAA==&#10;" filled="f" fillcolor="black" stroked="f" strokecolor="white">
              <v:textbox>
                <w:txbxContent>
                  <w:p w:rsidR="00E16064" w:rsidRPr="0026631E" w:rsidRDefault="00E16064" w:rsidP="00E16064">
                    <w:pPr>
                      <w:rPr>
                        <w:rFonts w:ascii="Times New Roman" w:hAnsi="Times New Roman"/>
                        <w:b/>
                        <w:color w:val="FFFFFF"/>
                        <w:sz w:val="20"/>
                        <w:szCs w:val="20"/>
                      </w:rPr>
                    </w:pPr>
                    <w:r w:rsidRPr="0026631E">
                      <w:rPr>
                        <w:rFonts w:ascii="Times New Roman" w:hAnsi="Times New Roman"/>
                        <w:b/>
                        <w:color w:val="FFFFFF"/>
                        <w:sz w:val="20"/>
                        <w:szCs w:val="20"/>
                      </w:rPr>
                      <w:t>www.amu.edu.pl</w:t>
                    </w:r>
                  </w:p>
                </w:txbxContent>
              </v:textbox>
            </v:shape>
            <w10:wrap type="topAndBottom"/>
            <w10:anchorlock/>
          </v:group>
        </w:pict>
      </w:r>
      <w:r>
        <w:rPr>
          <w:rFonts w:ascii="Arial" w:hAnsi="Arial" w:cs="Arial"/>
          <w:noProof/>
          <w:sz w:val="20"/>
          <w:szCs w:val="20"/>
          <w:lang w:eastAsia="pl-PL"/>
        </w:rPr>
        <w:pict>
          <v:rect id="Rectangle 39" o:spid="_x0000_s1036" style="position:absolute;left:0;text-align:left;margin-left:-.05pt;margin-top:28.3pt;width:17.35pt;height:34.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" filled="f" stroked="f">
            <w10:wrap type="topAndBottom"/>
            <w10:anchorlock/>
          </v:rect>
        </w:pict>
      </w:r>
    </w:p>
    <w:p w:rsidR="001B7AFA" w:rsidRDefault="001B7AFA" w:rsidP="00B06D59">
      <w:pPr>
        <w:tabs>
          <w:tab w:val="left" w:pos="2552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069BB" w:rsidRDefault="0024188B" w:rsidP="007069B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Zarządzenie Nr 75</w:t>
      </w:r>
      <w:r w:rsidR="00080563">
        <w:rPr>
          <w:rFonts w:ascii="Times New Roman" w:hAnsi="Times New Roman"/>
          <w:b/>
        </w:rPr>
        <w:t>/2020/2021</w:t>
      </w:r>
    </w:p>
    <w:p w:rsidR="007069BB" w:rsidRDefault="007069BB" w:rsidP="007069BB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Rektora Uniwersytetu im. Adama Mickiewicza w Poznaniu</w:t>
      </w:r>
    </w:p>
    <w:p w:rsidR="007069BB" w:rsidRDefault="0024188B" w:rsidP="007069BB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 dnia 24 </w:t>
      </w:r>
      <w:r w:rsidR="00080563">
        <w:rPr>
          <w:rFonts w:ascii="Times New Roman" w:hAnsi="Times New Roman"/>
        </w:rPr>
        <w:t>marca 2021</w:t>
      </w:r>
      <w:r w:rsidR="007069BB">
        <w:rPr>
          <w:rFonts w:ascii="Times New Roman" w:hAnsi="Times New Roman"/>
        </w:rPr>
        <w:t xml:space="preserve"> r.</w:t>
      </w:r>
    </w:p>
    <w:p w:rsidR="007069BB" w:rsidRDefault="007069BB" w:rsidP="007069BB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 sprawie org</w:t>
      </w:r>
      <w:r w:rsidR="00080563">
        <w:rPr>
          <w:rFonts w:ascii="Times New Roman" w:hAnsi="Times New Roman"/>
          <w:b/>
        </w:rPr>
        <w:t>anizacji roku akademickiego 2021/2022</w:t>
      </w:r>
    </w:p>
    <w:p w:rsidR="007069BB" w:rsidRDefault="00035DBC" w:rsidP="007069BB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Na podstawie art. 23 ust. 2 pkt 2</w:t>
      </w:r>
      <w:r w:rsidR="002D1335">
        <w:rPr>
          <w:rFonts w:ascii="Times New Roman" w:hAnsi="Times New Roman"/>
          <w:sz w:val="21"/>
          <w:szCs w:val="21"/>
        </w:rPr>
        <w:t xml:space="preserve"> </w:t>
      </w:r>
      <w:r w:rsidR="007069BB">
        <w:rPr>
          <w:rFonts w:ascii="Times New Roman" w:hAnsi="Times New Roman"/>
          <w:sz w:val="21"/>
          <w:szCs w:val="21"/>
        </w:rPr>
        <w:t xml:space="preserve">ustawy </w:t>
      </w:r>
      <w:r w:rsidR="002D1335">
        <w:rPr>
          <w:rFonts w:ascii="Times New Roman" w:hAnsi="Times New Roman"/>
          <w:sz w:val="21"/>
          <w:szCs w:val="21"/>
        </w:rPr>
        <w:t>z dnia 20 lipca 2018</w:t>
      </w:r>
      <w:r w:rsidR="00F42D21">
        <w:rPr>
          <w:rFonts w:ascii="Times New Roman" w:hAnsi="Times New Roman"/>
          <w:sz w:val="21"/>
          <w:szCs w:val="21"/>
        </w:rPr>
        <w:t xml:space="preserve"> r. – Prawo </w:t>
      </w:r>
      <w:r w:rsidR="007069BB">
        <w:rPr>
          <w:rFonts w:ascii="Times New Roman" w:hAnsi="Times New Roman"/>
          <w:sz w:val="21"/>
          <w:szCs w:val="21"/>
        </w:rPr>
        <w:t xml:space="preserve">o szkolnictwie wyższym </w:t>
      </w:r>
      <w:r w:rsidR="002D1335">
        <w:rPr>
          <w:rFonts w:ascii="Times New Roman" w:hAnsi="Times New Roman"/>
          <w:sz w:val="21"/>
          <w:szCs w:val="21"/>
        </w:rPr>
        <w:t>i nauce</w:t>
      </w:r>
      <w:r w:rsidR="007069BB">
        <w:rPr>
          <w:rFonts w:ascii="Times New Roman" w:hAnsi="Times New Roman"/>
          <w:sz w:val="21"/>
          <w:szCs w:val="21"/>
        </w:rPr>
        <w:t xml:space="preserve">                                       (Dz. U. </w:t>
      </w:r>
      <w:r w:rsidR="00080563">
        <w:rPr>
          <w:rFonts w:ascii="Times New Roman" w:hAnsi="Times New Roman"/>
          <w:sz w:val="21"/>
          <w:szCs w:val="21"/>
        </w:rPr>
        <w:t>z 2020 r. poz. 85,</w:t>
      </w:r>
      <w:r w:rsidR="00250379">
        <w:rPr>
          <w:rFonts w:ascii="Times New Roman" w:hAnsi="Times New Roman"/>
          <w:sz w:val="21"/>
          <w:szCs w:val="21"/>
        </w:rPr>
        <w:t xml:space="preserve"> </w:t>
      </w:r>
      <w:r w:rsidR="00F82B66">
        <w:rPr>
          <w:rFonts w:ascii="Times New Roman" w:hAnsi="Times New Roman"/>
          <w:sz w:val="21"/>
          <w:szCs w:val="21"/>
        </w:rPr>
        <w:t xml:space="preserve">z </w:t>
      </w:r>
      <w:proofErr w:type="spellStart"/>
      <w:r w:rsidR="00F82B66">
        <w:rPr>
          <w:rFonts w:ascii="Times New Roman" w:hAnsi="Times New Roman"/>
          <w:sz w:val="21"/>
          <w:szCs w:val="21"/>
        </w:rPr>
        <w:t>późn</w:t>
      </w:r>
      <w:proofErr w:type="spellEnd"/>
      <w:r w:rsidR="00F82B66">
        <w:rPr>
          <w:rFonts w:ascii="Times New Roman" w:hAnsi="Times New Roman"/>
          <w:sz w:val="21"/>
          <w:szCs w:val="21"/>
        </w:rPr>
        <w:t>. zm.</w:t>
      </w:r>
      <w:r w:rsidR="002D1335">
        <w:rPr>
          <w:rFonts w:ascii="Times New Roman" w:hAnsi="Times New Roman"/>
          <w:sz w:val="21"/>
          <w:szCs w:val="21"/>
        </w:rPr>
        <w:t xml:space="preserve">) </w:t>
      </w:r>
      <w:r w:rsidR="00F82B66">
        <w:rPr>
          <w:rFonts w:ascii="Times New Roman" w:hAnsi="Times New Roman"/>
          <w:sz w:val="21"/>
          <w:szCs w:val="21"/>
        </w:rPr>
        <w:t xml:space="preserve">w związku z § 4 </w:t>
      </w:r>
      <w:r w:rsidR="007069BB">
        <w:rPr>
          <w:rFonts w:ascii="Times New Roman" w:hAnsi="Times New Roman"/>
          <w:sz w:val="21"/>
          <w:szCs w:val="21"/>
        </w:rPr>
        <w:t>Regulaminu studiów Uniwersytetu im. Adama Mickiewicza w</w:t>
      </w:r>
      <w:r w:rsidR="009D1895">
        <w:rPr>
          <w:rFonts w:ascii="Times New Roman" w:hAnsi="Times New Roman"/>
          <w:sz w:val="21"/>
          <w:szCs w:val="21"/>
        </w:rPr>
        <w:t> </w:t>
      </w:r>
      <w:r w:rsidR="007069BB">
        <w:rPr>
          <w:rFonts w:ascii="Times New Roman" w:hAnsi="Times New Roman"/>
          <w:sz w:val="21"/>
          <w:szCs w:val="21"/>
        </w:rPr>
        <w:t>Poznaniu zarządzam, co następuje:</w:t>
      </w:r>
    </w:p>
    <w:p w:rsidR="007069BB" w:rsidRDefault="007069BB" w:rsidP="007069BB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7069BB" w:rsidRDefault="007069BB" w:rsidP="007069BB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§ 1</w:t>
      </w:r>
    </w:p>
    <w:p w:rsidR="007069BB" w:rsidRDefault="007069BB" w:rsidP="007069BB">
      <w:pPr>
        <w:spacing w:after="0" w:line="240" w:lineRule="auto"/>
        <w:ind w:left="-284" w:firstLine="284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Ustala się następujące elementy org</w:t>
      </w:r>
      <w:r w:rsidR="00F82B66">
        <w:rPr>
          <w:rFonts w:ascii="Times New Roman" w:hAnsi="Times New Roman"/>
          <w:sz w:val="21"/>
          <w:szCs w:val="21"/>
        </w:rPr>
        <w:t>anizacji roku akade</w:t>
      </w:r>
      <w:r w:rsidR="00080563">
        <w:rPr>
          <w:rFonts w:ascii="Times New Roman" w:hAnsi="Times New Roman"/>
          <w:sz w:val="21"/>
          <w:szCs w:val="21"/>
        </w:rPr>
        <w:t>mickiego 2021/2022</w:t>
      </w:r>
      <w:r>
        <w:rPr>
          <w:rFonts w:ascii="Times New Roman" w:hAnsi="Times New Roman"/>
          <w:sz w:val="21"/>
          <w:szCs w:val="21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5245"/>
      </w:tblGrid>
      <w:tr w:rsidR="007069BB" w:rsidTr="007069B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BB" w:rsidRDefault="00042227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 października 2021</w:t>
            </w:r>
            <w:r w:rsidR="007069BB">
              <w:rPr>
                <w:rFonts w:ascii="Times New Roman" w:hAnsi="Times New Roman"/>
                <w:sz w:val="21"/>
                <w:szCs w:val="21"/>
              </w:rPr>
              <w:t xml:space="preserve"> r.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BB" w:rsidRDefault="002F79C6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Inauguracja roku a</w:t>
            </w:r>
            <w:r w:rsidR="007069BB">
              <w:rPr>
                <w:rFonts w:ascii="Times New Roman" w:hAnsi="Times New Roman"/>
                <w:sz w:val="21"/>
                <w:szCs w:val="21"/>
              </w:rPr>
              <w:t>kademickiego</w:t>
            </w:r>
          </w:p>
        </w:tc>
      </w:tr>
      <w:tr w:rsidR="007069BB" w:rsidTr="007069B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069BB" w:rsidRDefault="007069BB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I semestr (zimowy)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69BB" w:rsidRDefault="007069BB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069BB" w:rsidTr="007069B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BB" w:rsidRDefault="002D133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 październik</w:t>
            </w:r>
            <w:r w:rsidR="00AA7F99">
              <w:rPr>
                <w:rFonts w:ascii="Times New Roman" w:hAnsi="Times New Roman"/>
                <w:sz w:val="21"/>
                <w:szCs w:val="21"/>
              </w:rPr>
              <w:t>a</w:t>
            </w:r>
            <w:r w:rsidR="00216237">
              <w:rPr>
                <w:rFonts w:ascii="Times New Roman" w:hAnsi="Times New Roman"/>
                <w:sz w:val="21"/>
                <w:szCs w:val="21"/>
              </w:rPr>
              <w:t xml:space="preserve"> 2021 r. – 2</w:t>
            </w:r>
            <w:r w:rsidR="006652E6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042227">
              <w:rPr>
                <w:rFonts w:ascii="Times New Roman" w:hAnsi="Times New Roman"/>
                <w:sz w:val="21"/>
                <w:szCs w:val="21"/>
              </w:rPr>
              <w:t>lutego 2022</w:t>
            </w:r>
            <w:r w:rsidR="007069BB">
              <w:rPr>
                <w:rFonts w:ascii="Times New Roman" w:hAnsi="Times New Roman"/>
                <w:sz w:val="21"/>
                <w:szCs w:val="21"/>
              </w:rPr>
              <w:t xml:space="preserve"> r.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BB" w:rsidRDefault="007069BB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okres zajęć dydaktycznych</w:t>
            </w:r>
          </w:p>
        </w:tc>
      </w:tr>
      <w:tr w:rsidR="007069BB" w:rsidTr="007069B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BB" w:rsidRDefault="00AA7F9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23 grudnia</w:t>
            </w:r>
            <w:r w:rsidR="00042227">
              <w:rPr>
                <w:rFonts w:ascii="Times New Roman" w:hAnsi="Times New Roman"/>
                <w:sz w:val="21"/>
                <w:szCs w:val="21"/>
              </w:rPr>
              <w:t xml:space="preserve"> 2021 r. – 2</w:t>
            </w:r>
            <w:r w:rsidR="006652E6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stycznia</w:t>
            </w:r>
            <w:r w:rsidR="00042227">
              <w:rPr>
                <w:rFonts w:ascii="Times New Roman" w:hAnsi="Times New Roman"/>
                <w:sz w:val="21"/>
                <w:szCs w:val="21"/>
              </w:rPr>
              <w:t xml:space="preserve"> 2022</w:t>
            </w:r>
            <w:r w:rsidR="007069BB">
              <w:rPr>
                <w:rFonts w:ascii="Times New Roman" w:hAnsi="Times New Roman"/>
                <w:sz w:val="21"/>
                <w:szCs w:val="21"/>
              </w:rPr>
              <w:t xml:space="preserve"> r.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BB" w:rsidRDefault="007069BB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wakacje zimowe</w:t>
            </w:r>
          </w:p>
        </w:tc>
      </w:tr>
      <w:tr w:rsidR="007069BB" w:rsidTr="007069B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BB" w:rsidRDefault="00216237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</w:t>
            </w:r>
            <w:r w:rsidR="002D133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– 23</w:t>
            </w:r>
            <w:r w:rsidR="006652E6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AA7F99">
              <w:rPr>
                <w:rFonts w:ascii="Times New Roman" w:hAnsi="Times New Roman"/>
                <w:sz w:val="21"/>
                <w:szCs w:val="21"/>
              </w:rPr>
              <w:t>lutego</w:t>
            </w:r>
            <w:r w:rsidR="00042227">
              <w:rPr>
                <w:rFonts w:ascii="Times New Roman" w:hAnsi="Times New Roman"/>
                <w:sz w:val="21"/>
                <w:szCs w:val="21"/>
              </w:rPr>
              <w:t xml:space="preserve"> 2022</w:t>
            </w:r>
            <w:r w:rsidR="007069BB">
              <w:rPr>
                <w:rFonts w:ascii="Times New Roman" w:hAnsi="Times New Roman"/>
                <w:sz w:val="21"/>
                <w:szCs w:val="21"/>
              </w:rPr>
              <w:t xml:space="preserve"> r.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BB" w:rsidRDefault="00F42D21" w:rsidP="00F42D2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zimowa sesja egzaminacyjna/przerwa międzysemestralna </w:t>
            </w:r>
          </w:p>
        </w:tc>
      </w:tr>
      <w:tr w:rsidR="007069BB" w:rsidTr="007069B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069BB" w:rsidRDefault="007069BB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II semestr (letni)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69BB" w:rsidRDefault="007069BB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069BB" w:rsidTr="007069B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BB" w:rsidRDefault="00216237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24</w:t>
            </w:r>
            <w:r w:rsidR="00AA7F99">
              <w:rPr>
                <w:rFonts w:ascii="Times New Roman" w:hAnsi="Times New Roman"/>
                <w:sz w:val="21"/>
                <w:szCs w:val="21"/>
              </w:rPr>
              <w:t xml:space="preserve"> lutego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– 20</w:t>
            </w:r>
            <w:r w:rsidR="006652E6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2D1335">
              <w:rPr>
                <w:rFonts w:ascii="Times New Roman" w:hAnsi="Times New Roman"/>
                <w:sz w:val="21"/>
                <w:szCs w:val="21"/>
              </w:rPr>
              <w:t>c</w:t>
            </w:r>
            <w:r w:rsidR="00AA7F99">
              <w:rPr>
                <w:rFonts w:ascii="Times New Roman" w:hAnsi="Times New Roman"/>
                <w:sz w:val="21"/>
                <w:szCs w:val="21"/>
              </w:rPr>
              <w:t>zerwca</w:t>
            </w:r>
            <w:r w:rsidR="00042227">
              <w:rPr>
                <w:rFonts w:ascii="Times New Roman" w:hAnsi="Times New Roman"/>
                <w:sz w:val="21"/>
                <w:szCs w:val="21"/>
              </w:rPr>
              <w:t xml:space="preserve"> 2022</w:t>
            </w:r>
            <w:r w:rsidR="007069BB">
              <w:rPr>
                <w:rFonts w:ascii="Times New Roman" w:hAnsi="Times New Roman"/>
                <w:sz w:val="21"/>
                <w:szCs w:val="21"/>
              </w:rPr>
              <w:t xml:space="preserve"> r.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BB" w:rsidRDefault="007069BB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okres zajęć dydaktycznych</w:t>
            </w:r>
          </w:p>
        </w:tc>
      </w:tr>
      <w:tr w:rsidR="007069BB" w:rsidTr="007069B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BB" w:rsidRDefault="00F82B66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  <w:r w:rsidR="00042227">
              <w:rPr>
                <w:rFonts w:ascii="Times New Roman" w:hAnsi="Times New Roman"/>
                <w:sz w:val="21"/>
                <w:szCs w:val="21"/>
              </w:rPr>
              <w:t>4</w:t>
            </w:r>
            <w:r w:rsidR="007069BB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042227">
              <w:rPr>
                <w:rFonts w:ascii="Times New Roman" w:hAnsi="Times New Roman"/>
                <w:sz w:val="21"/>
                <w:szCs w:val="21"/>
              </w:rPr>
              <w:t>– 19</w:t>
            </w:r>
            <w:r w:rsidR="006652E6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AA7F99">
              <w:rPr>
                <w:rFonts w:ascii="Times New Roman" w:hAnsi="Times New Roman"/>
                <w:sz w:val="21"/>
                <w:szCs w:val="21"/>
              </w:rPr>
              <w:t>kwietnia</w:t>
            </w:r>
            <w:r w:rsidR="00042227">
              <w:rPr>
                <w:rFonts w:ascii="Times New Roman" w:hAnsi="Times New Roman"/>
                <w:sz w:val="21"/>
                <w:szCs w:val="21"/>
              </w:rPr>
              <w:t xml:space="preserve"> 2022</w:t>
            </w:r>
            <w:r w:rsidR="007069BB">
              <w:rPr>
                <w:rFonts w:ascii="Times New Roman" w:hAnsi="Times New Roman"/>
                <w:sz w:val="21"/>
                <w:szCs w:val="21"/>
              </w:rPr>
              <w:t xml:space="preserve"> r.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BB" w:rsidRDefault="007069BB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wakacje wiosenne</w:t>
            </w:r>
          </w:p>
        </w:tc>
      </w:tr>
      <w:tr w:rsidR="007069BB" w:rsidTr="007069B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BB" w:rsidRDefault="00216237" w:rsidP="004E42C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21</w:t>
            </w:r>
            <w:r w:rsidR="00042227">
              <w:rPr>
                <w:rFonts w:ascii="Times New Roman" w:hAnsi="Times New Roman"/>
                <w:sz w:val="21"/>
                <w:szCs w:val="21"/>
              </w:rPr>
              <w:t xml:space="preserve"> czerwca</w:t>
            </w:r>
            <w:r w:rsidR="007069BB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– 4</w:t>
            </w:r>
            <w:r w:rsidR="00042227">
              <w:rPr>
                <w:rFonts w:ascii="Times New Roman" w:hAnsi="Times New Roman"/>
                <w:sz w:val="21"/>
                <w:szCs w:val="21"/>
              </w:rPr>
              <w:t xml:space="preserve"> lipca</w:t>
            </w:r>
            <w:r w:rsidR="004E42C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042227">
              <w:rPr>
                <w:rFonts w:ascii="Times New Roman" w:hAnsi="Times New Roman"/>
                <w:sz w:val="21"/>
                <w:szCs w:val="21"/>
              </w:rPr>
              <w:t>2022</w:t>
            </w:r>
            <w:r w:rsidR="007069BB">
              <w:rPr>
                <w:rFonts w:ascii="Times New Roman" w:hAnsi="Times New Roman"/>
                <w:sz w:val="21"/>
                <w:szCs w:val="21"/>
              </w:rPr>
              <w:t xml:space="preserve"> r.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BB" w:rsidRDefault="007069BB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letnia sesja egzaminacyjna</w:t>
            </w:r>
          </w:p>
        </w:tc>
      </w:tr>
      <w:tr w:rsidR="007069BB" w:rsidTr="007069B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BB" w:rsidRDefault="00216237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</w:t>
            </w:r>
            <w:r w:rsidR="00AA7F99">
              <w:rPr>
                <w:rFonts w:ascii="Times New Roman" w:hAnsi="Times New Roman"/>
                <w:sz w:val="21"/>
                <w:szCs w:val="21"/>
              </w:rPr>
              <w:t xml:space="preserve"> lipca</w:t>
            </w:r>
            <w:r w:rsidR="007069BB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6652E6">
              <w:rPr>
                <w:rFonts w:ascii="Times New Roman" w:hAnsi="Times New Roman"/>
                <w:sz w:val="21"/>
                <w:szCs w:val="21"/>
              </w:rPr>
              <w:t xml:space="preserve">– 31 </w:t>
            </w:r>
            <w:r w:rsidR="00AA7F99">
              <w:rPr>
                <w:rFonts w:ascii="Times New Roman" w:hAnsi="Times New Roman"/>
                <w:sz w:val="21"/>
                <w:szCs w:val="21"/>
              </w:rPr>
              <w:t>sierpnia</w:t>
            </w:r>
            <w:r w:rsidR="00042227">
              <w:rPr>
                <w:rFonts w:ascii="Times New Roman" w:hAnsi="Times New Roman"/>
                <w:sz w:val="21"/>
                <w:szCs w:val="21"/>
              </w:rPr>
              <w:t xml:space="preserve"> 2022</w:t>
            </w:r>
            <w:r w:rsidR="007069BB">
              <w:rPr>
                <w:rFonts w:ascii="Times New Roman" w:hAnsi="Times New Roman"/>
                <w:sz w:val="21"/>
                <w:szCs w:val="21"/>
              </w:rPr>
              <w:t xml:space="preserve"> r.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BB" w:rsidRDefault="00BE1289" w:rsidP="00BE128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wakacje letnie/</w:t>
            </w:r>
            <w:r w:rsidR="007069BB">
              <w:rPr>
                <w:rFonts w:ascii="Times New Roman" w:hAnsi="Times New Roman"/>
                <w:sz w:val="21"/>
                <w:szCs w:val="21"/>
              </w:rPr>
              <w:t>okres zajęć dydaktycznych (ćwiczenia terenowe, praktyki zawodowe)</w:t>
            </w:r>
            <w:bookmarkStart w:id="0" w:name="_GoBack"/>
            <w:bookmarkEnd w:id="0"/>
          </w:p>
        </w:tc>
      </w:tr>
      <w:tr w:rsidR="007069BB" w:rsidTr="007069B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BB" w:rsidRDefault="00216237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 – 2</w:t>
            </w:r>
            <w:r w:rsidR="00042227">
              <w:rPr>
                <w:rFonts w:ascii="Times New Roman" w:hAnsi="Times New Roman"/>
                <w:sz w:val="21"/>
                <w:szCs w:val="21"/>
              </w:rPr>
              <w:t>1</w:t>
            </w:r>
            <w:r w:rsidR="006652E6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AA7F99">
              <w:rPr>
                <w:rFonts w:ascii="Times New Roman" w:hAnsi="Times New Roman"/>
                <w:sz w:val="21"/>
                <w:szCs w:val="21"/>
              </w:rPr>
              <w:t>września</w:t>
            </w:r>
            <w:r w:rsidR="00042227">
              <w:rPr>
                <w:rFonts w:ascii="Times New Roman" w:hAnsi="Times New Roman"/>
                <w:sz w:val="21"/>
                <w:szCs w:val="21"/>
              </w:rPr>
              <w:t xml:space="preserve"> 2022</w:t>
            </w:r>
            <w:r w:rsidR="007069BB">
              <w:rPr>
                <w:rFonts w:ascii="Times New Roman" w:hAnsi="Times New Roman"/>
                <w:sz w:val="21"/>
                <w:szCs w:val="21"/>
              </w:rPr>
              <w:t xml:space="preserve"> r.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BB" w:rsidRDefault="007069BB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sesja egzaminacyjna</w:t>
            </w:r>
          </w:p>
        </w:tc>
      </w:tr>
    </w:tbl>
    <w:p w:rsidR="007069BB" w:rsidRDefault="007069BB" w:rsidP="007069BB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</w:p>
    <w:p w:rsidR="007069BB" w:rsidRDefault="007069BB" w:rsidP="007069BB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§ 2</w:t>
      </w:r>
    </w:p>
    <w:p w:rsidR="007069BB" w:rsidRDefault="007069BB" w:rsidP="007069BB">
      <w:pPr>
        <w:pStyle w:val="Akapitzlist"/>
        <w:numPr>
          <w:ilvl w:val="0"/>
          <w:numId w:val="22"/>
        </w:numPr>
        <w:ind w:left="284" w:hanging="28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Inauguracja roku akademickiego dla studentów I roku „Dzień </w:t>
      </w:r>
      <w:r w:rsidR="002D1335">
        <w:rPr>
          <w:sz w:val="21"/>
          <w:szCs w:val="21"/>
        </w:rPr>
        <w:t xml:space="preserve">studenta I roku” odbędzie się 30 września </w:t>
      </w:r>
      <w:r w:rsidR="00080563">
        <w:rPr>
          <w:sz w:val="21"/>
          <w:szCs w:val="21"/>
        </w:rPr>
        <w:t>2021</w:t>
      </w:r>
      <w:r>
        <w:rPr>
          <w:sz w:val="21"/>
          <w:szCs w:val="21"/>
        </w:rPr>
        <w:t xml:space="preserve"> r.</w:t>
      </w:r>
    </w:p>
    <w:p w:rsidR="007069BB" w:rsidRDefault="00080563" w:rsidP="007069BB">
      <w:pPr>
        <w:pStyle w:val="Akapitzlist"/>
        <w:numPr>
          <w:ilvl w:val="0"/>
          <w:numId w:val="22"/>
        </w:numPr>
        <w:ind w:left="284" w:hanging="284"/>
        <w:jc w:val="both"/>
        <w:rPr>
          <w:sz w:val="21"/>
          <w:szCs w:val="21"/>
        </w:rPr>
      </w:pPr>
      <w:r>
        <w:rPr>
          <w:sz w:val="21"/>
          <w:szCs w:val="21"/>
        </w:rPr>
        <w:t>W roku akademickim 2021/2022</w:t>
      </w:r>
      <w:r w:rsidR="007069BB">
        <w:rPr>
          <w:sz w:val="21"/>
          <w:szCs w:val="21"/>
        </w:rPr>
        <w:t xml:space="preserve"> ustanawia się następujące dni wolne od zajęć dydaktycznych:            </w:t>
      </w:r>
      <w:r>
        <w:rPr>
          <w:sz w:val="21"/>
          <w:szCs w:val="21"/>
        </w:rPr>
        <w:t xml:space="preserve">             1 października 2021</w:t>
      </w:r>
      <w:r w:rsidR="007069BB">
        <w:rPr>
          <w:sz w:val="21"/>
          <w:szCs w:val="21"/>
        </w:rPr>
        <w:t xml:space="preserve"> r. (</w:t>
      </w:r>
      <w:r w:rsidR="002F79C6">
        <w:rPr>
          <w:sz w:val="21"/>
          <w:szCs w:val="21"/>
        </w:rPr>
        <w:t>Inauguracja roku a</w:t>
      </w:r>
      <w:r w:rsidR="007069BB">
        <w:rPr>
          <w:sz w:val="21"/>
          <w:szCs w:val="21"/>
        </w:rPr>
        <w:t>kad</w:t>
      </w:r>
      <w:r>
        <w:rPr>
          <w:sz w:val="21"/>
          <w:szCs w:val="21"/>
        </w:rPr>
        <w:t>emickiego), 2 listopada 2021</w:t>
      </w:r>
      <w:r w:rsidR="007069BB">
        <w:rPr>
          <w:sz w:val="21"/>
          <w:szCs w:val="21"/>
        </w:rPr>
        <w:t xml:space="preserve"> r</w:t>
      </w:r>
      <w:r w:rsidR="0094325C">
        <w:rPr>
          <w:sz w:val="21"/>
          <w:szCs w:val="21"/>
        </w:rPr>
        <w:t>.,</w:t>
      </w:r>
      <w:r>
        <w:rPr>
          <w:sz w:val="21"/>
          <w:szCs w:val="21"/>
        </w:rPr>
        <w:t xml:space="preserve"> 12 listopada 2021 r.,  </w:t>
      </w:r>
      <w:r w:rsidR="00216237">
        <w:rPr>
          <w:sz w:val="21"/>
          <w:szCs w:val="21"/>
        </w:rPr>
        <w:t xml:space="preserve">7 stycznia 2022 r., </w:t>
      </w:r>
      <w:r>
        <w:rPr>
          <w:sz w:val="21"/>
          <w:szCs w:val="21"/>
        </w:rPr>
        <w:t>11 maja 2022</w:t>
      </w:r>
      <w:r w:rsidR="007069BB">
        <w:rPr>
          <w:sz w:val="21"/>
          <w:szCs w:val="21"/>
        </w:rPr>
        <w:t xml:space="preserve"> r. (Dzie</w:t>
      </w:r>
      <w:r w:rsidR="00042227">
        <w:rPr>
          <w:sz w:val="21"/>
          <w:szCs w:val="21"/>
        </w:rPr>
        <w:t>ń Sportu).</w:t>
      </w:r>
    </w:p>
    <w:p w:rsidR="007069BB" w:rsidRDefault="007069BB" w:rsidP="007069BB">
      <w:pPr>
        <w:pStyle w:val="Akapitzlist"/>
        <w:numPr>
          <w:ilvl w:val="0"/>
          <w:numId w:val="22"/>
        </w:numPr>
        <w:ind w:left="284" w:hanging="284"/>
        <w:jc w:val="both"/>
        <w:rPr>
          <w:sz w:val="21"/>
          <w:szCs w:val="21"/>
        </w:rPr>
      </w:pPr>
      <w:r>
        <w:rPr>
          <w:sz w:val="21"/>
          <w:szCs w:val="21"/>
        </w:rPr>
        <w:t>W d</w:t>
      </w:r>
      <w:r w:rsidR="00080563">
        <w:rPr>
          <w:sz w:val="21"/>
          <w:szCs w:val="21"/>
        </w:rPr>
        <w:t>niu 5 czerwca 2022</w:t>
      </w:r>
      <w:r>
        <w:rPr>
          <w:sz w:val="21"/>
          <w:szCs w:val="21"/>
        </w:rPr>
        <w:t xml:space="preserve"> r. nie odbywają się zajęcia dydaktyczne. </w:t>
      </w:r>
    </w:p>
    <w:p w:rsidR="007069BB" w:rsidRDefault="007069BB" w:rsidP="007069BB">
      <w:pPr>
        <w:pStyle w:val="Akapitzlist"/>
        <w:ind w:left="284"/>
        <w:jc w:val="both"/>
        <w:rPr>
          <w:sz w:val="21"/>
          <w:szCs w:val="21"/>
        </w:rPr>
      </w:pPr>
    </w:p>
    <w:p w:rsidR="007069BB" w:rsidRDefault="002D1335" w:rsidP="007069BB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§ 3</w:t>
      </w:r>
    </w:p>
    <w:p w:rsidR="007069BB" w:rsidRDefault="004E42C4" w:rsidP="007069BB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Zarządzenie </w:t>
      </w:r>
      <w:r w:rsidR="007069BB">
        <w:rPr>
          <w:rFonts w:ascii="Times New Roman" w:hAnsi="Times New Roman"/>
          <w:sz w:val="21"/>
          <w:szCs w:val="21"/>
        </w:rPr>
        <w:t>wchodzi w życie z dniem podjęcia.</w:t>
      </w:r>
      <w:r w:rsidR="007069BB">
        <w:rPr>
          <w:rFonts w:ascii="Times New Roman" w:hAnsi="Times New Roman"/>
          <w:sz w:val="21"/>
          <w:szCs w:val="21"/>
        </w:rPr>
        <w:tab/>
      </w:r>
    </w:p>
    <w:p w:rsidR="007069BB" w:rsidRDefault="007069BB" w:rsidP="007069BB">
      <w:pPr>
        <w:spacing w:after="0" w:line="240" w:lineRule="auto"/>
        <w:jc w:val="center"/>
        <w:rPr>
          <w:rFonts w:ascii="Times New Roman" w:hAnsi="Times New Roman"/>
          <w:spacing w:val="20"/>
          <w:sz w:val="21"/>
          <w:szCs w:val="21"/>
        </w:rPr>
      </w:pPr>
    </w:p>
    <w:p w:rsidR="002D1335" w:rsidRDefault="002D1335" w:rsidP="007069BB">
      <w:pPr>
        <w:spacing w:after="0" w:line="240" w:lineRule="auto"/>
        <w:jc w:val="center"/>
        <w:rPr>
          <w:rFonts w:ascii="Times New Roman" w:hAnsi="Times New Roman"/>
          <w:spacing w:val="20"/>
          <w:sz w:val="21"/>
          <w:szCs w:val="21"/>
        </w:rPr>
      </w:pPr>
    </w:p>
    <w:p w:rsidR="007069BB" w:rsidRDefault="007069BB" w:rsidP="007069BB">
      <w:pPr>
        <w:spacing w:after="0" w:line="240" w:lineRule="auto"/>
        <w:jc w:val="center"/>
        <w:rPr>
          <w:rFonts w:ascii="Times New Roman" w:hAnsi="Times New Roman"/>
          <w:spacing w:val="20"/>
          <w:sz w:val="21"/>
          <w:szCs w:val="21"/>
        </w:rPr>
      </w:pPr>
      <w:r>
        <w:rPr>
          <w:rFonts w:ascii="Times New Roman" w:hAnsi="Times New Roman"/>
          <w:spacing w:val="20"/>
          <w:sz w:val="21"/>
          <w:szCs w:val="21"/>
        </w:rPr>
        <w:t>Rektor</w:t>
      </w:r>
    </w:p>
    <w:p w:rsidR="007069BB" w:rsidRDefault="007069BB" w:rsidP="007069BB">
      <w:pPr>
        <w:spacing w:after="0" w:line="240" w:lineRule="auto"/>
        <w:jc w:val="center"/>
        <w:rPr>
          <w:rFonts w:ascii="Times New Roman" w:hAnsi="Times New Roman"/>
          <w:spacing w:val="20"/>
          <w:sz w:val="21"/>
          <w:szCs w:val="21"/>
        </w:rPr>
      </w:pPr>
    </w:p>
    <w:p w:rsidR="007069BB" w:rsidRDefault="007069BB" w:rsidP="007069BB">
      <w:pPr>
        <w:spacing w:after="0" w:line="240" w:lineRule="auto"/>
        <w:jc w:val="center"/>
        <w:rPr>
          <w:rFonts w:ascii="Times New Roman" w:hAnsi="Times New Roman"/>
          <w:spacing w:val="20"/>
          <w:sz w:val="21"/>
          <w:szCs w:val="21"/>
        </w:rPr>
      </w:pPr>
    </w:p>
    <w:p w:rsidR="009F4E7A" w:rsidRPr="009156A5" w:rsidRDefault="00080563" w:rsidP="007069BB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Prof. </w:t>
      </w:r>
      <w:r w:rsidR="007069BB">
        <w:rPr>
          <w:rFonts w:ascii="Times New Roman" w:hAnsi="Times New Roman"/>
          <w:sz w:val="21"/>
          <w:szCs w:val="21"/>
        </w:rPr>
        <w:t xml:space="preserve">dr hab. </w:t>
      </w:r>
      <w:r>
        <w:rPr>
          <w:rFonts w:ascii="Times New Roman" w:hAnsi="Times New Roman"/>
          <w:sz w:val="21"/>
          <w:szCs w:val="21"/>
        </w:rPr>
        <w:t>Bogumiła Kaniewska</w:t>
      </w:r>
    </w:p>
    <w:sectPr w:rsidR="009F4E7A" w:rsidRPr="009156A5" w:rsidSect="00EC0F60">
      <w:footerReference w:type="default" r:id="rId10"/>
      <w:pgSz w:w="11906" w:h="16838" w:code="9"/>
      <w:pgMar w:top="1418" w:right="1418" w:bottom="397" w:left="1418" w:header="567" w:footer="6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192" w:rsidRDefault="00873192" w:rsidP="002B161C">
      <w:pPr>
        <w:spacing w:after="0" w:line="240" w:lineRule="auto"/>
      </w:pPr>
      <w:r>
        <w:separator/>
      </w:r>
    </w:p>
  </w:endnote>
  <w:endnote w:type="continuationSeparator" w:id="0">
    <w:p w:rsidR="00873192" w:rsidRDefault="00873192" w:rsidP="002B1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61C" w:rsidRPr="009305BC" w:rsidRDefault="0026631E" w:rsidP="006D79E2">
    <w:pPr>
      <w:pStyle w:val="Stopka"/>
      <w:tabs>
        <w:tab w:val="clear" w:pos="4536"/>
        <w:tab w:val="clear" w:pos="9072"/>
        <w:tab w:val="right" w:pos="9639"/>
      </w:tabs>
      <w:spacing w:after="0" w:line="240" w:lineRule="auto"/>
      <w:ind w:right="-2"/>
      <w:rPr>
        <w:rFonts w:ascii="Times New Roman" w:eastAsia="Times New Roman" w:hAnsi="Times New Roman"/>
        <w:sz w:val="16"/>
        <w:szCs w:val="16"/>
        <w:lang w:eastAsia="pl-PL"/>
      </w:rPr>
    </w:pPr>
    <w:r w:rsidRPr="00D5484A">
      <w:rPr>
        <w:rFonts w:ascii="Times New Roman" w:eastAsia="Times New Roman" w:hAnsi="Times New Roman"/>
        <w:color w:val="FFFFFF"/>
        <w:sz w:val="16"/>
        <w:szCs w:val="16"/>
        <w:lang w:eastAsia="pl-PL"/>
      </w:rPr>
      <w:t>Znak sprawy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192" w:rsidRDefault="00873192" w:rsidP="002B161C">
      <w:pPr>
        <w:spacing w:after="0" w:line="240" w:lineRule="auto"/>
      </w:pPr>
      <w:r>
        <w:separator/>
      </w:r>
    </w:p>
  </w:footnote>
  <w:footnote w:type="continuationSeparator" w:id="0">
    <w:p w:rsidR="00873192" w:rsidRDefault="00873192" w:rsidP="002B16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715B2"/>
    <w:multiLevelType w:val="hybridMultilevel"/>
    <w:tmpl w:val="FC1ED5F6"/>
    <w:lvl w:ilvl="0" w:tplc="6002B18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9EEB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C5671A"/>
    <w:multiLevelType w:val="hybridMultilevel"/>
    <w:tmpl w:val="21E6F7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73413"/>
    <w:multiLevelType w:val="hybridMultilevel"/>
    <w:tmpl w:val="742424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54611"/>
    <w:multiLevelType w:val="hybridMultilevel"/>
    <w:tmpl w:val="EEEED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13D27"/>
    <w:multiLevelType w:val="multilevel"/>
    <w:tmpl w:val="1BC23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F82EAA"/>
    <w:multiLevelType w:val="hybridMultilevel"/>
    <w:tmpl w:val="D55E10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C4F56"/>
    <w:multiLevelType w:val="hybridMultilevel"/>
    <w:tmpl w:val="C3BEF8C2"/>
    <w:lvl w:ilvl="0" w:tplc="F53A5D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3C49CC"/>
    <w:multiLevelType w:val="hybridMultilevel"/>
    <w:tmpl w:val="19728348"/>
    <w:lvl w:ilvl="0" w:tplc="85BE4BD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8" w15:restartNumberingAfterBreak="0">
    <w:nsid w:val="415C2595"/>
    <w:multiLevelType w:val="hybridMultilevel"/>
    <w:tmpl w:val="339C518A"/>
    <w:lvl w:ilvl="0" w:tplc="044C4E3E">
      <w:start w:val="1"/>
      <w:numFmt w:val="decimal"/>
      <w:lvlText w:val="%1)"/>
      <w:lvlJc w:val="left"/>
      <w:pPr>
        <w:ind w:left="177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DE6409"/>
    <w:multiLevelType w:val="hybridMultilevel"/>
    <w:tmpl w:val="DA941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002FA9"/>
    <w:multiLevelType w:val="hybridMultilevel"/>
    <w:tmpl w:val="939A0E2E"/>
    <w:lvl w:ilvl="0" w:tplc="CA3629A2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0130CE"/>
    <w:multiLevelType w:val="hybridMultilevel"/>
    <w:tmpl w:val="6BF4C8C6"/>
    <w:lvl w:ilvl="0" w:tplc="E93AE31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4FA11C8E"/>
    <w:multiLevelType w:val="hybridMultilevel"/>
    <w:tmpl w:val="0122DCFE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96E73B2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953722"/>
    <w:multiLevelType w:val="hybridMultilevel"/>
    <w:tmpl w:val="AD60C2D2"/>
    <w:lvl w:ilvl="0" w:tplc="044C4E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280F09"/>
    <w:multiLevelType w:val="multilevel"/>
    <w:tmpl w:val="1AEC3E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5BAC0DF0"/>
    <w:multiLevelType w:val="hybridMultilevel"/>
    <w:tmpl w:val="A45E2902"/>
    <w:lvl w:ilvl="0" w:tplc="E42A9FC8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B6320C"/>
    <w:multiLevelType w:val="hybridMultilevel"/>
    <w:tmpl w:val="89306A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C84C5A"/>
    <w:multiLevelType w:val="hybridMultilevel"/>
    <w:tmpl w:val="31142D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C34B1E"/>
    <w:multiLevelType w:val="hybridMultilevel"/>
    <w:tmpl w:val="F9DAAAD8"/>
    <w:lvl w:ilvl="0" w:tplc="A54272AE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146313"/>
    <w:multiLevelType w:val="hybridMultilevel"/>
    <w:tmpl w:val="2362F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C42B0D"/>
    <w:multiLevelType w:val="hybridMultilevel"/>
    <w:tmpl w:val="B7DE54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16"/>
  </w:num>
  <w:num w:numId="5">
    <w:abstractNumId w:val="20"/>
  </w:num>
  <w:num w:numId="6">
    <w:abstractNumId w:val="10"/>
  </w:num>
  <w:num w:numId="7">
    <w:abstractNumId w:val="5"/>
  </w:num>
  <w:num w:numId="8">
    <w:abstractNumId w:val="17"/>
  </w:num>
  <w:num w:numId="9">
    <w:abstractNumId w:val="11"/>
  </w:num>
  <w:num w:numId="10">
    <w:abstractNumId w:val="1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6"/>
  </w:num>
  <w:num w:numId="14">
    <w:abstractNumId w:val="0"/>
  </w:num>
  <w:num w:numId="15">
    <w:abstractNumId w:val="12"/>
  </w:num>
  <w:num w:numId="16">
    <w:abstractNumId w:val="15"/>
  </w:num>
  <w:num w:numId="17">
    <w:abstractNumId w:val="4"/>
  </w:num>
  <w:num w:numId="18">
    <w:abstractNumId w:val="14"/>
  </w:num>
  <w:num w:numId="19">
    <w:abstractNumId w:val="19"/>
  </w:num>
  <w:num w:numId="20">
    <w:abstractNumId w:val="18"/>
  </w:num>
  <w:num w:numId="21">
    <w:abstractNumId w:val="7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05BC"/>
    <w:rsid w:val="00025CD9"/>
    <w:rsid w:val="0002774E"/>
    <w:rsid w:val="0003134A"/>
    <w:rsid w:val="00035DBC"/>
    <w:rsid w:val="00041E04"/>
    <w:rsid w:val="00042227"/>
    <w:rsid w:val="00051D17"/>
    <w:rsid w:val="000561FC"/>
    <w:rsid w:val="00057BF9"/>
    <w:rsid w:val="000729CF"/>
    <w:rsid w:val="00080563"/>
    <w:rsid w:val="00086CC4"/>
    <w:rsid w:val="000D6218"/>
    <w:rsid w:val="000D7DAC"/>
    <w:rsid w:val="000E24F7"/>
    <w:rsid w:val="000F53F3"/>
    <w:rsid w:val="000F6E2A"/>
    <w:rsid w:val="00103AC0"/>
    <w:rsid w:val="001210B9"/>
    <w:rsid w:val="0012782D"/>
    <w:rsid w:val="001329F1"/>
    <w:rsid w:val="00134DAB"/>
    <w:rsid w:val="00146412"/>
    <w:rsid w:val="001519C9"/>
    <w:rsid w:val="00154932"/>
    <w:rsid w:val="00157FCD"/>
    <w:rsid w:val="00163225"/>
    <w:rsid w:val="001722D2"/>
    <w:rsid w:val="00180B6E"/>
    <w:rsid w:val="00191BDE"/>
    <w:rsid w:val="0019592B"/>
    <w:rsid w:val="001A1031"/>
    <w:rsid w:val="001A3EEF"/>
    <w:rsid w:val="001B7AFA"/>
    <w:rsid w:val="001D30A5"/>
    <w:rsid w:val="001D6D9A"/>
    <w:rsid w:val="001E0DBC"/>
    <w:rsid w:val="00204679"/>
    <w:rsid w:val="00216237"/>
    <w:rsid w:val="002179AD"/>
    <w:rsid w:val="00217E96"/>
    <w:rsid w:val="0023322F"/>
    <w:rsid w:val="0023466B"/>
    <w:rsid w:val="0024188B"/>
    <w:rsid w:val="00250379"/>
    <w:rsid w:val="00252366"/>
    <w:rsid w:val="002532E8"/>
    <w:rsid w:val="0026631E"/>
    <w:rsid w:val="002853DD"/>
    <w:rsid w:val="002A36C3"/>
    <w:rsid w:val="002B161C"/>
    <w:rsid w:val="002C12C0"/>
    <w:rsid w:val="002D1335"/>
    <w:rsid w:val="002F5A02"/>
    <w:rsid w:val="002F79C6"/>
    <w:rsid w:val="003562F6"/>
    <w:rsid w:val="00360028"/>
    <w:rsid w:val="0036400B"/>
    <w:rsid w:val="00391235"/>
    <w:rsid w:val="003A6184"/>
    <w:rsid w:val="003B2757"/>
    <w:rsid w:val="003B6F9B"/>
    <w:rsid w:val="003C3DC2"/>
    <w:rsid w:val="003C527C"/>
    <w:rsid w:val="003C733B"/>
    <w:rsid w:val="003E0D8E"/>
    <w:rsid w:val="003E12A0"/>
    <w:rsid w:val="003E5DF6"/>
    <w:rsid w:val="00406315"/>
    <w:rsid w:val="00412AE7"/>
    <w:rsid w:val="00422F0A"/>
    <w:rsid w:val="00441EE3"/>
    <w:rsid w:val="00450B09"/>
    <w:rsid w:val="0045412C"/>
    <w:rsid w:val="00474182"/>
    <w:rsid w:val="004D0197"/>
    <w:rsid w:val="004E2A38"/>
    <w:rsid w:val="004E42C4"/>
    <w:rsid w:val="00505034"/>
    <w:rsid w:val="005055EC"/>
    <w:rsid w:val="00507E2B"/>
    <w:rsid w:val="005124E6"/>
    <w:rsid w:val="00527F44"/>
    <w:rsid w:val="005500F4"/>
    <w:rsid w:val="0055538D"/>
    <w:rsid w:val="00586B7B"/>
    <w:rsid w:val="0059187D"/>
    <w:rsid w:val="00592E31"/>
    <w:rsid w:val="005936AC"/>
    <w:rsid w:val="0059625E"/>
    <w:rsid w:val="005B3A92"/>
    <w:rsid w:val="005C0E64"/>
    <w:rsid w:val="005C2E3D"/>
    <w:rsid w:val="005D4E2D"/>
    <w:rsid w:val="005D621F"/>
    <w:rsid w:val="005D704D"/>
    <w:rsid w:val="005E3C61"/>
    <w:rsid w:val="005E5B66"/>
    <w:rsid w:val="005E6CB7"/>
    <w:rsid w:val="005F6C2A"/>
    <w:rsid w:val="00615CBB"/>
    <w:rsid w:val="00631CAF"/>
    <w:rsid w:val="00633A9C"/>
    <w:rsid w:val="00637EC7"/>
    <w:rsid w:val="00661ED4"/>
    <w:rsid w:val="00663806"/>
    <w:rsid w:val="006652E6"/>
    <w:rsid w:val="00667DC5"/>
    <w:rsid w:val="006742E2"/>
    <w:rsid w:val="00676518"/>
    <w:rsid w:val="0068061B"/>
    <w:rsid w:val="006824EF"/>
    <w:rsid w:val="006930D5"/>
    <w:rsid w:val="00694189"/>
    <w:rsid w:val="006947D2"/>
    <w:rsid w:val="006B31A1"/>
    <w:rsid w:val="006C508B"/>
    <w:rsid w:val="006D1D51"/>
    <w:rsid w:val="006D5275"/>
    <w:rsid w:val="006D661E"/>
    <w:rsid w:val="006D79E2"/>
    <w:rsid w:val="006F7964"/>
    <w:rsid w:val="007069BB"/>
    <w:rsid w:val="00707DA5"/>
    <w:rsid w:val="0071079D"/>
    <w:rsid w:val="00710B46"/>
    <w:rsid w:val="007277EC"/>
    <w:rsid w:val="00735564"/>
    <w:rsid w:val="00751682"/>
    <w:rsid w:val="00752684"/>
    <w:rsid w:val="00755515"/>
    <w:rsid w:val="00781964"/>
    <w:rsid w:val="007A1592"/>
    <w:rsid w:val="007A7CB3"/>
    <w:rsid w:val="007B2533"/>
    <w:rsid w:val="007B3183"/>
    <w:rsid w:val="007B6EE3"/>
    <w:rsid w:val="007C38FD"/>
    <w:rsid w:val="007C4AFC"/>
    <w:rsid w:val="007D5C10"/>
    <w:rsid w:val="0080303F"/>
    <w:rsid w:val="00810D65"/>
    <w:rsid w:val="0082154F"/>
    <w:rsid w:val="00826E56"/>
    <w:rsid w:val="00832417"/>
    <w:rsid w:val="00832F7E"/>
    <w:rsid w:val="008403A5"/>
    <w:rsid w:val="00840E3A"/>
    <w:rsid w:val="00845FD0"/>
    <w:rsid w:val="00863BC0"/>
    <w:rsid w:val="00872699"/>
    <w:rsid w:val="00873192"/>
    <w:rsid w:val="0088515B"/>
    <w:rsid w:val="00896684"/>
    <w:rsid w:val="008E6CEC"/>
    <w:rsid w:val="008F4E42"/>
    <w:rsid w:val="009038B3"/>
    <w:rsid w:val="009103BB"/>
    <w:rsid w:val="009156A5"/>
    <w:rsid w:val="009305BC"/>
    <w:rsid w:val="0093795D"/>
    <w:rsid w:val="0094325C"/>
    <w:rsid w:val="009568DF"/>
    <w:rsid w:val="00967D5D"/>
    <w:rsid w:val="00981640"/>
    <w:rsid w:val="009836EB"/>
    <w:rsid w:val="00987228"/>
    <w:rsid w:val="009A18FB"/>
    <w:rsid w:val="009A3799"/>
    <w:rsid w:val="009A72B6"/>
    <w:rsid w:val="009A77A4"/>
    <w:rsid w:val="009A7F6C"/>
    <w:rsid w:val="009C6501"/>
    <w:rsid w:val="009D1895"/>
    <w:rsid w:val="009D72EF"/>
    <w:rsid w:val="009F24FC"/>
    <w:rsid w:val="009F4E7A"/>
    <w:rsid w:val="00A0028A"/>
    <w:rsid w:val="00A1562C"/>
    <w:rsid w:val="00A36174"/>
    <w:rsid w:val="00A4754C"/>
    <w:rsid w:val="00A50E3B"/>
    <w:rsid w:val="00A53BB4"/>
    <w:rsid w:val="00A547C1"/>
    <w:rsid w:val="00A56F94"/>
    <w:rsid w:val="00A57E6B"/>
    <w:rsid w:val="00A6721E"/>
    <w:rsid w:val="00AA61A5"/>
    <w:rsid w:val="00AA7058"/>
    <w:rsid w:val="00AA7F99"/>
    <w:rsid w:val="00AB0C6D"/>
    <w:rsid w:val="00AB3C95"/>
    <w:rsid w:val="00AC379F"/>
    <w:rsid w:val="00AD3763"/>
    <w:rsid w:val="00AD3B35"/>
    <w:rsid w:val="00AD40D1"/>
    <w:rsid w:val="00AE6C81"/>
    <w:rsid w:val="00B05E96"/>
    <w:rsid w:val="00B06D59"/>
    <w:rsid w:val="00B077A0"/>
    <w:rsid w:val="00B16C68"/>
    <w:rsid w:val="00B345C6"/>
    <w:rsid w:val="00B5463E"/>
    <w:rsid w:val="00B62F27"/>
    <w:rsid w:val="00B73B43"/>
    <w:rsid w:val="00B80D25"/>
    <w:rsid w:val="00BC3F6A"/>
    <w:rsid w:val="00BD28FF"/>
    <w:rsid w:val="00BD3201"/>
    <w:rsid w:val="00BE1289"/>
    <w:rsid w:val="00BF40B2"/>
    <w:rsid w:val="00BF5F8A"/>
    <w:rsid w:val="00C16F9E"/>
    <w:rsid w:val="00C43DB7"/>
    <w:rsid w:val="00C51B32"/>
    <w:rsid w:val="00C707D8"/>
    <w:rsid w:val="00C74278"/>
    <w:rsid w:val="00C976CB"/>
    <w:rsid w:val="00CA3116"/>
    <w:rsid w:val="00CB161B"/>
    <w:rsid w:val="00CB7A41"/>
    <w:rsid w:val="00CF2EDA"/>
    <w:rsid w:val="00CF798F"/>
    <w:rsid w:val="00D22F96"/>
    <w:rsid w:val="00D44CFC"/>
    <w:rsid w:val="00D501EF"/>
    <w:rsid w:val="00D52E15"/>
    <w:rsid w:val="00D5484A"/>
    <w:rsid w:val="00D84DB1"/>
    <w:rsid w:val="00DB2713"/>
    <w:rsid w:val="00DB656B"/>
    <w:rsid w:val="00DC7B79"/>
    <w:rsid w:val="00DE43A7"/>
    <w:rsid w:val="00DF513C"/>
    <w:rsid w:val="00E16064"/>
    <w:rsid w:val="00E172A4"/>
    <w:rsid w:val="00E30394"/>
    <w:rsid w:val="00E317CA"/>
    <w:rsid w:val="00E51019"/>
    <w:rsid w:val="00E72146"/>
    <w:rsid w:val="00E74E6A"/>
    <w:rsid w:val="00E771AD"/>
    <w:rsid w:val="00E874E0"/>
    <w:rsid w:val="00E91851"/>
    <w:rsid w:val="00E94CCF"/>
    <w:rsid w:val="00EA6741"/>
    <w:rsid w:val="00EC0F60"/>
    <w:rsid w:val="00ED1D98"/>
    <w:rsid w:val="00ED718F"/>
    <w:rsid w:val="00EE5EE3"/>
    <w:rsid w:val="00EE7420"/>
    <w:rsid w:val="00EF4950"/>
    <w:rsid w:val="00F20C2A"/>
    <w:rsid w:val="00F23499"/>
    <w:rsid w:val="00F31300"/>
    <w:rsid w:val="00F3445A"/>
    <w:rsid w:val="00F36A3A"/>
    <w:rsid w:val="00F4247B"/>
    <w:rsid w:val="00F42D21"/>
    <w:rsid w:val="00F5519A"/>
    <w:rsid w:val="00F74E53"/>
    <w:rsid w:val="00F7587A"/>
    <w:rsid w:val="00F77161"/>
    <w:rsid w:val="00F82B66"/>
    <w:rsid w:val="00FB5649"/>
    <w:rsid w:val="00FB56CE"/>
    <w:rsid w:val="00FB73E3"/>
    <w:rsid w:val="00FC2831"/>
    <w:rsid w:val="00FF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AutoShape 33"/>
      </o:rules>
    </o:shapelayout>
  </w:shapeDefaults>
  <w:decimalSymbol w:val=","/>
  <w:listSeparator w:val=";"/>
  <w14:docId w14:val="28C66D2F"/>
  <w15:docId w15:val="{820B2525-7C41-41A7-BC9B-BC9A3AE90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592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3134A"/>
    <w:pPr>
      <w:keepNext/>
      <w:spacing w:after="0" w:line="240" w:lineRule="auto"/>
      <w:ind w:left="-240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19C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519C9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B16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B161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B161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B161C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305B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03134A"/>
    <w:rPr>
      <w:rFonts w:ascii="Times New Roman" w:eastAsia="Times New Roman" w:hAnsi="Times New Roman"/>
      <w:b/>
      <w:bCs/>
      <w:sz w:val="28"/>
      <w:szCs w:val="24"/>
    </w:rPr>
  </w:style>
  <w:style w:type="paragraph" w:styleId="Tekstpodstawowy">
    <w:name w:val="Body Text"/>
    <w:basedOn w:val="Normalny"/>
    <w:link w:val="TekstpodstawowyZnak"/>
    <w:rsid w:val="0003134A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134A"/>
    <w:rPr>
      <w:rFonts w:ascii="Times New Roman" w:eastAsia="Times New Roman" w:hAnsi="Times New Roman"/>
      <w:sz w:val="28"/>
    </w:rPr>
  </w:style>
  <w:style w:type="paragraph" w:styleId="Tekstpodstawowywcity">
    <w:name w:val="Body Text Indent"/>
    <w:basedOn w:val="Normalny"/>
    <w:link w:val="TekstpodstawowywcityZnak"/>
    <w:rsid w:val="0003134A"/>
    <w:pPr>
      <w:spacing w:after="0" w:line="240" w:lineRule="auto"/>
      <w:ind w:left="-240"/>
      <w:jc w:val="both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134A"/>
    <w:rPr>
      <w:rFonts w:ascii="Times New Roman" w:eastAsia="Times New Roman" w:hAnsi="Times New Roman"/>
      <w:sz w:val="28"/>
      <w:szCs w:val="24"/>
    </w:rPr>
  </w:style>
  <w:style w:type="paragraph" w:styleId="Tekstpodstawowywcity2">
    <w:name w:val="Body Text Indent 2"/>
    <w:basedOn w:val="Normalny"/>
    <w:link w:val="Tekstpodstawowywcity2Znak"/>
    <w:rsid w:val="0003134A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3134A"/>
    <w:rPr>
      <w:rFonts w:ascii="Times New Roman" w:eastAsia="Times New Roman" w:hAnsi="Times New Roman"/>
    </w:rPr>
  </w:style>
  <w:style w:type="paragraph" w:styleId="Tekstpodstawowy2">
    <w:name w:val="Body Text 2"/>
    <w:basedOn w:val="Normalny"/>
    <w:link w:val="Tekstpodstawowy2Znak"/>
    <w:rsid w:val="0003134A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3134A"/>
    <w:rPr>
      <w:rFonts w:ascii="Times New Roman" w:eastAsia="Times New Roman" w:hAnsi="Times New Roman"/>
    </w:rPr>
  </w:style>
  <w:style w:type="paragraph" w:styleId="Podtytu">
    <w:name w:val="Subtitle"/>
    <w:basedOn w:val="Normalny"/>
    <w:link w:val="PodtytuZnak"/>
    <w:qFormat/>
    <w:rsid w:val="007A1592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7A1592"/>
    <w:rPr>
      <w:rFonts w:ascii="Times New Roman" w:eastAsia="Times New Roman" w:hAnsi="Times New Roman"/>
      <w:b/>
      <w:sz w:val="24"/>
    </w:rPr>
  </w:style>
  <w:style w:type="character" w:styleId="Hipercze">
    <w:name w:val="Hyperlink"/>
    <w:rsid w:val="007A1592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424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4247B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3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EKS~1\AppData\Local\Temp\Szablon-listownika-do-edycji_wersja-NIP_z-paginacj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9B2D8-247F-424B-A939-A19DC9765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Szablon-listownika-do-edycji_wersja-NIP_z-paginacj</Template>
  <TotalTime>276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</vt:lpstr>
    </vt:vector>
  </TitlesOfParts>
  <Company>private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creator>Dział Nauczania</dc:creator>
  <cp:lastModifiedBy>Ewa Opaska</cp:lastModifiedBy>
  <cp:revision>83</cp:revision>
  <cp:lastPrinted>2021-03-29T06:34:00Z</cp:lastPrinted>
  <dcterms:created xsi:type="dcterms:W3CDTF">2014-11-25T08:06:00Z</dcterms:created>
  <dcterms:modified xsi:type="dcterms:W3CDTF">2021-03-29T06:34:00Z</dcterms:modified>
</cp:coreProperties>
</file>